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5" w:rsidRDefault="000F6805" w:rsidP="002A33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Spett. Comune di San Giorgio di Piano</w:t>
      </w:r>
    </w:p>
    <w:p w:rsidR="000F6805" w:rsidRDefault="000F6805" w:rsidP="002A33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Libertà, 35 – 40016 </w:t>
      </w:r>
    </w:p>
    <w:p w:rsidR="000F6805" w:rsidRDefault="000F6805" w:rsidP="002A33EE">
      <w:pPr>
        <w:jc w:val="right"/>
      </w:pPr>
      <w:r>
        <w:t xml:space="preserve">                   San Giorgio di Piano (BO)</w:t>
      </w:r>
    </w:p>
    <w:p w:rsidR="000F6805" w:rsidRPr="002A33EE" w:rsidRDefault="000F6805" w:rsidP="002A33EE">
      <w:pPr>
        <w:jc w:val="right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2A33EE">
        <w:rPr>
          <w:lang w:val="fr-FR"/>
        </w:rPr>
        <w:t>PEC: com</w:t>
      </w:r>
      <w:r w:rsidRPr="002A33EE">
        <w:rPr>
          <w:lang w:val="fr-FR"/>
        </w:rPr>
        <w:t>u</w:t>
      </w:r>
      <w:r w:rsidRPr="002A33EE">
        <w:rPr>
          <w:lang w:val="fr-FR"/>
        </w:rPr>
        <w:t>ne.sangiorgiodipiano@pec.renogalliera.bo.it</w:t>
      </w:r>
    </w:p>
    <w:p w:rsidR="000F6805" w:rsidRPr="002A33EE" w:rsidRDefault="000F6805" w:rsidP="002A33EE">
      <w:pPr>
        <w:jc w:val="right"/>
        <w:rPr>
          <w:lang w:val="fr-FR"/>
        </w:rPr>
      </w:pPr>
      <w:r w:rsidRPr="002A33EE">
        <w:rPr>
          <w:lang w:val="fr-FR"/>
        </w:rPr>
        <w:tab/>
      </w:r>
      <w:r w:rsidRPr="002A33EE">
        <w:rPr>
          <w:lang w:val="fr-FR"/>
        </w:rPr>
        <w:tab/>
      </w:r>
      <w:r w:rsidRPr="002A33EE">
        <w:rPr>
          <w:lang w:val="fr-FR"/>
        </w:rPr>
        <w:tab/>
      </w:r>
      <w:r w:rsidRPr="002A33EE">
        <w:rPr>
          <w:lang w:val="fr-FR"/>
        </w:rPr>
        <w:tab/>
      </w:r>
      <w:r w:rsidRPr="002A33EE">
        <w:rPr>
          <w:lang w:val="fr-FR"/>
        </w:rPr>
        <w:tab/>
      </w:r>
      <w:r w:rsidRPr="002A33EE">
        <w:rPr>
          <w:lang w:val="fr-FR"/>
        </w:rPr>
        <w:tab/>
        <w:t>E-MAIL: tari@comune.san-giorgio-di-piano.bo.it</w:t>
      </w:r>
    </w:p>
    <w:p w:rsidR="000F6805" w:rsidRPr="002A33EE" w:rsidRDefault="000F6805">
      <w:pPr>
        <w:rPr>
          <w:lang w:val="fr-FR"/>
        </w:rPr>
      </w:pPr>
    </w:p>
    <w:p w:rsidR="000F6805" w:rsidRDefault="000F6805">
      <w:pPr>
        <w:rPr>
          <w:b/>
          <w:bCs/>
        </w:rPr>
      </w:pPr>
      <w:r>
        <w:rPr>
          <w:b/>
          <w:bCs/>
        </w:rPr>
        <w:t xml:space="preserve">OGGETTO: Richiesta di informazioni ai sensi dell’articolo 15 del TQRIF (Delibera </w:t>
      </w:r>
      <w:r>
        <w:rPr>
          <w:b/>
          <w:bCs/>
        </w:rPr>
        <w:t>A</w:t>
      </w:r>
      <w:r>
        <w:rPr>
          <w:b/>
          <w:bCs/>
        </w:rPr>
        <w:t>RERA 15/2022)</w:t>
      </w:r>
    </w:p>
    <w:p w:rsidR="000F6805" w:rsidRDefault="000F6805">
      <w:r>
        <w:t xml:space="preserve">Il/la sottoscritto/a – Codice Utente ______________________________________________ </w:t>
      </w:r>
    </w:p>
    <w:p w:rsidR="000F6805" w:rsidRDefault="000F6805">
      <w:r>
        <w:t>(reperibile sul documento di pagamento)</w:t>
      </w:r>
    </w:p>
    <w:p w:rsidR="000F6805" w:rsidRDefault="000F6805">
      <w:r>
        <w:t xml:space="preserve">cognome ____________________________ nome__________________________________ </w:t>
      </w:r>
    </w:p>
    <w:p w:rsidR="000F6805" w:rsidRDefault="000F6805">
      <w:r>
        <w:t>CF ______________________________________</w:t>
      </w:r>
    </w:p>
    <w:p w:rsidR="000F6805" w:rsidRDefault="000F6805">
      <w:r>
        <w:t>Residente in __________________________________________________ provincia _____ Via ______________________________________________, n._________ CAP _________</w:t>
      </w:r>
    </w:p>
    <w:p w:rsidR="000F6805" w:rsidRDefault="000F6805">
      <w:r>
        <w:t>Posta Elettronica   ____________________________________________________________</w:t>
      </w:r>
    </w:p>
    <w:p w:rsidR="000F6805" w:rsidRDefault="000F6805">
      <w:r>
        <w:t>PEC  ______________________________________________________________________</w:t>
      </w:r>
    </w:p>
    <w:p w:rsidR="000F6805" w:rsidRDefault="000F6805">
      <w:r>
        <w:t>Telefono ________________________ Cellulare ___________________________________</w:t>
      </w:r>
    </w:p>
    <w:p w:rsidR="000F6805" w:rsidRDefault="000F6805">
      <w:r>
        <w:t>Con riferimento al (indicare il servizio interessato dal reclamo):</w:t>
      </w:r>
    </w:p>
    <w:p w:rsidR="000F6805" w:rsidRDefault="000F6805">
      <w:pPr>
        <w:pStyle w:val="ListParagraph"/>
        <w:numPr>
          <w:ilvl w:val="0"/>
          <w:numId w:val="1"/>
        </w:numPr>
      </w:pPr>
      <w:r>
        <w:t>SERVIZIO DI RACCOLTA E TRASPORTO DEI RIFIUTI</w:t>
      </w:r>
    </w:p>
    <w:p w:rsidR="000F6805" w:rsidRDefault="000F6805">
      <w:pPr>
        <w:pStyle w:val="ListParagraph"/>
        <w:ind w:left="1004"/>
      </w:pPr>
      <w:r>
        <w:t>Utenza ubicata in via _____________________________________________________</w:t>
      </w:r>
    </w:p>
    <w:p w:rsidR="000F6805" w:rsidRDefault="000F6805">
      <w:pPr>
        <w:pStyle w:val="ListParagraph"/>
        <w:ind w:left="1004"/>
      </w:pPr>
      <w:r>
        <w:t>Dati catastali: foglio _______ Mappale _________ Subalterno ______ (dati reperibili sul documento di pagamento)</w:t>
      </w:r>
    </w:p>
    <w:p w:rsidR="000F6805" w:rsidRDefault="000F6805">
      <w:pPr>
        <w:pStyle w:val="ListParagraph"/>
        <w:numPr>
          <w:ilvl w:val="0"/>
          <w:numId w:val="1"/>
        </w:numPr>
      </w:pPr>
      <w:r>
        <w:t>SERVIZIO DI SPAZZAMENTO E LAVAGGIO DELLE STRADE</w:t>
      </w:r>
    </w:p>
    <w:p w:rsidR="000F6805" w:rsidRDefault="000F6805">
      <w:pPr>
        <w:pStyle w:val="ListParagraph"/>
        <w:numPr>
          <w:ilvl w:val="0"/>
          <w:numId w:val="1"/>
        </w:numPr>
      </w:pPr>
      <w:r>
        <w:t>SERVIZIO DI GESTIONE DELLA TARIFFA E RAPPORTO CON GLI UTENTI</w:t>
      </w:r>
    </w:p>
    <w:p w:rsidR="000F6805" w:rsidRDefault="000F6805">
      <w:r>
        <w:t>CHIEDE:</w:t>
      </w:r>
    </w:p>
    <w:p w:rsidR="000F6805" w:rsidRDefault="000F68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05" w:rsidRDefault="000F6805">
      <w:r>
        <w:t>Data __________________</w:t>
      </w:r>
    </w:p>
    <w:p w:rsidR="000F6805" w:rsidRDefault="000F6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0F6805" w:rsidRDefault="000F6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0F6805" w:rsidSect="00E06C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05" w:rsidRDefault="000F6805" w:rsidP="00E06C73">
      <w:pPr>
        <w:spacing w:after="0"/>
      </w:pPr>
      <w:r>
        <w:separator/>
      </w:r>
    </w:p>
  </w:endnote>
  <w:endnote w:type="continuationSeparator" w:id="0">
    <w:p w:rsidR="000F6805" w:rsidRDefault="000F6805" w:rsidP="00E06C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05" w:rsidRDefault="000F6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05" w:rsidRDefault="000F6805" w:rsidP="00E06C73">
      <w:pPr>
        <w:spacing w:after="0"/>
      </w:pPr>
      <w:r>
        <w:separator/>
      </w:r>
    </w:p>
  </w:footnote>
  <w:footnote w:type="continuationSeparator" w:id="0">
    <w:p w:rsidR="000F6805" w:rsidRDefault="000F6805" w:rsidP="00E06C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05" w:rsidRDefault="000F6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017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hint="default"/>
      </w:rPr>
    </w:lvl>
  </w:abstractNum>
  <w:abstractNum w:abstractNumId="1">
    <w:nsid w:val="651E6E2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73"/>
    <w:rsid w:val="000F6805"/>
    <w:rsid w:val="002A33EE"/>
    <w:rsid w:val="00325699"/>
    <w:rsid w:val="00B01ED6"/>
    <w:rsid w:val="00E0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  <w:ind w:left="284" w:right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E06C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3C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06C7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CC8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E06C73"/>
    <w:rPr>
      <w:rFonts w:cs="Arial"/>
    </w:rPr>
  </w:style>
  <w:style w:type="paragraph" w:styleId="Caption">
    <w:name w:val="caption"/>
    <w:basedOn w:val="Normal"/>
    <w:uiPriority w:val="99"/>
    <w:qFormat/>
    <w:rsid w:val="00E06C7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E06C7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E06C73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D3C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D3C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mignano-fr-h896</cp:lastModifiedBy>
  <cp:revision>2</cp:revision>
  <dcterms:created xsi:type="dcterms:W3CDTF">2023-03-16T15:12:00Z</dcterms:created>
  <dcterms:modified xsi:type="dcterms:W3CDTF">2023-03-16T15:12:00Z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