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2D" w:rsidRDefault="00C3276F">
      <w:pPr>
        <w:pStyle w:val="Intestazione"/>
        <w:jc w:val="center"/>
        <w:rPr>
          <w:b/>
          <w:spacing w:val="84"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6143625" cy="1362075"/>
            <wp:effectExtent l="0" t="0" r="0" b="0"/>
            <wp:wrapTight wrapText="bothSides">
              <wp:wrapPolygon edited="0">
                <wp:start x="0" y="0"/>
                <wp:lineTo x="0" y="21147"/>
                <wp:lineTo x="3818" y="21147"/>
                <wp:lineTo x="3818" y="0"/>
                <wp:lineTo x="0" y="0"/>
              </wp:wrapPolygon>
            </wp:wrapTight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84"/>
          <w:sz w:val="40"/>
        </w:rPr>
        <w:t>COMUNE DI CELANO</w:t>
      </w:r>
    </w:p>
    <w:p w:rsidR="0032402D" w:rsidRDefault="00C3276F">
      <w:pPr>
        <w:pStyle w:val="Intestazione"/>
        <w:jc w:val="center"/>
        <w:rPr>
          <w:b/>
          <w:spacing w:val="84"/>
        </w:rPr>
      </w:pPr>
      <w:r>
        <w:rPr>
          <w:b/>
          <w:spacing w:val="84"/>
        </w:rPr>
        <w:t>PROVINCIA DI L'AQUILA</w:t>
      </w:r>
    </w:p>
    <w:p w:rsidR="0032402D" w:rsidRDefault="0032402D">
      <w:pPr>
        <w:pStyle w:val="Intestazione"/>
        <w:jc w:val="center"/>
        <w:rPr>
          <w:b/>
          <w:spacing w:val="84"/>
          <w:sz w:val="28"/>
          <w:szCs w:val="28"/>
        </w:rPr>
      </w:pPr>
    </w:p>
    <w:p w:rsidR="0032402D" w:rsidRDefault="0032402D">
      <w:pPr>
        <w:pStyle w:val="Intestazione"/>
        <w:tabs>
          <w:tab w:val="clear" w:pos="4819"/>
          <w:tab w:val="center" w:pos="5387"/>
          <w:tab w:val="left" w:pos="8241"/>
        </w:tabs>
        <w:ind w:firstLine="156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30"/>
        <w:gridCol w:w="1443"/>
        <w:gridCol w:w="510"/>
      </w:tblGrid>
      <w:tr w:rsidR="0032402D">
        <w:tc>
          <w:tcPr>
            <w:tcW w:w="0" w:type="auto"/>
            <w:hideMark/>
          </w:tcPr>
          <w:p w:rsidR="0032402D" w:rsidRDefault="00C3276F">
            <w:pPr>
              <w:rPr>
                <w:szCs w:val="24"/>
              </w:rPr>
            </w:pPr>
            <w:r>
              <w:rPr>
                <w:szCs w:val="24"/>
              </w:rPr>
              <w:t xml:space="preserve">   CELANO,</w:t>
            </w:r>
          </w:p>
        </w:tc>
        <w:tc>
          <w:tcPr>
            <w:tcW w:w="0" w:type="auto"/>
            <w:hideMark/>
          </w:tcPr>
          <w:p w:rsidR="0032402D" w:rsidRDefault="00C3276F">
            <w:pPr>
              <w:rPr>
                <w:szCs w:val="24"/>
              </w:rPr>
            </w:pPr>
            <w:r>
              <w:rPr>
                <w:szCs w:val="24"/>
              </w:rPr>
              <w:t>PROT. Nr. 0</w:t>
            </w:r>
          </w:p>
        </w:tc>
        <w:tc>
          <w:tcPr>
            <w:tcW w:w="0" w:type="auto"/>
            <w:hideMark/>
          </w:tcPr>
          <w:p w:rsidR="0032402D" w:rsidRDefault="00C3276F">
            <w:pPr>
              <w:rPr>
                <w:szCs w:val="24"/>
              </w:rPr>
            </w:pPr>
            <w:r>
              <w:rPr>
                <w:szCs w:val="24"/>
              </w:rPr>
              <w:t xml:space="preserve">del    </w:t>
            </w:r>
          </w:p>
        </w:tc>
      </w:tr>
    </w:tbl>
    <w:p w:rsidR="0032402D" w:rsidRDefault="0032402D">
      <w:pPr>
        <w:rPr>
          <w:szCs w:val="24"/>
        </w:rPr>
      </w:pPr>
    </w:p>
    <w:p w:rsidR="0032402D" w:rsidRDefault="00BA1D54" w:rsidP="00BA1D54">
      <w:pPr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C3276F">
        <w:rPr>
          <w:b/>
          <w:sz w:val="28"/>
        </w:rPr>
        <w:t>SERVIZIO TRIBUTI</w:t>
      </w:r>
    </w:p>
    <w:p w:rsidR="0032402D" w:rsidRDefault="00C3276F" w:rsidP="00BA1D54">
      <w:pPr>
        <w:tabs>
          <w:tab w:val="left" w:pos="3969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TASSA RIFIUTI</w:t>
      </w:r>
    </w:p>
    <w:p w:rsidR="0032402D" w:rsidRDefault="00C3276F" w:rsidP="00BA1D54">
      <w:pPr>
        <w:tabs>
          <w:tab w:val="left" w:pos="3969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DENUNCIA DI VARIAZIONE</w:t>
      </w:r>
    </w:p>
    <w:p w:rsidR="0032402D" w:rsidRDefault="00C3276F">
      <w:pPr>
        <w:tabs>
          <w:tab w:val="left" w:pos="3969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Legge 14/2013 art.1 comma 639 e successivi e  Regolamento Comunale</w:t>
      </w:r>
    </w:p>
    <w:p w:rsidR="0032402D" w:rsidRDefault="0032402D">
      <w:pPr>
        <w:tabs>
          <w:tab w:val="left" w:pos="3969"/>
        </w:tabs>
        <w:jc w:val="center"/>
        <w:rPr>
          <w:b/>
          <w:bCs/>
          <w:szCs w:val="24"/>
        </w:rPr>
      </w:pPr>
    </w:p>
    <w:p w:rsidR="0032402D" w:rsidRDefault="0032402D">
      <w:pPr>
        <w:jc w:val="both"/>
        <w:rPr>
          <w:szCs w:val="24"/>
        </w:rPr>
      </w:pPr>
    </w:p>
    <w:p w:rsidR="0032402D" w:rsidRDefault="00403821">
      <w:pPr>
        <w:jc w:val="both"/>
        <w:rPr>
          <w:szCs w:val="24"/>
        </w:rPr>
      </w:pPr>
      <w:r>
        <w:t>___________________________________</w:t>
      </w:r>
      <w:r w:rsidR="00C3276F">
        <w:rPr>
          <w:b/>
        </w:rPr>
        <w:t xml:space="preserve"> </w:t>
      </w:r>
      <w:r w:rsidR="00C3276F">
        <w:t xml:space="preserve">Codice Fiscale </w:t>
      </w:r>
      <w:r>
        <w:rPr>
          <w:b/>
        </w:rPr>
        <w:t>___________________</w:t>
      </w:r>
      <w:r w:rsidR="00C3276F">
        <w:t xml:space="preserve"> Partita IVA: </w:t>
      </w:r>
      <w:r>
        <w:rPr>
          <w:b/>
        </w:rPr>
        <w:t>______________________</w:t>
      </w:r>
      <w:r w:rsidR="00C3276F">
        <w:t xml:space="preserve"> Residente </w:t>
      </w:r>
      <w:r>
        <w:t>______________________________________________</w:t>
      </w:r>
      <w:r w:rsidR="00BA1D54">
        <w:t xml:space="preserve"> Email </w:t>
      </w:r>
      <w:r>
        <w:t>____________________________</w:t>
      </w:r>
    </w:p>
    <w:p w:rsidR="0032402D" w:rsidRDefault="0032402D">
      <w:pPr>
        <w:ind w:firstLine="709"/>
        <w:jc w:val="both"/>
        <w:rPr>
          <w:szCs w:val="24"/>
        </w:rPr>
      </w:pPr>
    </w:p>
    <w:p w:rsidR="0032402D" w:rsidRDefault="00C3276F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DICHIARA:</w:t>
      </w:r>
    </w:p>
    <w:p w:rsidR="0032402D" w:rsidRDefault="0032402D"/>
    <w:p w:rsidR="0032402D" w:rsidRDefault="00C3276F">
      <w:r>
        <w:t>Di occupare o tenere a propria disposizione</w:t>
      </w:r>
      <w:bookmarkStart w:id="0" w:name="_GoBack"/>
      <w:bookmarkEnd w:id="0"/>
      <w:r>
        <w:t xml:space="preserve"> i locali e le aree  indicati nel seguente prospetto:</w:t>
      </w:r>
    </w:p>
    <w:p w:rsidR="0032402D" w:rsidRDefault="0032402D"/>
    <w:p w:rsidR="0032402D" w:rsidRDefault="00C3276F">
      <w: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32402D" w:rsidTr="00AB2B7E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D" w:rsidRDefault="00C3276F">
            <w:pPr>
              <w:tabs>
                <w:tab w:val="left" w:pos="6235"/>
              </w:tabs>
              <w:rPr>
                <w:sz w:val="20"/>
              </w:rPr>
            </w:pPr>
            <w:r>
              <w:rPr>
                <w:b/>
                <w:sz w:val="20"/>
              </w:rPr>
              <w:t>Indirizzo</w:t>
            </w:r>
            <w:r w:rsidR="00AB6921">
              <w:rPr>
                <w:b/>
                <w:sz w:val="20"/>
              </w:rPr>
              <w:t xml:space="preserve"> Immobile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AB6921">
              <w:rPr>
                <w:sz w:val="20"/>
              </w:rPr>
              <w:t>____________________________________________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Superficie (mq):</w:t>
            </w:r>
            <w:r>
              <w:rPr>
                <w:sz w:val="20"/>
              </w:rPr>
              <w:t xml:space="preserve"> </w:t>
            </w:r>
            <w:r w:rsidR="00AB6921">
              <w:rPr>
                <w:sz w:val="20"/>
              </w:rPr>
              <w:t>__________</w:t>
            </w:r>
          </w:p>
          <w:p w:rsidR="0032402D" w:rsidRDefault="0032402D">
            <w:pPr>
              <w:tabs>
                <w:tab w:val="left" w:pos="6235"/>
              </w:tabs>
              <w:rPr>
                <w:b/>
                <w:sz w:val="20"/>
              </w:rPr>
            </w:pPr>
          </w:p>
          <w:p w:rsidR="0032402D" w:rsidRDefault="00C3276F">
            <w:pPr>
              <w:tabs>
                <w:tab w:val="left" w:pos="3119"/>
                <w:tab w:val="left" w:pos="6235"/>
              </w:tabs>
              <w:rPr>
                <w:sz w:val="20"/>
              </w:rPr>
            </w:pPr>
            <w:r>
              <w:rPr>
                <w:b/>
                <w:sz w:val="20"/>
              </w:rPr>
              <w:t>Presentazione:</w:t>
            </w:r>
            <w:r>
              <w:rPr>
                <w:sz w:val="20"/>
              </w:rPr>
              <w:t xml:space="preserve"> </w:t>
            </w:r>
            <w:r w:rsidR="00AB6921">
              <w:rPr>
                <w:sz w:val="20"/>
              </w:rPr>
              <w:t>___/___/________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Decorrenza:</w:t>
            </w:r>
            <w:r>
              <w:rPr>
                <w:sz w:val="20"/>
              </w:rPr>
              <w:t xml:space="preserve"> </w:t>
            </w:r>
            <w:r w:rsidR="00AB6921">
              <w:rPr>
                <w:sz w:val="20"/>
              </w:rPr>
              <w:t>___/___/______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Cessazione:</w:t>
            </w:r>
            <w:r>
              <w:rPr>
                <w:sz w:val="20"/>
              </w:rPr>
              <w:t xml:space="preserve"> </w:t>
            </w:r>
            <w:r w:rsidR="00AB6921">
              <w:rPr>
                <w:sz w:val="20"/>
              </w:rPr>
              <w:t>___/___/_______</w:t>
            </w:r>
          </w:p>
          <w:p w:rsidR="0032402D" w:rsidRDefault="0032402D">
            <w:pPr>
              <w:tabs>
                <w:tab w:val="left" w:pos="3110"/>
                <w:tab w:val="left" w:pos="6235"/>
              </w:tabs>
              <w:rPr>
                <w:b/>
                <w:sz w:val="20"/>
              </w:rPr>
            </w:pPr>
          </w:p>
          <w:p w:rsidR="0032402D" w:rsidRDefault="00C3276F">
            <w:pPr>
              <w:tabs>
                <w:tab w:val="left" w:pos="3110"/>
                <w:tab w:val="left" w:pos="6235"/>
              </w:tabs>
              <w:rPr>
                <w:sz w:val="20"/>
              </w:rPr>
            </w:pPr>
            <w:r>
              <w:rPr>
                <w:b/>
                <w:sz w:val="20"/>
              </w:rPr>
              <w:t>Attività:</w:t>
            </w:r>
            <w:r>
              <w:rPr>
                <w:sz w:val="20"/>
              </w:rPr>
              <w:t xml:space="preserve"> </w:t>
            </w:r>
            <w:r w:rsidR="00AB6921">
              <w:rPr>
                <w:sz w:val="20"/>
              </w:rPr>
              <w:t>_______________________________________________________________________________</w:t>
            </w:r>
            <w:r>
              <w:rPr>
                <w:sz w:val="20"/>
              </w:rPr>
              <w:tab/>
            </w:r>
          </w:p>
          <w:p w:rsidR="0032402D" w:rsidRDefault="0032402D">
            <w:pPr>
              <w:tabs>
                <w:tab w:val="left" w:pos="3110"/>
                <w:tab w:val="left" w:pos="6235"/>
              </w:tabs>
              <w:rPr>
                <w:sz w:val="20"/>
              </w:rPr>
            </w:pPr>
          </w:p>
          <w:p w:rsidR="0032402D" w:rsidRDefault="00C3276F">
            <w:pPr>
              <w:tabs>
                <w:tab w:val="left" w:pos="3110"/>
                <w:tab w:val="left" w:pos="6235"/>
              </w:tabs>
            </w:pPr>
            <w:r>
              <w:rPr>
                <w:b/>
                <w:bCs/>
                <w:sz w:val="20"/>
              </w:rPr>
              <w:t>Detrazioni:</w:t>
            </w:r>
            <w:r w:rsidR="00AB6921">
              <w:rPr>
                <w:b/>
                <w:bCs/>
                <w:sz w:val="20"/>
              </w:rPr>
              <w:t>_____________________________________________________________________________</w:t>
            </w:r>
          </w:p>
        </w:tc>
      </w:tr>
      <w:tr w:rsidR="0032402D" w:rsidTr="00AB2B7E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2D" w:rsidRDefault="0032402D">
            <w:pPr>
              <w:tabs>
                <w:tab w:val="left" w:pos="6235"/>
              </w:tabs>
              <w:rPr>
                <w:sz w:val="20"/>
              </w:rPr>
            </w:pPr>
          </w:p>
        </w:tc>
      </w:tr>
    </w:tbl>
    <w:p w:rsidR="0032402D" w:rsidRDefault="0032402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32402D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2D" w:rsidRDefault="00C327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Proprietari</w:t>
            </w:r>
          </w:p>
        </w:tc>
      </w:tr>
      <w:tr w:rsidR="0032402D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2D" w:rsidRDefault="00C3276F" w:rsidP="00AB2B7E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Cognome</w:t>
            </w:r>
            <w:r w:rsidR="00AB6921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AB6921">
              <w:rPr>
                <w:sz w:val="20"/>
              </w:rPr>
              <w:t>___________________ Nome:______________________ Cod.Fiscale/P.Iva ____________________</w:t>
            </w:r>
          </w:p>
          <w:p w:rsidR="00AB6921" w:rsidRDefault="00AB6921" w:rsidP="00AB2B7E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Indirizzo: _____________________________CAP:_____________Prov:________________________________</w:t>
            </w:r>
          </w:p>
          <w:p w:rsidR="00AB6921" w:rsidRDefault="00AB6921" w:rsidP="00AB2B7E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Email:______________________________________________________________________________________</w:t>
            </w:r>
          </w:p>
        </w:tc>
      </w:tr>
    </w:tbl>
    <w:p w:rsidR="0032402D" w:rsidRDefault="0032402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32402D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2D" w:rsidRDefault="00C327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Estremi Catastali</w:t>
            </w:r>
          </w:p>
        </w:tc>
      </w:tr>
      <w:tr w:rsidR="0032402D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2D" w:rsidRDefault="00C3276F" w:rsidP="00AB692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Foglio</w:t>
            </w:r>
            <w:r w:rsidR="00AB6921">
              <w:rPr>
                <w:sz w:val="20"/>
              </w:rPr>
              <w:t>:________</w:t>
            </w:r>
            <w:r w:rsidR="00AB2B7E">
              <w:rPr>
                <w:sz w:val="20"/>
              </w:rPr>
              <w:t xml:space="preserve">  </w:t>
            </w:r>
            <w:r>
              <w:rPr>
                <w:sz w:val="20"/>
              </w:rPr>
              <w:t>Num</w:t>
            </w:r>
            <w:r w:rsidR="00AB6921">
              <w:rPr>
                <w:sz w:val="20"/>
              </w:rPr>
              <w:t>:___________Sub:___________</w:t>
            </w:r>
          </w:p>
        </w:tc>
      </w:tr>
    </w:tbl>
    <w:p w:rsidR="0032402D" w:rsidRDefault="0032402D"/>
    <w:p w:rsidR="0032402D" w:rsidRDefault="00C3276F">
      <w:pPr>
        <w:pStyle w:val="Corpodeltesto3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 impegna ad accettare l'imposizione derivante dalla presente dichiarazione calcolata in base alle tariffe vigenti della tassa nonche' eventuali sanzioni ed interessi a norma dell'art.13 del D.Lgs. 471/1997 per omessa, tardiva, infedele, incompleta denuncia.</w:t>
      </w:r>
    </w:p>
    <w:p w:rsidR="0032402D" w:rsidRDefault="00C3276F">
      <w:pPr>
        <w:pStyle w:val="Corpodeltesto3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denuncia ha effetto anche per gli anni successivi qualora le condizioni di tassabilita' siano rimaste invariate, in caso contrario l'utente e' tenuto a denunciare nelle medesime forme ogni variazione che comporti un diverso ammontare del tributo. </w:t>
      </w:r>
    </w:p>
    <w:p w:rsidR="0032402D" w:rsidRDefault="0032402D">
      <w:pPr>
        <w:pStyle w:val="Corpodeltesto31"/>
        <w:spacing w:line="240" w:lineRule="auto"/>
        <w:rPr>
          <w:rFonts w:ascii="Times New Roman" w:hAnsi="Times New Roman"/>
        </w:rPr>
      </w:pPr>
    </w:p>
    <w:p w:rsidR="0032402D" w:rsidRDefault="00C3276F">
      <w:pPr>
        <w:jc w:val="both"/>
      </w:pPr>
      <w:r>
        <w:t>COMUNICAZIONI DEL CONTRIBUENTE</w:t>
      </w:r>
    </w:p>
    <w:p w:rsidR="0032402D" w:rsidRDefault="00C3276F">
      <w:pPr>
        <w:jc w:val="both"/>
      </w:pPr>
      <w:r>
        <w:lastRenderedPageBreak/>
        <w:t>_______________________________________________________________________________________________________________________________________________________</w:t>
      </w:r>
    </w:p>
    <w:p w:rsidR="0032402D" w:rsidRDefault="0032402D">
      <w:pPr>
        <w:jc w:val="both"/>
      </w:pPr>
    </w:p>
    <w:p w:rsidR="0032402D" w:rsidRDefault="0032402D">
      <w:pPr>
        <w:jc w:val="both"/>
      </w:pPr>
    </w:p>
    <w:p w:rsidR="0032402D" w:rsidRDefault="00C3276F">
      <w:pPr>
        <w:jc w:val="both"/>
      </w:pPr>
      <w:r>
        <w:t>NOTE DELL’UFFICIO</w:t>
      </w:r>
    </w:p>
    <w:p w:rsidR="0032402D" w:rsidRDefault="0032402D">
      <w:pPr>
        <w:jc w:val="both"/>
      </w:pPr>
    </w:p>
    <w:p w:rsidR="0032402D" w:rsidRDefault="00C3276F">
      <w:pPr>
        <w:jc w:val="both"/>
      </w:pPr>
      <w:r>
        <w:t>________________________________________________________________________________________________________________________________________________________</w:t>
      </w:r>
    </w:p>
    <w:p w:rsidR="0032402D" w:rsidRDefault="0032402D">
      <w:pPr>
        <w:pStyle w:val="Corpodeltesto31"/>
        <w:spacing w:line="240" w:lineRule="auto"/>
        <w:rPr>
          <w:rFonts w:ascii="Times New Roman" w:hAnsi="Times New Roman"/>
        </w:rPr>
      </w:pPr>
    </w:p>
    <w:p w:rsidR="0032402D" w:rsidRDefault="00C3276F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</w:p>
    <w:p w:rsidR="0032402D" w:rsidRDefault="0032402D">
      <w:pPr>
        <w:jc w:val="both"/>
      </w:pPr>
    </w:p>
    <w:p w:rsidR="0032402D" w:rsidRDefault="00C3276F">
      <w:pPr>
        <w:pStyle w:val="Intestazione"/>
        <w:tabs>
          <w:tab w:val="left" w:pos="708"/>
        </w:tabs>
        <w:ind w:right="4961"/>
        <w:jc w:val="center"/>
        <w:rPr>
          <w:b/>
          <w:bCs/>
        </w:rPr>
      </w:pPr>
      <w:r>
        <w:rPr>
          <w:b/>
          <w:bCs/>
        </w:rPr>
        <w:t>IL FUNZIONARIO RESPONSABILE</w:t>
      </w:r>
    </w:p>
    <w:p w:rsidR="0032402D" w:rsidRDefault="0032402D">
      <w:pPr>
        <w:pStyle w:val="Intestazione"/>
        <w:tabs>
          <w:tab w:val="left" w:pos="708"/>
        </w:tabs>
        <w:ind w:right="4961"/>
        <w:jc w:val="center"/>
        <w:rPr>
          <w:b/>
          <w:bCs/>
        </w:rPr>
      </w:pPr>
    </w:p>
    <w:p w:rsidR="0032402D" w:rsidRDefault="00C3276F">
      <w:pPr>
        <w:pStyle w:val="normale1"/>
        <w:keepNext w:val="0"/>
        <w:spacing w:line="240" w:lineRule="auto"/>
        <w:ind w:right="4961"/>
        <w:jc w:val="center"/>
      </w:pPr>
      <w:r>
        <w:t>ALDO ERAMO</w:t>
      </w:r>
    </w:p>
    <w:p w:rsidR="0032402D" w:rsidRDefault="0032402D">
      <w:pPr>
        <w:pStyle w:val="Intestazione"/>
        <w:tabs>
          <w:tab w:val="left" w:pos="708"/>
        </w:tabs>
        <w:jc w:val="both"/>
        <w:rPr>
          <w:b/>
          <w:bCs/>
        </w:rPr>
      </w:pPr>
    </w:p>
    <w:p w:rsidR="00C3276F" w:rsidRDefault="00C3276F">
      <w:pPr>
        <w:pStyle w:val="Titolo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 Dichiarante</w:t>
      </w:r>
    </w:p>
    <w:sectPr w:rsidR="00C3276F">
      <w:footerReference w:type="default" r:id="rId7"/>
      <w:pgSz w:w="11907" w:h="16840"/>
      <w:pgMar w:top="1417" w:right="1134" w:bottom="1134" w:left="1134" w:header="6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6F" w:rsidRDefault="00C3276F">
      <w:r>
        <w:separator/>
      </w:r>
    </w:p>
  </w:endnote>
  <w:endnote w:type="continuationSeparator" w:id="0">
    <w:p w:rsidR="00C3276F" w:rsidRDefault="00C3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2D" w:rsidRDefault="00C3276F">
    <w:pPr>
      <w:pStyle w:val="Pidipagina"/>
      <w:jc w:val="center"/>
      <w:rPr>
        <w:lang w:val="en-US"/>
      </w:rPr>
    </w:pPr>
    <w:r>
      <w:t xml:space="preserve">Pagina </w:t>
    </w:r>
    <w:r>
      <w:rPr>
        <w:lang w:val="en-US"/>
      </w:rPr>
      <w:fldChar w:fldCharType="begin"/>
    </w:r>
    <w:r>
      <w:instrText xml:space="preserve"> PAGE </w:instrText>
    </w:r>
    <w:r>
      <w:rPr>
        <w:lang w:val="en-US"/>
      </w:rPr>
      <w:fldChar w:fldCharType="separate"/>
    </w:r>
    <w:r w:rsidR="00403821">
      <w:rPr>
        <w:noProof/>
      </w:rPr>
      <w:t>1</w:t>
    </w:r>
    <w:r>
      <w:rPr>
        <w:lang w:val="en-US"/>
      </w:rPr>
      <w:fldChar w:fldCharType="end"/>
    </w:r>
    <w:r>
      <w:t xml:space="preserve"> di </w:t>
    </w:r>
    <w:fldSimple w:instr=" NUMPAGES ">
      <w:r w:rsidR="00403821">
        <w:rPr>
          <w:noProof/>
        </w:rPr>
        <w:t>2</w:t>
      </w:r>
    </w:fldSimple>
  </w:p>
  <w:p w:rsidR="0032402D" w:rsidRDefault="0032402D">
    <w:pPr>
      <w:pStyle w:val="Pidipagina"/>
      <w:jc w:val="center"/>
      <w:rPr>
        <w:sz w:val="4"/>
        <w:szCs w:val="4"/>
        <w:lang w:val="en-US"/>
      </w:rPr>
    </w:pPr>
  </w:p>
  <w:p w:rsidR="0032402D" w:rsidRDefault="00C3276F">
    <w:pPr>
      <w:pStyle w:val="Pidipagina"/>
      <w:tabs>
        <w:tab w:val="clear" w:pos="9638"/>
        <w:tab w:val="right" w:pos="10206"/>
      </w:tabs>
      <w:ind w:right="-1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C.F./P. IVA 00094090669</w:t>
    </w:r>
  </w:p>
  <w:p w:rsidR="0032402D" w:rsidRDefault="00403821">
    <w:pPr>
      <w:pStyle w:val="Pidipagina"/>
      <w:tabs>
        <w:tab w:val="clear" w:pos="9638"/>
        <w:tab w:val="right" w:pos="10206"/>
      </w:tabs>
      <w:ind w:right="-1"/>
      <w:jc w:val="center"/>
      <w:rPr>
        <w:rFonts w:ascii="Tahoma" w:hAnsi="Tahoma" w:cs="Tahoma"/>
        <w:sz w:val="20"/>
      </w:rPr>
    </w:pPr>
    <w:hyperlink r:id="rId1" w:history="1">
      <w:r w:rsidR="00C3276F">
        <w:rPr>
          <w:rStyle w:val="Collegamentoipertestuale"/>
          <w:rFonts w:ascii="Tahoma" w:hAnsi="Tahoma" w:cs="Tahoma"/>
          <w:sz w:val="20"/>
        </w:rPr>
        <w:t>Piazza IV Novembre</w:t>
      </w:r>
    </w:hyperlink>
    <w:r w:rsidR="00C3276F">
      <w:rPr>
        <w:rFonts w:ascii="Tahoma" w:hAnsi="Tahoma" w:cs="Tahoma"/>
        <w:sz w:val="20"/>
      </w:rPr>
      <w:t xml:space="preserve"> - tel. 0863/7954214 - fax 0863/791535</w:t>
    </w:r>
  </w:p>
  <w:p w:rsidR="0032402D" w:rsidRDefault="00C3276F">
    <w:pPr>
      <w:pStyle w:val="Pidipagina"/>
      <w:tabs>
        <w:tab w:val="clear" w:pos="9638"/>
        <w:tab w:val="right" w:pos="10206"/>
      </w:tabs>
      <w:ind w:right="-1"/>
      <w:jc w:val="center"/>
      <w:rPr>
        <w:rFonts w:ascii="Tahoma" w:hAnsi="Tahoma" w:cs="Tahoma"/>
      </w:rPr>
    </w:pPr>
    <w:r>
      <w:rPr>
        <w:rFonts w:ascii="Tahoma" w:hAnsi="Tahoma" w:cs="Tahoma"/>
        <w:sz w:val="20"/>
      </w:rPr>
      <w:t xml:space="preserve">e-mail : </w:t>
    </w:r>
    <w:hyperlink r:id="rId2" w:history="1">
      <w:r>
        <w:rPr>
          <w:rStyle w:val="Collegamentoipertestuale"/>
          <w:rFonts w:ascii="Tahoma" w:hAnsi="Tahoma" w:cs="Tahoma"/>
          <w:sz w:val="20"/>
        </w:rPr>
        <w:t>comune.celano@pec.it</w:t>
      </w:r>
    </w:hyperlink>
  </w:p>
  <w:p w:rsidR="0032402D" w:rsidRDefault="0032402D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6F" w:rsidRDefault="00C3276F">
      <w:r>
        <w:separator/>
      </w:r>
    </w:p>
  </w:footnote>
  <w:footnote w:type="continuationSeparator" w:id="0">
    <w:p w:rsidR="00C3276F" w:rsidRDefault="00C32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ttachedTemplate r:id="rId1"/>
  <w:defaultTabStop w:val="708"/>
  <w:hyphenationZone w:val="28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B2B7E"/>
    <w:rsid w:val="0032402D"/>
    <w:rsid w:val="00403821"/>
    <w:rsid w:val="00AB2B7E"/>
    <w:rsid w:val="00AB6921"/>
    <w:rsid w:val="00BA1D54"/>
    <w:rsid w:val="00C3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F855BDB"/>
  <w15:docId w15:val="{E41EAC28-AF68-44CD-B2AE-B29B2752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right="849"/>
      <w:jc w:val="both"/>
      <w:outlineLvl w:val="0"/>
    </w:pPr>
    <w:rPr>
      <w:rFonts w:ascii="Arial" w:eastAsiaTheme="minorEastAsia" w:hAnsi="Arial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360" w:lineRule="auto"/>
      <w:ind w:left="567" w:right="851"/>
      <w:jc w:val="center"/>
      <w:outlineLvl w:val="1"/>
    </w:pPr>
    <w:rPr>
      <w:rFonts w:ascii="Arial" w:eastAsiaTheme="minorEastAsia" w:hAnsi="Arial"/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eastAsiaTheme="minorEastAsia" w:hAnsi="Arial"/>
    </w:rPr>
  </w:style>
  <w:style w:type="paragraph" w:styleId="Titolo4">
    <w:name w:val="heading 4"/>
    <w:basedOn w:val="Normale"/>
    <w:next w:val="Normale"/>
    <w:link w:val="Titolo4Carattere"/>
    <w:qFormat/>
    <w:pPr>
      <w:keepNext/>
      <w:ind w:firstLine="708"/>
      <w:jc w:val="right"/>
      <w:outlineLvl w:val="3"/>
    </w:pPr>
    <w:rPr>
      <w:rFonts w:eastAsiaTheme="minorEastAsia"/>
      <w:b/>
      <w:bCs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before="120"/>
      <w:ind w:right="140"/>
      <w:jc w:val="both"/>
      <w:outlineLvl w:val="4"/>
    </w:pPr>
    <w:rPr>
      <w:rFonts w:ascii="Arial" w:eastAsiaTheme="minorEastAsia" w:hAnsi="Arial"/>
      <w:sz w:val="28"/>
    </w:rPr>
  </w:style>
  <w:style w:type="paragraph" w:styleId="Titolo6">
    <w:name w:val="heading 6"/>
    <w:basedOn w:val="Normale"/>
    <w:next w:val="Normale"/>
    <w:link w:val="Titolo6Carattere"/>
    <w:qFormat/>
    <w:pPr>
      <w:keepNext/>
      <w:tabs>
        <w:tab w:val="left" w:pos="3110"/>
        <w:tab w:val="left" w:pos="6235"/>
      </w:tabs>
      <w:outlineLvl w:val="5"/>
    </w:pPr>
    <w:rPr>
      <w:rFonts w:eastAsiaTheme="minorEastAsi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spacing w:before="120"/>
      <w:ind w:right="53"/>
      <w:jc w:val="both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link w:val="Titolo8Carattere"/>
    <w:qFormat/>
    <w:pPr>
      <w:keepNext/>
      <w:spacing w:before="120"/>
      <w:jc w:val="both"/>
      <w:outlineLvl w:val="7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spacing w:before="120"/>
      <w:ind w:right="51"/>
      <w:jc w:val="both"/>
      <w:outlineLvl w:val="8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olo4Carattere">
    <w:name w:val="Titolo 4 Carattere"/>
    <w:basedOn w:val="Carpredefinitoparagrafo"/>
    <w:link w:val="Titolo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5Carattere">
    <w:name w:val="Titolo 5 Carattere"/>
    <w:basedOn w:val="Carpredefinitoparagrafo"/>
    <w:link w:val="Titolo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olo6Carattere">
    <w:name w:val="Titolo 6 Carattere"/>
    <w:basedOn w:val="Carpredefinitoparagrafo"/>
    <w:link w:val="Titolo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olo8Carattere">
    <w:name w:val="Titolo 8 Carattere"/>
    <w:basedOn w:val="Carpredefinitoparagrafo"/>
    <w:link w:val="Titolo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Pr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Pr>
      <w:sz w:val="24"/>
    </w:rPr>
  </w:style>
  <w:style w:type="paragraph" w:styleId="Didascalia">
    <w:name w:val="caption"/>
    <w:basedOn w:val="Normale"/>
    <w:next w:val="Normale"/>
    <w:qFormat/>
    <w:pPr>
      <w:overflowPunct/>
      <w:autoSpaceDE/>
      <w:autoSpaceDN/>
      <w:adjustRightInd/>
      <w:jc w:val="center"/>
    </w:pPr>
    <w:rPr>
      <w:b/>
      <w:sz w:val="48"/>
    </w:rPr>
  </w:style>
  <w:style w:type="paragraph" w:styleId="Titolo">
    <w:name w:val="Title"/>
    <w:basedOn w:val="Normale"/>
    <w:link w:val="TitoloCarattere"/>
    <w:qFormat/>
    <w:pPr>
      <w:overflowPunct/>
      <w:autoSpaceDE/>
      <w:autoSpaceDN/>
      <w:adjustRightInd/>
      <w:jc w:val="center"/>
    </w:pPr>
    <w:rPr>
      <w:sz w:val="44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testo">
    <w:name w:val="Body Text"/>
    <w:basedOn w:val="Normale"/>
    <w:link w:val="CorpotestoCarattere"/>
    <w:pPr>
      <w:tabs>
        <w:tab w:val="left" w:pos="1276"/>
      </w:tabs>
      <w:ind w:right="850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Pr>
      <w:sz w:val="24"/>
    </w:rPr>
  </w:style>
  <w:style w:type="paragraph" w:styleId="Rientrocorpodeltesto">
    <w:name w:val="Body Text Indent"/>
    <w:basedOn w:val="Normale"/>
    <w:link w:val="RientrocorpodeltestoCarattere"/>
    <w:pPr>
      <w:widowControl w:val="0"/>
      <w:tabs>
        <w:tab w:val="left" w:pos="1701"/>
      </w:tabs>
      <w:overflowPunct/>
      <w:autoSpaceDE/>
      <w:autoSpaceDN/>
      <w:adjustRightInd/>
      <w:ind w:left="1701" w:hanging="1701"/>
      <w:jc w:val="both"/>
    </w:pPr>
    <w:rPr>
      <w:rFonts w:ascii="Helvetica" w:hAnsi="Helvetica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Pr>
      <w:sz w:val="24"/>
    </w:rPr>
  </w:style>
  <w:style w:type="paragraph" w:styleId="Rientrocorpodeltesto2">
    <w:name w:val="Body Text Indent 2"/>
    <w:basedOn w:val="Normale"/>
    <w:link w:val="Rientrocorpodeltesto2Carattere"/>
    <w:pPr>
      <w:tabs>
        <w:tab w:val="left" w:pos="6120"/>
      </w:tabs>
      <w:overflowPunct/>
      <w:autoSpaceDE/>
      <w:autoSpaceDN/>
      <w:adjustRightInd/>
      <w:ind w:firstLine="709"/>
      <w:jc w:val="both"/>
    </w:pPr>
    <w:rPr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Pr>
      <w:sz w:val="24"/>
    </w:rPr>
  </w:style>
  <w:style w:type="paragraph" w:styleId="Rientrocorpodeltesto3">
    <w:name w:val="Body Text Indent 3"/>
    <w:basedOn w:val="Normale"/>
    <w:link w:val="Rientrocorpodeltesto3Carattere"/>
    <w:pPr>
      <w:overflowPunct/>
      <w:autoSpaceDE/>
      <w:autoSpaceDN/>
      <w:adjustRightInd/>
      <w:ind w:firstLine="1418"/>
      <w:jc w:val="both"/>
    </w:pPr>
    <w:rPr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Pr>
      <w:sz w:val="16"/>
      <w:szCs w:val="16"/>
    </w:rPr>
  </w:style>
  <w:style w:type="paragraph" w:styleId="Testodelblocco">
    <w:name w:val="Block Text"/>
    <w:basedOn w:val="Normale"/>
    <w:pPr>
      <w:tabs>
        <w:tab w:val="left" w:pos="7797"/>
      </w:tabs>
      <w:ind w:left="567" w:right="708"/>
      <w:jc w:val="both"/>
    </w:pPr>
    <w:rPr>
      <w:rFonts w:ascii="Arial" w:hAnsi="Arial" w:cs="Arial"/>
      <w:sz w:val="22"/>
    </w:rPr>
  </w:style>
  <w:style w:type="paragraph" w:customStyle="1" w:styleId="Corpodeltesto31">
    <w:name w:val="Corpo del testo 31"/>
    <w:basedOn w:val="Normale"/>
    <w:pPr>
      <w:widowControl w:val="0"/>
      <w:spacing w:line="360" w:lineRule="auto"/>
      <w:jc w:val="both"/>
    </w:pPr>
    <w:rPr>
      <w:rFonts w:ascii="Arial" w:hAnsi="Arial"/>
    </w:rPr>
  </w:style>
  <w:style w:type="paragraph" w:customStyle="1" w:styleId="NormaleNormaleHelvetica12ptHelvetica12pt">
    <w:name w:val="Normale.Normale Helvetica  12 pt.Helvetica  12 pt"/>
    <w:rPr>
      <w:rFonts w:ascii="Times" w:hAnsi="Times"/>
      <w:b/>
      <w:sz w:val="18"/>
    </w:rPr>
  </w:style>
  <w:style w:type="paragraph" w:customStyle="1" w:styleId="VARIANTE">
    <w:name w:val="VARIANTE"/>
    <w:basedOn w:val="NormaleNormaleHelvetica12ptHelvetica12pt"/>
    <w:pPr>
      <w:tabs>
        <w:tab w:val="left" w:pos="1380"/>
      </w:tabs>
      <w:jc w:val="both"/>
    </w:pPr>
    <w:rPr>
      <w:rFonts w:ascii="Tahoma" w:hAnsi="Tahoma"/>
      <w:b w:val="0"/>
      <w:bCs/>
      <w:color w:val="339966"/>
      <w:sz w:val="22"/>
      <w:szCs w:val="22"/>
    </w:rPr>
  </w:style>
  <w:style w:type="paragraph" w:customStyle="1" w:styleId="Corpodeltesto21">
    <w:name w:val="Corpo del testo 21"/>
    <w:basedOn w:val="Normale"/>
    <w:pPr>
      <w:widowControl w:val="0"/>
      <w:overflowPunct/>
      <w:autoSpaceDE/>
      <w:autoSpaceDN/>
      <w:adjustRightInd/>
      <w:jc w:val="both"/>
    </w:pPr>
    <w:rPr>
      <w:sz w:val="20"/>
    </w:rPr>
  </w:style>
  <w:style w:type="paragraph" w:customStyle="1" w:styleId="normale1">
    <w:name w:val="normale 1"/>
    <w:basedOn w:val="Normale"/>
    <w:pPr>
      <w:keepNext/>
      <w:overflowPunct/>
      <w:autoSpaceDE/>
      <w:autoSpaceDN/>
      <w:adjustRightInd/>
      <w:spacing w:line="480" w:lineRule="auto"/>
    </w:pPr>
  </w:style>
  <w:style w:type="table" w:styleId="Grigliatabella">
    <w:name w:val="Table Grid"/>
    <w:basedOn w:val="Tabellanormal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ea-tributi@comune.torgiano.pg.it" TargetMode="External"/><Relationship Id="rId1" Type="http://schemas.openxmlformats.org/officeDocument/2006/relationships/hyperlink" Target="mailto:comunetorgiano@lineane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cO%20Mod.AG.04.02%20rev.%2002%20Modulo%20di%20trasmissione%20fa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McO Mod.AG.04.02 rev. 02 Modulo di trasmissione fax</Template>
  <TotalTime>14</TotalTime>
  <Pages>2</Pages>
  <Words>330</Words>
  <Characters>1884</Characters>
  <Application>Microsoft Office Word</Application>
  <DocSecurity>0</DocSecurity>
  <Lines>15</Lines>
  <Paragraphs>4</Paragraphs>
  <ScaleCrop>false</ScaleCrop>
  <Company>Comune di Montecchio Maggiore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utente27</dc:creator>
  <cp:lastModifiedBy>Marco Perrino</cp:lastModifiedBy>
  <cp:revision>5</cp:revision>
  <cp:lastPrinted>2004-02-06T07:20:00Z</cp:lastPrinted>
  <dcterms:created xsi:type="dcterms:W3CDTF">2022-02-12T09:39:00Z</dcterms:created>
  <dcterms:modified xsi:type="dcterms:W3CDTF">2022-02-14T10:40:00Z</dcterms:modified>
</cp:coreProperties>
</file>