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7F3ED" w14:textId="77777777" w:rsidR="00F907BE" w:rsidRPr="003766EF" w:rsidRDefault="00F907BE" w:rsidP="0097404C">
      <w:pPr>
        <w:pStyle w:val="Didascalia"/>
        <w:tabs>
          <w:tab w:val="center" w:pos="5616"/>
        </w:tabs>
        <w:rPr>
          <w:rFonts w:ascii="Arial Narrow" w:hAnsi="Arial Narrow" w:cs="Arial"/>
          <w:b/>
          <w:i w:val="0"/>
          <w:sz w:val="24"/>
          <w:szCs w:val="24"/>
        </w:rPr>
      </w:pPr>
      <w:r w:rsidRPr="003766EF">
        <w:rPr>
          <w:rFonts w:ascii="Arial Narrow" w:hAnsi="Arial Narrow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4E83F3" wp14:editId="1328D31A">
            <wp:simplePos x="0" y="0"/>
            <wp:positionH relativeFrom="column">
              <wp:posOffset>-609316</wp:posOffset>
            </wp:positionH>
            <wp:positionV relativeFrom="paragraph">
              <wp:posOffset>-179600</wp:posOffset>
            </wp:positionV>
            <wp:extent cx="933450" cy="1276350"/>
            <wp:effectExtent l="19050" t="0" r="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6EF">
        <w:rPr>
          <w:rFonts w:ascii="Arial Narrow" w:hAnsi="Arial Narrow" w:cs="Arial"/>
          <w:b/>
          <w:i w:val="0"/>
          <w:sz w:val="24"/>
          <w:szCs w:val="24"/>
        </w:rPr>
        <w:t>COMUNE DI POZZILLI</w:t>
      </w:r>
    </w:p>
    <w:p w14:paraId="3CD5AAA2" w14:textId="77777777" w:rsidR="00F907BE" w:rsidRPr="003766EF" w:rsidRDefault="0097404C" w:rsidP="0097404C">
      <w:pPr>
        <w:tabs>
          <w:tab w:val="left" w:pos="8880"/>
        </w:tabs>
        <w:spacing w:line="360" w:lineRule="auto"/>
        <w:jc w:val="center"/>
        <w:rPr>
          <w:rFonts w:ascii="Arial Narrow" w:hAnsi="Arial Narrow" w:cs="Arial"/>
          <w:sz w:val="18"/>
          <w:szCs w:val="18"/>
        </w:rPr>
      </w:pPr>
      <w:r w:rsidRPr="003766EF">
        <w:rPr>
          <w:rFonts w:ascii="Arial Narrow" w:hAnsi="Arial Narrow" w:cs="Arial"/>
          <w:sz w:val="18"/>
          <w:szCs w:val="18"/>
        </w:rPr>
        <w:t>PROVINCIA DI ISERNIA</w:t>
      </w:r>
    </w:p>
    <w:p w14:paraId="5A08C0B5" w14:textId="77777777" w:rsidR="003766EF" w:rsidRPr="0097404C" w:rsidRDefault="003766EF" w:rsidP="003766EF">
      <w:pPr>
        <w:tabs>
          <w:tab w:val="left" w:pos="888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7404C">
        <w:rPr>
          <w:rFonts w:ascii="Arial" w:hAnsi="Arial" w:cs="Arial"/>
          <w:sz w:val="18"/>
          <w:szCs w:val="18"/>
        </w:rPr>
        <w:t>86077 - Via</w:t>
      </w:r>
      <w:r>
        <w:rPr>
          <w:rFonts w:ascii="Arial" w:hAnsi="Arial" w:cs="Arial"/>
          <w:sz w:val="18"/>
          <w:szCs w:val="18"/>
        </w:rPr>
        <w:t>le</w:t>
      </w:r>
      <w:r w:rsidRPr="0097404C">
        <w:rPr>
          <w:rFonts w:ascii="Arial" w:hAnsi="Arial" w:cs="Arial"/>
          <w:sz w:val="18"/>
          <w:szCs w:val="18"/>
        </w:rPr>
        <w:t xml:space="preserve"> dell</w:t>
      </w:r>
      <w:r>
        <w:rPr>
          <w:rFonts w:ascii="Arial" w:hAnsi="Arial" w:cs="Arial"/>
          <w:sz w:val="18"/>
          <w:szCs w:val="18"/>
        </w:rPr>
        <w:t xml:space="preserve">e </w:t>
      </w:r>
      <w:r w:rsidRPr="0097404C">
        <w:rPr>
          <w:rFonts w:ascii="Arial" w:hAnsi="Arial" w:cs="Arial"/>
          <w:sz w:val="18"/>
          <w:szCs w:val="18"/>
        </w:rPr>
        <w:t>industri</w:t>
      </w:r>
      <w:r>
        <w:rPr>
          <w:rFonts w:ascii="Arial" w:hAnsi="Arial" w:cs="Arial"/>
          <w:sz w:val="18"/>
          <w:szCs w:val="18"/>
        </w:rPr>
        <w:t>e</w:t>
      </w:r>
      <w:r w:rsidRPr="0097404C">
        <w:rPr>
          <w:rFonts w:ascii="Arial" w:hAnsi="Arial" w:cs="Arial"/>
          <w:sz w:val="18"/>
          <w:szCs w:val="18"/>
        </w:rPr>
        <w:t xml:space="preserve"> – Zona Industriale</w:t>
      </w:r>
    </w:p>
    <w:p w14:paraId="1CD5CCC7" w14:textId="77777777" w:rsidR="003766EF" w:rsidRPr="0097404C" w:rsidRDefault="003766EF" w:rsidP="003766EF">
      <w:pPr>
        <w:tabs>
          <w:tab w:val="left" w:pos="888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7404C">
        <w:rPr>
          <w:rFonts w:ascii="Arial" w:hAnsi="Arial" w:cs="Arial"/>
          <w:sz w:val="18"/>
          <w:szCs w:val="18"/>
        </w:rPr>
        <w:t>Tel. 0865/927180 - Fax n° 0865/925543</w:t>
      </w:r>
    </w:p>
    <w:p w14:paraId="511DACC8" w14:textId="77777777" w:rsidR="003766EF" w:rsidRPr="0097404C" w:rsidRDefault="00000000" w:rsidP="003766EF">
      <w:pPr>
        <w:tabs>
          <w:tab w:val="left" w:pos="888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hyperlink r:id="rId9" w:history="1">
        <w:r w:rsidR="003766EF" w:rsidRPr="00ED6B22">
          <w:rPr>
            <w:rStyle w:val="Collegamentoipertestuale"/>
            <w:rFonts w:ascii="Arial" w:hAnsi="Arial" w:cs="Arial"/>
            <w:sz w:val="18"/>
            <w:szCs w:val="18"/>
          </w:rPr>
          <w:t>www.comune.pozzilli.is.it</w:t>
        </w:r>
      </w:hyperlink>
      <w:r w:rsidR="003766EF">
        <w:rPr>
          <w:rFonts w:ascii="Arial" w:hAnsi="Arial" w:cs="Arial"/>
          <w:sz w:val="18"/>
          <w:szCs w:val="18"/>
        </w:rPr>
        <w:t xml:space="preserve"> – </w:t>
      </w:r>
      <w:hyperlink r:id="rId10" w:history="1">
        <w:r w:rsidR="003766EF" w:rsidRPr="00ED6B22">
          <w:rPr>
            <w:rStyle w:val="Collegamentoipertestuale"/>
            <w:rFonts w:ascii="Arial" w:hAnsi="Arial" w:cs="Arial"/>
            <w:sz w:val="18"/>
            <w:szCs w:val="18"/>
          </w:rPr>
          <w:t>pec@pec.comune.pozzilli.is.it</w:t>
        </w:r>
      </w:hyperlink>
      <w:r w:rsidR="003766EF">
        <w:rPr>
          <w:rFonts w:ascii="Arial" w:hAnsi="Arial" w:cs="Arial"/>
          <w:sz w:val="18"/>
          <w:szCs w:val="18"/>
        </w:rPr>
        <w:t xml:space="preserve"> </w:t>
      </w:r>
    </w:p>
    <w:p w14:paraId="7A7A6139" w14:textId="77777777" w:rsidR="003766EF" w:rsidRDefault="003766EF" w:rsidP="003766EF">
      <w:pPr>
        <w:jc w:val="center"/>
        <w:rPr>
          <w:rFonts w:ascii="Garamond" w:hAnsi="Garamond" w:cs="Arial"/>
          <w:b/>
        </w:rPr>
      </w:pPr>
    </w:p>
    <w:p w14:paraId="7DF7EBC2" w14:textId="77777777" w:rsidR="00A2298F" w:rsidRDefault="00A2298F" w:rsidP="00A2298F">
      <w:pPr>
        <w:ind w:left="4395"/>
        <w:jc w:val="both"/>
        <w:rPr>
          <w:rFonts w:ascii="Arial Narrow" w:hAnsi="Arial Narrow" w:cs="Arial"/>
          <w:b/>
        </w:rPr>
      </w:pPr>
    </w:p>
    <w:p w14:paraId="73602B3E" w14:textId="772C6A53" w:rsidR="001C3A20" w:rsidRPr="003766EF" w:rsidRDefault="00A2298F" w:rsidP="00A2298F">
      <w:pPr>
        <w:ind w:left="4395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al Servizio </w:t>
      </w:r>
      <w:r w:rsidR="001C3A20" w:rsidRPr="003766EF">
        <w:rPr>
          <w:rFonts w:ascii="Arial Narrow" w:hAnsi="Arial Narrow" w:cs="Arial"/>
          <w:b/>
        </w:rPr>
        <w:t>UFFICIO ECONOMICO-FINANZIARIO TRIBUTI</w:t>
      </w:r>
    </w:p>
    <w:p w14:paraId="0C928849" w14:textId="6C831A9B" w:rsidR="005E3EC2" w:rsidRDefault="005E3EC2" w:rsidP="003766EF">
      <w:pPr>
        <w:rPr>
          <w:rFonts w:ascii="Garamond" w:hAnsi="Garamond" w:cs="Arial"/>
          <w:b/>
        </w:rPr>
      </w:pPr>
    </w:p>
    <w:p w14:paraId="7CA08E16" w14:textId="3677E3D8" w:rsidR="005E3EC2" w:rsidRDefault="005E3EC2" w:rsidP="00A47735">
      <w:pPr>
        <w:jc w:val="right"/>
        <w:rPr>
          <w:rFonts w:ascii="Garamond" w:hAnsi="Garamond" w:cs="Arial"/>
          <w:b/>
        </w:rPr>
      </w:pPr>
    </w:p>
    <w:p w14:paraId="306CA711" w14:textId="53520999" w:rsidR="005E3EC2" w:rsidRDefault="005E3EC2" w:rsidP="00A47735">
      <w:pPr>
        <w:jc w:val="right"/>
        <w:rPr>
          <w:rFonts w:ascii="Garamond" w:hAnsi="Garamond" w:cs="Arial"/>
          <w:b/>
        </w:rPr>
      </w:pPr>
    </w:p>
    <w:p w14:paraId="3953D7D7" w14:textId="77777777" w:rsidR="003766EF" w:rsidRDefault="003766EF" w:rsidP="003766EF">
      <w:pPr>
        <w:spacing w:line="400" w:lineRule="exac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Il sottoscritto ________________________________________________________ </w:t>
      </w:r>
    </w:p>
    <w:p w14:paraId="608C1EC8" w14:textId="77777777" w:rsidR="003766EF" w:rsidRDefault="003766EF" w:rsidP="003766EF">
      <w:pPr>
        <w:spacing w:line="400" w:lineRule="exac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nato ____________________________________ prov. _______ il ___/___/_____</w:t>
      </w:r>
    </w:p>
    <w:p w14:paraId="7A85CA06" w14:textId="77777777" w:rsidR="003766EF" w:rsidRDefault="003766EF" w:rsidP="003766EF">
      <w:pPr>
        <w:spacing w:line="400" w:lineRule="exac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residente a ______________________________via   ________________________ n.___ Cap._______cod.f.|__|__|__|__|__|__|__|__|__|__|__|__|__|__|__|__|</w:t>
      </w:r>
    </w:p>
    <w:p w14:paraId="79A4538B" w14:textId="77777777" w:rsidR="003766EF" w:rsidRDefault="003766EF" w:rsidP="003766EF">
      <w:pPr>
        <w:spacing w:line="400" w:lineRule="exac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TEL.________________________ E-MAIL_____________________________________                  cod. contribuente ______</w:t>
      </w:r>
    </w:p>
    <w:p w14:paraId="3B5B5D9A" w14:textId="77777777" w:rsidR="003766EF" w:rsidRDefault="003766EF" w:rsidP="003766EF">
      <w:pPr>
        <w:spacing w:line="36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PREMESSO</w:t>
      </w:r>
    </w:p>
    <w:p w14:paraId="3B22C399" w14:textId="77777777" w:rsidR="003766EF" w:rsidRDefault="003766EF" w:rsidP="003766EF">
      <w:pPr>
        <w:spacing w:line="36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che in data ___|___|______ gli è stato notificato   </w:t>
      </w:r>
    </w:p>
    <w:p w14:paraId="3FB69894" w14:textId="77777777" w:rsidR="003766EF" w:rsidRDefault="003766EF" w:rsidP="003766EF">
      <w:pPr>
        <w:spacing w:line="36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________________________________________________________________________ </w:t>
      </w:r>
    </w:p>
    <w:p w14:paraId="644C6832" w14:textId="70FAB36A" w:rsidR="003766EF" w:rsidRDefault="003766EF" w:rsidP="003766EF">
      <w:pPr>
        <w:spacing w:line="36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  <w:bdr w:val="single" w:sz="4" w:space="0" w:color="auto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avviso di pagamento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z w:val="22"/>
          <w:szCs w:val="22"/>
          <w:bdr w:val="single" w:sz="4" w:space="0" w:color="auto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avviso di accertamento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14:paraId="624643E4" w14:textId="117BA6E6" w:rsidR="003766EF" w:rsidRDefault="003766EF" w:rsidP="003766EF">
      <w:pPr>
        <w:spacing w:line="36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relativo a </w:t>
      </w:r>
      <w:r w:rsidR="00325EF2">
        <w:rPr>
          <w:rFonts w:ascii="Courier New" w:hAnsi="Courier New" w:cs="Courier New"/>
          <w:sz w:val="22"/>
          <w:szCs w:val="22"/>
        </w:rPr>
        <w:t>TARI</w:t>
      </w:r>
      <w:r>
        <w:rPr>
          <w:rFonts w:ascii="Courier New" w:hAnsi="Courier New" w:cs="Courier New"/>
          <w:sz w:val="22"/>
          <w:szCs w:val="22"/>
        </w:rPr>
        <w:t xml:space="preserve"> anno _______________</w:t>
      </w:r>
    </w:p>
    <w:p w14:paraId="3CA77A17" w14:textId="77777777" w:rsidR="003766EF" w:rsidRDefault="003766EF" w:rsidP="003766EF">
      <w:pPr>
        <w:spacing w:line="36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CONSIDERATO</w:t>
      </w:r>
    </w:p>
    <w:p w14:paraId="00038C4A" w14:textId="77777777" w:rsidR="003766EF" w:rsidRDefault="003766EF" w:rsidP="003766EF">
      <w:pPr>
        <w:spacing w:line="36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che tali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somme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_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_______________________________________________________ </w:t>
      </w:r>
    </w:p>
    <w:p w14:paraId="2329B4BF" w14:textId="77777777" w:rsidR="003766EF" w:rsidRDefault="003766EF" w:rsidP="003766EF">
      <w:pPr>
        <w:spacing w:line="36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_________________________________________________________________________ </w:t>
      </w:r>
    </w:p>
    <w:p w14:paraId="1207D045" w14:textId="77777777" w:rsidR="003766EF" w:rsidRDefault="003766EF" w:rsidP="003766EF">
      <w:pPr>
        <w:spacing w:line="36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_________________________________________________________________________ </w:t>
      </w:r>
    </w:p>
    <w:p w14:paraId="50CD8FF0" w14:textId="77777777" w:rsidR="003766EF" w:rsidRDefault="003766EF" w:rsidP="003766EF">
      <w:pPr>
        <w:spacing w:line="36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_________________________________________________________________________ </w:t>
      </w:r>
    </w:p>
    <w:p w14:paraId="5CD1F38F" w14:textId="60E352E3" w:rsidR="003766EF" w:rsidRDefault="003766EF" w:rsidP="003766EF">
      <w:pPr>
        <w:spacing w:line="36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_________________________________________________________________________ </w:t>
      </w:r>
    </w:p>
    <w:p w14:paraId="7D799168" w14:textId="77777777" w:rsidR="003766EF" w:rsidRDefault="003766EF" w:rsidP="003766EF">
      <w:pPr>
        <w:spacing w:line="36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CHIEDE</w:t>
      </w:r>
    </w:p>
    <w:p w14:paraId="3BCC4887" w14:textId="77777777" w:rsidR="003766EF" w:rsidRDefault="003766EF" w:rsidP="003766EF">
      <w:pPr>
        <w:spacing w:line="36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che venga disposto _____________________________________________________</w:t>
      </w:r>
    </w:p>
    <w:p w14:paraId="270745BA" w14:textId="77777777" w:rsidR="003766EF" w:rsidRDefault="003766EF" w:rsidP="003766EF">
      <w:pPr>
        <w:spacing w:line="36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_________________________________________________________________________ </w:t>
      </w:r>
    </w:p>
    <w:p w14:paraId="5D0AAC83" w14:textId="77777777" w:rsidR="003766EF" w:rsidRDefault="003766EF" w:rsidP="003766EF">
      <w:pPr>
        <w:spacing w:line="36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_________________________________________________________________________ </w:t>
      </w:r>
    </w:p>
    <w:p w14:paraId="7D89036A" w14:textId="77777777" w:rsidR="003766EF" w:rsidRDefault="003766EF" w:rsidP="003766EF">
      <w:pPr>
        <w:spacing w:line="36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_________________________________________________________________________ </w:t>
      </w:r>
    </w:p>
    <w:p w14:paraId="2E870053" w14:textId="77777777" w:rsidR="003766EF" w:rsidRDefault="003766EF" w:rsidP="003766EF">
      <w:pPr>
        <w:spacing w:line="360" w:lineRule="auto"/>
        <w:rPr>
          <w:rFonts w:ascii="Courier New" w:hAnsi="Courier New" w:cs="Courier New"/>
          <w:sz w:val="22"/>
          <w:szCs w:val="22"/>
        </w:rPr>
      </w:pPr>
    </w:p>
    <w:p w14:paraId="0C243F5B" w14:textId="77777777" w:rsidR="003766EF" w:rsidRDefault="003766EF" w:rsidP="003766EF">
      <w:pPr>
        <w:spacing w:line="360" w:lineRule="auto"/>
        <w:rPr>
          <w:rFonts w:ascii="Courier New" w:hAnsi="Courier New" w:cs="Courier New"/>
          <w:sz w:val="16"/>
          <w:szCs w:val="16"/>
        </w:rPr>
      </w:pPr>
      <w:r w:rsidRPr="00D248F7">
        <w:rPr>
          <w:rFonts w:ascii="Courier New" w:hAnsi="Courier New" w:cs="Courier New"/>
          <w:sz w:val="16"/>
          <w:szCs w:val="16"/>
        </w:rPr>
        <w:t xml:space="preserve">consapevole che chiunque rilascia dichiarazioni mendaci è punito ai sensi del </w:t>
      </w:r>
      <w:proofErr w:type="gramStart"/>
      <w:r w:rsidRPr="00D248F7">
        <w:rPr>
          <w:rFonts w:ascii="Courier New" w:hAnsi="Courier New" w:cs="Courier New"/>
          <w:sz w:val="16"/>
          <w:szCs w:val="16"/>
        </w:rPr>
        <w:t>codice penale</w:t>
      </w:r>
      <w:proofErr w:type="gramEnd"/>
      <w:r w:rsidRPr="00D248F7">
        <w:rPr>
          <w:rFonts w:ascii="Courier New" w:hAnsi="Courier New" w:cs="Courier New"/>
          <w:sz w:val="16"/>
          <w:szCs w:val="16"/>
        </w:rPr>
        <w:t xml:space="preserve"> e delle leggi speciali in materia, ai sensi e per gli effetti dell'art. 76 D.P.R. n. 445/2000</w:t>
      </w:r>
    </w:p>
    <w:p w14:paraId="659F394F" w14:textId="77777777" w:rsidR="003766EF" w:rsidRPr="00D248F7" w:rsidRDefault="003766EF" w:rsidP="003766EF">
      <w:pPr>
        <w:spacing w:line="360" w:lineRule="auto"/>
        <w:rPr>
          <w:rFonts w:ascii="Courier New" w:hAnsi="Courier New" w:cs="Courier New"/>
          <w:sz w:val="16"/>
          <w:szCs w:val="16"/>
        </w:rPr>
      </w:pPr>
    </w:p>
    <w:p w14:paraId="28666ED5" w14:textId="77777777" w:rsidR="003766EF" w:rsidRPr="00A3370D" w:rsidRDefault="003766EF" w:rsidP="003766EF">
      <w:pPr>
        <w:spacing w:line="360" w:lineRule="auto"/>
        <w:ind w:right="-8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Lì__________________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firma___________________________ </w:t>
      </w:r>
    </w:p>
    <w:sectPr w:rsidR="003766EF" w:rsidRPr="00A3370D" w:rsidSect="00F50CFD">
      <w:pgSz w:w="12240" w:h="15840"/>
      <w:pgMar w:top="1134" w:right="1134" w:bottom="907" w:left="14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C2E22" w14:textId="77777777" w:rsidR="00F51D0A" w:rsidRDefault="00F51D0A" w:rsidP="001228C9">
      <w:r>
        <w:separator/>
      </w:r>
    </w:p>
  </w:endnote>
  <w:endnote w:type="continuationSeparator" w:id="0">
    <w:p w14:paraId="61496110" w14:textId="77777777" w:rsidR="00F51D0A" w:rsidRDefault="00F51D0A" w:rsidP="0012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Ast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33068" w14:textId="77777777" w:rsidR="00F51D0A" w:rsidRDefault="00F51D0A" w:rsidP="001228C9">
      <w:r>
        <w:separator/>
      </w:r>
    </w:p>
  </w:footnote>
  <w:footnote w:type="continuationSeparator" w:id="0">
    <w:p w14:paraId="036C41E6" w14:textId="77777777" w:rsidR="00F51D0A" w:rsidRDefault="00F51D0A" w:rsidP="0012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FBA6C0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7F083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8D2D3F"/>
    <w:multiLevelType w:val="hybridMultilevel"/>
    <w:tmpl w:val="400ED25C"/>
    <w:lvl w:ilvl="0" w:tplc="C1020000">
      <w:start w:val="14"/>
      <w:numFmt w:val="bullet"/>
      <w:lvlText w:val="-"/>
      <w:lvlJc w:val="left"/>
      <w:pPr>
        <w:ind w:left="792" w:hanging="360"/>
      </w:pPr>
      <w:rPr>
        <w:rFonts w:ascii="Garamond" w:eastAsia="Times New Roma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4E34D9E"/>
    <w:multiLevelType w:val="hybridMultilevel"/>
    <w:tmpl w:val="B6BE478C"/>
    <w:lvl w:ilvl="0" w:tplc="13A27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C37FD"/>
    <w:multiLevelType w:val="hybridMultilevel"/>
    <w:tmpl w:val="BBE242C4"/>
    <w:lvl w:ilvl="0" w:tplc="A7224A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313C7"/>
    <w:multiLevelType w:val="hybridMultilevel"/>
    <w:tmpl w:val="F46219F6"/>
    <w:lvl w:ilvl="0" w:tplc="0410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33F87BE8"/>
    <w:multiLevelType w:val="hybridMultilevel"/>
    <w:tmpl w:val="FA5428AA"/>
    <w:lvl w:ilvl="0" w:tplc="457AB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467AF"/>
    <w:multiLevelType w:val="hybridMultilevel"/>
    <w:tmpl w:val="D3F2A920"/>
    <w:lvl w:ilvl="0" w:tplc="D1DEE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E16BC"/>
    <w:multiLevelType w:val="hybridMultilevel"/>
    <w:tmpl w:val="8160E2B0"/>
    <w:lvl w:ilvl="0" w:tplc="C1020000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86296"/>
    <w:multiLevelType w:val="hybridMultilevel"/>
    <w:tmpl w:val="E650206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40680E7B"/>
    <w:multiLevelType w:val="hybridMultilevel"/>
    <w:tmpl w:val="8D3CA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623BB"/>
    <w:multiLevelType w:val="hybridMultilevel"/>
    <w:tmpl w:val="D7B84348"/>
    <w:lvl w:ilvl="0" w:tplc="95A0B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BF6"/>
    <w:multiLevelType w:val="hybridMultilevel"/>
    <w:tmpl w:val="552E5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70F99"/>
    <w:multiLevelType w:val="hybridMultilevel"/>
    <w:tmpl w:val="A2E0D980"/>
    <w:lvl w:ilvl="0" w:tplc="B4A49A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203C3"/>
    <w:multiLevelType w:val="hybridMultilevel"/>
    <w:tmpl w:val="9B103B20"/>
    <w:lvl w:ilvl="0" w:tplc="8D265EA0">
      <w:start w:val="1"/>
      <w:numFmt w:val="decimal"/>
      <w:lvlText w:val="%1)"/>
      <w:lvlJc w:val="left"/>
      <w:pPr>
        <w:ind w:left="780" w:hanging="42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B3925"/>
    <w:multiLevelType w:val="hybridMultilevel"/>
    <w:tmpl w:val="E8162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46FA1"/>
    <w:multiLevelType w:val="hybridMultilevel"/>
    <w:tmpl w:val="BBE242C4"/>
    <w:lvl w:ilvl="0" w:tplc="A7224A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C0D10"/>
    <w:multiLevelType w:val="hybridMultilevel"/>
    <w:tmpl w:val="920C77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301770"/>
    <w:multiLevelType w:val="hybridMultilevel"/>
    <w:tmpl w:val="9AA6686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345548979">
    <w:abstractNumId w:val="1"/>
  </w:num>
  <w:num w:numId="2" w16cid:durableId="1128009641">
    <w:abstractNumId w:val="0"/>
  </w:num>
  <w:num w:numId="3" w16cid:durableId="809051284">
    <w:abstractNumId w:val="6"/>
  </w:num>
  <w:num w:numId="4" w16cid:durableId="1766459873">
    <w:abstractNumId w:val="2"/>
  </w:num>
  <w:num w:numId="5" w16cid:durableId="1261067913">
    <w:abstractNumId w:val="13"/>
  </w:num>
  <w:num w:numId="6" w16cid:durableId="137037929">
    <w:abstractNumId w:val="8"/>
  </w:num>
  <w:num w:numId="7" w16cid:durableId="1935287942">
    <w:abstractNumId w:val="15"/>
  </w:num>
  <w:num w:numId="8" w16cid:durableId="953637617">
    <w:abstractNumId w:val="7"/>
  </w:num>
  <w:num w:numId="9" w16cid:durableId="1213691278">
    <w:abstractNumId w:val="11"/>
  </w:num>
  <w:num w:numId="10" w16cid:durableId="2146003141">
    <w:abstractNumId w:val="9"/>
  </w:num>
  <w:num w:numId="11" w16cid:durableId="1918392179">
    <w:abstractNumId w:val="10"/>
  </w:num>
  <w:num w:numId="12" w16cid:durableId="43332291">
    <w:abstractNumId w:val="4"/>
  </w:num>
  <w:num w:numId="13" w16cid:durableId="669986137">
    <w:abstractNumId w:val="16"/>
  </w:num>
  <w:num w:numId="14" w16cid:durableId="975917530">
    <w:abstractNumId w:val="5"/>
  </w:num>
  <w:num w:numId="15" w16cid:durableId="1613392733">
    <w:abstractNumId w:val="18"/>
  </w:num>
  <w:num w:numId="16" w16cid:durableId="1407999761">
    <w:abstractNumId w:val="3"/>
  </w:num>
  <w:num w:numId="17" w16cid:durableId="941569894">
    <w:abstractNumId w:val="14"/>
  </w:num>
  <w:num w:numId="18" w16cid:durableId="1071997541">
    <w:abstractNumId w:val="17"/>
  </w:num>
  <w:num w:numId="19" w16cid:durableId="46327966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9E"/>
    <w:rsid w:val="0000552A"/>
    <w:rsid w:val="000074FC"/>
    <w:rsid w:val="000111DF"/>
    <w:rsid w:val="0001141D"/>
    <w:rsid w:val="0002045A"/>
    <w:rsid w:val="00020E56"/>
    <w:rsid w:val="000230C7"/>
    <w:rsid w:val="00025AAF"/>
    <w:rsid w:val="00030E30"/>
    <w:rsid w:val="000335A9"/>
    <w:rsid w:val="00040355"/>
    <w:rsid w:val="00040F3C"/>
    <w:rsid w:val="0004141D"/>
    <w:rsid w:val="00043FE8"/>
    <w:rsid w:val="000475DE"/>
    <w:rsid w:val="000526C4"/>
    <w:rsid w:val="0005351B"/>
    <w:rsid w:val="00057719"/>
    <w:rsid w:val="00066ACF"/>
    <w:rsid w:val="00067251"/>
    <w:rsid w:val="00072671"/>
    <w:rsid w:val="000823EC"/>
    <w:rsid w:val="00082E24"/>
    <w:rsid w:val="000920CD"/>
    <w:rsid w:val="00094E03"/>
    <w:rsid w:val="000A2425"/>
    <w:rsid w:val="000A5CA0"/>
    <w:rsid w:val="000A69B1"/>
    <w:rsid w:val="000A6D2B"/>
    <w:rsid w:val="000B4F74"/>
    <w:rsid w:val="000B547E"/>
    <w:rsid w:val="000C0819"/>
    <w:rsid w:val="000C0D1E"/>
    <w:rsid w:val="000C0D84"/>
    <w:rsid w:val="000C1201"/>
    <w:rsid w:val="000C2641"/>
    <w:rsid w:val="000C70D2"/>
    <w:rsid w:val="000D174C"/>
    <w:rsid w:val="000D2495"/>
    <w:rsid w:val="000D5AEF"/>
    <w:rsid w:val="000E1555"/>
    <w:rsid w:val="000E2F08"/>
    <w:rsid w:val="000E40DC"/>
    <w:rsid w:val="000E7E5A"/>
    <w:rsid w:val="000F264E"/>
    <w:rsid w:val="000F3D41"/>
    <w:rsid w:val="000F4432"/>
    <w:rsid w:val="000F61CA"/>
    <w:rsid w:val="001005CE"/>
    <w:rsid w:val="001057D2"/>
    <w:rsid w:val="0010627C"/>
    <w:rsid w:val="001073BB"/>
    <w:rsid w:val="00113427"/>
    <w:rsid w:val="00117E2C"/>
    <w:rsid w:val="00120EF4"/>
    <w:rsid w:val="001217EF"/>
    <w:rsid w:val="001228C9"/>
    <w:rsid w:val="001240C2"/>
    <w:rsid w:val="00124E40"/>
    <w:rsid w:val="001308FC"/>
    <w:rsid w:val="00131B10"/>
    <w:rsid w:val="00133198"/>
    <w:rsid w:val="00133260"/>
    <w:rsid w:val="00134F4D"/>
    <w:rsid w:val="00135CC2"/>
    <w:rsid w:val="00142353"/>
    <w:rsid w:val="001424CA"/>
    <w:rsid w:val="00151096"/>
    <w:rsid w:val="00154E75"/>
    <w:rsid w:val="00161721"/>
    <w:rsid w:val="00165B25"/>
    <w:rsid w:val="001705D5"/>
    <w:rsid w:val="00172269"/>
    <w:rsid w:val="00173FA4"/>
    <w:rsid w:val="00182213"/>
    <w:rsid w:val="00184669"/>
    <w:rsid w:val="00186448"/>
    <w:rsid w:val="00190922"/>
    <w:rsid w:val="00190A28"/>
    <w:rsid w:val="001A05DD"/>
    <w:rsid w:val="001A1766"/>
    <w:rsid w:val="001A3FE5"/>
    <w:rsid w:val="001A4637"/>
    <w:rsid w:val="001A66D5"/>
    <w:rsid w:val="001C2169"/>
    <w:rsid w:val="001C3A20"/>
    <w:rsid w:val="001C4F23"/>
    <w:rsid w:val="001C7191"/>
    <w:rsid w:val="001D03DF"/>
    <w:rsid w:val="001D2E6F"/>
    <w:rsid w:val="001D6638"/>
    <w:rsid w:val="001D67F2"/>
    <w:rsid w:val="001D7D1F"/>
    <w:rsid w:val="001E0496"/>
    <w:rsid w:val="001E2DB9"/>
    <w:rsid w:val="001E33E1"/>
    <w:rsid w:val="001E76B2"/>
    <w:rsid w:val="001F2DB5"/>
    <w:rsid w:val="001F2F5F"/>
    <w:rsid w:val="001F41D8"/>
    <w:rsid w:val="002006B5"/>
    <w:rsid w:val="00201551"/>
    <w:rsid w:val="002035E3"/>
    <w:rsid w:val="002054BC"/>
    <w:rsid w:val="00210CBB"/>
    <w:rsid w:val="00214441"/>
    <w:rsid w:val="00214872"/>
    <w:rsid w:val="00215C89"/>
    <w:rsid w:val="00216CD6"/>
    <w:rsid w:val="00217975"/>
    <w:rsid w:val="00217D48"/>
    <w:rsid w:val="00220F05"/>
    <w:rsid w:val="00226655"/>
    <w:rsid w:val="0023226F"/>
    <w:rsid w:val="00233A25"/>
    <w:rsid w:val="00234155"/>
    <w:rsid w:val="002345C6"/>
    <w:rsid w:val="00234C1C"/>
    <w:rsid w:val="002369BE"/>
    <w:rsid w:val="00237C04"/>
    <w:rsid w:val="00246B3D"/>
    <w:rsid w:val="00246FB3"/>
    <w:rsid w:val="0025041D"/>
    <w:rsid w:val="00256AD0"/>
    <w:rsid w:val="0026151D"/>
    <w:rsid w:val="002825F4"/>
    <w:rsid w:val="00284B93"/>
    <w:rsid w:val="002877F2"/>
    <w:rsid w:val="00291AB2"/>
    <w:rsid w:val="002A37D6"/>
    <w:rsid w:val="002A7D30"/>
    <w:rsid w:val="002B0DA2"/>
    <w:rsid w:val="002B32B2"/>
    <w:rsid w:val="002B35C5"/>
    <w:rsid w:val="002B6C40"/>
    <w:rsid w:val="002C0D11"/>
    <w:rsid w:val="002C216A"/>
    <w:rsid w:val="002C65D7"/>
    <w:rsid w:val="002C6AD3"/>
    <w:rsid w:val="002D1957"/>
    <w:rsid w:val="002D402A"/>
    <w:rsid w:val="002E118C"/>
    <w:rsid w:val="002E1ED9"/>
    <w:rsid w:val="002E5BD0"/>
    <w:rsid w:val="002E5DDC"/>
    <w:rsid w:val="002F3FF6"/>
    <w:rsid w:val="002F5583"/>
    <w:rsid w:val="002F6C09"/>
    <w:rsid w:val="003124E0"/>
    <w:rsid w:val="00313961"/>
    <w:rsid w:val="003153CD"/>
    <w:rsid w:val="003158A9"/>
    <w:rsid w:val="00315DFD"/>
    <w:rsid w:val="00322CEA"/>
    <w:rsid w:val="00325EF2"/>
    <w:rsid w:val="00327B97"/>
    <w:rsid w:val="00333E3B"/>
    <w:rsid w:val="003361D5"/>
    <w:rsid w:val="00337118"/>
    <w:rsid w:val="00337712"/>
    <w:rsid w:val="003432CA"/>
    <w:rsid w:val="0034454F"/>
    <w:rsid w:val="003570AB"/>
    <w:rsid w:val="00360FB2"/>
    <w:rsid w:val="00365308"/>
    <w:rsid w:val="0037150D"/>
    <w:rsid w:val="00376022"/>
    <w:rsid w:val="003766EF"/>
    <w:rsid w:val="003840FF"/>
    <w:rsid w:val="00384EFB"/>
    <w:rsid w:val="00392699"/>
    <w:rsid w:val="00394043"/>
    <w:rsid w:val="003A0F75"/>
    <w:rsid w:val="003C14EB"/>
    <w:rsid w:val="003C1FF6"/>
    <w:rsid w:val="003C7073"/>
    <w:rsid w:val="003D21E3"/>
    <w:rsid w:val="003D38BE"/>
    <w:rsid w:val="003D7A6A"/>
    <w:rsid w:val="003E24E2"/>
    <w:rsid w:val="003E36A7"/>
    <w:rsid w:val="003E61D8"/>
    <w:rsid w:val="003E770D"/>
    <w:rsid w:val="003F0D0A"/>
    <w:rsid w:val="003F1284"/>
    <w:rsid w:val="003F13EE"/>
    <w:rsid w:val="003F1549"/>
    <w:rsid w:val="003F1647"/>
    <w:rsid w:val="003F2EF2"/>
    <w:rsid w:val="00403E91"/>
    <w:rsid w:val="00404281"/>
    <w:rsid w:val="00406ADF"/>
    <w:rsid w:val="00410076"/>
    <w:rsid w:val="0041154C"/>
    <w:rsid w:val="00411D0D"/>
    <w:rsid w:val="00414945"/>
    <w:rsid w:val="00414B2E"/>
    <w:rsid w:val="00417650"/>
    <w:rsid w:val="00417B06"/>
    <w:rsid w:val="0043186A"/>
    <w:rsid w:val="00433F1B"/>
    <w:rsid w:val="00434F72"/>
    <w:rsid w:val="00435FD0"/>
    <w:rsid w:val="00444D37"/>
    <w:rsid w:val="00445E90"/>
    <w:rsid w:val="00452222"/>
    <w:rsid w:val="0045461E"/>
    <w:rsid w:val="00455650"/>
    <w:rsid w:val="00463ECA"/>
    <w:rsid w:val="00464586"/>
    <w:rsid w:val="004674AE"/>
    <w:rsid w:val="00471135"/>
    <w:rsid w:val="004715D6"/>
    <w:rsid w:val="0047232F"/>
    <w:rsid w:val="00474489"/>
    <w:rsid w:val="00476C11"/>
    <w:rsid w:val="0047768C"/>
    <w:rsid w:val="004778F4"/>
    <w:rsid w:val="00480B02"/>
    <w:rsid w:val="00486494"/>
    <w:rsid w:val="004877C2"/>
    <w:rsid w:val="00487C6E"/>
    <w:rsid w:val="00490D06"/>
    <w:rsid w:val="00490FDC"/>
    <w:rsid w:val="004A0F79"/>
    <w:rsid w:val="004A1FC0"/>
    <w:rsid w:val="004A2937"/>
    <w:rsid w:val="004B26CE"/>
    <w:rsid w:val="004B2C3C"/>
    <w:rsid w:val="004B4B10"/>
    <w:rsid w:val="004C25E6"/>
    <w:rsid w:val="004C5FB7"/>
    <w:rsid w:val="004C72AB"/>
    <w:rsid w:val="004D1498"/>
    <w:rsid w:val="004D3C5C"/>
    <w:rsid w:val="004D4BE0"/>
    <w:rsid w:val="004E51CC"/>
    <w:rsid w:val="004F78EE"/>
    <w:rsid w:val="005014FA"/>
    <w:rsid w:val="00502BAC"/>
    <w:rsid w:val="00511E9F"/>
    <w:rsid w:val="00513CAD"/>
    <w:rsid w:val="0051410B"/>
    <w:rsid w:val="0051433D"/>
    <w:rsid w:val="005154FD"/>
    <w:rsid w:val="005200DA"/>
    <w:rsid w:val="005257CA"/>
    <w:rsid w:val="00537CDE"/>
    <w:rsid w:val="005402F9"/>
    <w:rsid w:val="00541C8E"/>
    <w:rsid w:val="00545090"/>
    <w:rsid w:val="00546000"/>
    <w:rsid w:val="00554C15"/>
    <w:rsid w:val="00555E5B"/>
    <w:rsid w:val="00556BC8"/>
    <w:rsid w:val="00556E0F"/>
    <w:rsid w:val="0056659D"/>
    <w:rsid w:val="00566FDB"/>
    <w:rsid w:val="005775BE"/>
    <w:rsid w:val="00580506"/>
    <w:rsid w:val="0058578B"/>
    <w:rsid w:val="005938C4"/>
    <w:rsid w:val="005A1278"/>
    <w:rsid w:val="005B318B"/>
    <w:rsid w:val="005C08B3"/>
    <w:rsid w:val="005C29B1"/>
    <w:rsid w:val="005D3E33"/>
    <w:rsid w:val="005D560A"/>
    <w:rsid w:val="005D5FF2"/>
    <w:rsid w:val="005D63B4"/>
    <w:rsid w:val="005D799D"/>
    <w:rsid w:val="005E39C1"/>
    <w:rsid w:val="005E3EC2"/>
    <w:rsid w:val="005E4215"/>
    <w:rsid w:val="005F0BAF"/>
    <w:rsid w:val="005F33DB"/>
    <w:rsid w:val="005F3954"/>
    <w:rsid w:val="005F4148"/>
    <w:rsid w:val="00601188"/>
    <w:rsid w:val="006014E5"/>
    <w:rsid w:val="00602702"/>
    <w:rsid w:val="00606D01"/>
    <w:rsid w:val="00613321"/>
    <w:rsid w:val="006165A9"/>
    <w:rsid w:val="00622D04"/>
    <w:rsid w:val="0062684A"/>
    <w:rsid w:val="00627068"/>
    <w:rsid w:val="0062771C"/>
    <w:rsid w:val="00627B3E"/>
    <w:rsid w:val="00632250"/>
    <w:rsid w:val="00643570"/>
    <w:rsid w:val="006476BF"/>
    <w:rsid w:val="00650767"/>
    <w:rsid w:val="006529CE"/>
    <w:rsid w:val="00654DE5"/>
    <w:rsid w:val="00667D71"/>
    <w:rsid w:val="006741E8"/>
    <w:rsid w:val="00674FB7"/>
    <w:rsid w:val="0067555E"/>
    <w:rsid w:val="006866E3"/>
    <w:rsid w:val="00687294"/>
    <w:rsid w:val="00691E98"/>
    <w:rsid w:val="00692A67"/>
    <w:rsid w:val="00693231"/>
    <w:rsid w:val="00693DE3"/>
    <w:rsid w:val="00697882"/>
    <w:rsid w:val="006979A5"/>
    <w:rsid w:val="006A025E"/>
    <w:rsid w:val="006A23BC"/>
    <w:rsid w:val="006A2713"/>
    <w:rsid w:val="006B2D67"/>
    <w:rsid w:val="006B4462"/>
    <w:rsid w:val="006B51EB"/>
    <w:rsid w:val="006B6C2B"/>
    <w:rsid w:val="006C1897"/>
    <w:rsid w:val="006C2597"/>
    <w:rsid w:val="006C2D54"/>
    <w:rsid w:val="006D05B7"/>
    <w:rsid w:val="006D6DA6"/>
    <w:rsid w:val="006D7FB2"/>
    <w:rsid w:val="006E06A2"/>
    <w:rsid w:val="006E2C34"/>
    <w:rsid w:val="006E2CB6"/>
    <w:rsid w:val="006E447E"/>
    <w:rsid w:val="006F192D"/>
    <w:rsid w:val="006F548C"/>
    <w:rsid w:val="006F5618"/>
    <w:rsid w:val="006F7813"/>
    <w:rsid w:val="006F798B"/>
    <w:rsid w:val="00711281"/>
    <w:rsid w:val="007129CA"/>
    <w:rsid w:val="007178A8"/>
    <w:rsid w:val="00721E0B"/>
    <w:rsid w:val="0072388B"/>
    <w:rsid w:val="00723A26"/>
    <w:rsid w:val="00725AE4"/>
    <w:rsid w:val="0073216C"/>
    <w:rsid w:val="00735EB5"/>
    <w:rsid w:val="007364B8"/>
    <w:rsid w:val="007367F0"/>
    <w:rsid w:val="007420EA"/>
    <w:rsid w:val="007420EE"/>
    <w:rsid w:val="00747C2B"/>
    <w:rsid w:val="00750F06"/>
    <w:rsid w:val="00756614"/>
    <w:rsid w:val="0076562E"/>
    <w:rsid w:val="007821AD"/>
    <w:rsid w:val="00784B35"/>
    <w:rsid w:val="007865B8"/>
    <w:rsid w:val="0078676C"/>
    <w:rsid w:val="007905D1"/>
    <w:rsid w:val="00790769"/>
    <w:rsid w:val="007918FF"/>
    <w:rsid w:val="0079487B"/>
    <w:rsid w:val="00794D19"/>
    <w:rsid w:val="00795F9F"/>
    <w:rsid w:val="007A0452"/>
    <w:rsid w:val="007A13D5"/>
    <w:rsid w:val="007A1772"/>
    <w:rsid w:val="007A4032"/>
    <w:rsid w:val="007A5399"/>
    <w:rsid w:val="007B1D9E"/>
    <w:rsid w:val="007B2AEC"/>
    <w:rsid w:val="007C31DA"/>
    <w:rsid w:val="007C562E"/>
    <w:rsid w:val="007D4FB8"/>
    <w:rsid w:val="007D6FD5"/>
    <w:rsid w:val="007E334C"/>
    <w:rsid w:val="007E5071"/>
    <w:rsid w:val="007E5B79"/>
    <w:rsid w:val="0080186D"/>
    <w:rsid w:val="00801CA6"/>
    <w:rsid w:val="00801E3E"/>
    <w:rsid w:val="008035AE"/>
    <w:rsid w:val="0080364D"/>
    <w:rsid w:val="0080448F"/>
    <w:rsid w:val="008078FF"/>
    <w:rsid w:val="00810EFE"/>
    <w:rsid w:val="00814F53"/>
    <w:rsid w:val="00815C86"/>
    <w:rsid w:val="00817182"/>
    <w:rsid w:val="00821303"/>
    <w:rsid w:val="00823DE6"/>
    <w:rsid w:val="00827E3C"/>
    <w:rsid w:val="00835C21"/>
    <w:rsid w:val="008362B4"/>
    <w:rsid w:val="00842997"/>
    <w:rsid w:val="00842A24"/>
    <w:rsid w:val="00845209"/>
    <w:rsid w:val="008470B3"/>
    <w:rsid w:val="0085087E"/>
    <w:rsid w:val="008529A6"/>
    <w:rsid w:val="00852D46"/>
    <w:rsid w:val="00853C84"/>
    <w:rsid w:val="008572DE"/>
    <w:rsid w:val="008614ED"/>
    <w:rsid w:val="00862CE5"/>
    <w:rsid w:val="0086341F"/>
    <w:rsid w:val="008634B5"/>
    <w:rsid w:val="0086425F"/>
    <w:rsid w:val="008661DE"/>
    <w:rsid w:val="00873081"/>
    <w:rsid w:val="008730F2"/>
    <w:rsid w:val="0087385C"/>
    <w:rsid w:val="00884CC4"/>
    <w:rsid w:val="00886411"/>
    <w:rsid w:val="00891DD1"/>
    <w:rsid w:val="00896AA2"/>
    <w:rsid w:val="008A0680"/>
    <w:rsid w:val="008A6515"/>
    <w:rsid w:val="008A6D84"/>
    <w:rsid w:val="008B068F"/>
    <w:rsid w:val="008B19FB"/>
    <w:rsid w:val="008B39EE"/>
    <w:rsid w:val="008B57D5"/>
    <w:rsid w:val="008B785B"/>
    <w:rsid w:val="008C063D"/>
    <w:rsid w:val="008C084A"/>
    <w:rsid w:val="008C6D15"/>
    <w:rsid w:val="008D1295"/>
    <w:rsid w:val="008D78F3"/>
    <w:rsid w:val="008E2CA2"/>
    <w:rsid w:val="008E2D5E"/>
    <w:rsid w:val="008E58DA"/>
    <w:rsid w:val="008E5E62"/>
    <w:rsid w:val="008E62A2"/>
    <w:rsid w:val="008F0130"/>
    <w:rsid w:val="008F03AC"/>
    <w:rsid w:val="008F3C35"/>
    <w:rsid w:val="008F4305"/>
    <w:rsid w:val="008F6FF1"/>
    <w:rsid w:val="009011AC"/>
    <w:rsid w:val="00912F23"/>
    <w:rsid w:val="009146DD"/>
    <w:rsid w:val="00922911"/>
    <w:rsid w:val="00927B76"/>
    <w:rsid w:val="00930F13"/>
    <w:rsid w:val="00935B96"/>
    <w:rsid w:val="00940667"/>
    <w:rsid w:val="00942E6E"/>
    <w:rsid w:val="0094632B"/>
    <w:rsid w:val="00956BF2"/>
    <w:rsid w:val="00960102"/>
    <w:rsid w:val="009651EE"/>
    <w:rsid w:val="009657B3"/>
    <w:rsid w:val="00966169"/>
    <w:rsid w:val="00973D11"/>
    <w:rsid w:val="0097404C"/>
    <w:rsid w:val="0097411D"/>
    <w:rsid w:val="0097735E"/>
    <w:rsid w:val="00980E99"/>
    <w:rsid w:val="009844FD"/>
    <w:rsid w:val="0099033B"/>
    <w:rsid w:val="00991EDC"/>
    <w:rsid w:val="009963BA"/>
    <w:rsid w:val="009A0F6C"/>
    <w:rsid w:val="009A2C2B"/>
    <w:rsid w:val="009A489D"/>
    <w:rsid w:val="009B134C"/>
    <w:rsid w:val="009B172A"/>
    <w:rsid w:val="009B357E"/>
    <w:rsid w:val="009B4F5C"/>
    <w:rsid w:val="009C34A5"/>
    <w:rsid w:val="009C53A9"/>
    <w:rsid w:val="009D0EE6"/>
    <w:rsid w:val="009D2034"/>
    <w:rsid w:val="009D2D7E"/>
    <w:rsid w:val="009D4991"/>
    <w:rsid w:val="009E0F06"/>
    <w:rsid w:val="009F3E6D"/>
    <w:rsid w:val="009F4C79"/>
    <w:rsid w:val="009F66C0"/>
    <w:rsid w:val="00A004BF"/>
    <w:rsid w:val="00A02805"/>
    <w:rsid w:val="00A03953"/>
    <w:rsid w:val="00A06F6D"/>
    <w:rsid w:val="00A077D2"/>
    <w:rsid w:val="00A11FB2"/>
    <w:rsid w:val="00A136E1"/>
    <w:rsid w:val="00A14A8A"/>
    <w:rsid w:val="00A152BD"/>
    <w:rsid w:val="00A203B7"/>
    <w:rsid w:val="00A2077B"/>
    <w:rsid w:val="00A2298F"/>
    <w:rsid w:val="00A25087"/>
    <w:rsid w:val="00A274FF"/>
    <w:rsid w:val="00A33671"/>
    <w:rsid w:val="00A33C6F"/>
    <w:rsid w:val="00A36B6E"/>
    <w:rsid w:val="00A463A2"/>
    <w:rsid w:val="00A47735"/>
    <w:rsid w:val="00A505DB"/>
    <w:rsid w:val="00A55478"/>
    <w:rsid w:val="00A5706A"/>
    <w:rsid w:val="00A63EC8"/>
    <w:rsid w:val="00A6541D"/>
    <w:rsid w:val="00A655C9"/>
    <w:rsid w:val="00A705ED"/>
    <w:rsid w:val="00A71CA0"/>
    <w:rsid w:val="00A7247C"/>
    <w:rsid w:val="00A72760"/>
    <w:rsid w:val="00A73BA7"/>
    <w:rsid w:val="00A740F8"/>
    <w:rsid w:val="00A771AB"/>
    <w:rsid w:val="00A81B92"/>
    <w:rsid w:val="00A82C7C"/>
    <w:rsid w:val="00A84D78"/>
    <w:rsid w:val="00A85966"/>
    <w:rsid w:val="00A87CDC"/>
    <w:rsid w:val="00A90EFA"/>
    <w:rsid w:val="00A9353B"/>
    <w:rsid w:val="00A96EC2"/>
    <w:rsid w:val="00AB0E85"/>
    <w:rsid w:val="00AB123E"/>
    <w:rsid w:val="00AB316C"/>
    <w:rsid w:val="00AB3A67"/>
    <w:rsid w:val="00AB4067"/>
    <w:rsid w:val="00AB7128"/>
    <w:rsid w:val="00AD15AC"/>
    <w:rsid w:val="00AD3ED6"/>
    <w:rsid w:val="00AD4573"/>
    <w:rsid w:val="00AD6146"/>
    <w:rsid w:val="00AD6FE8"/>
    <w:rsid w:val="00AE46C1"/>
    <w:rsid w:val="00AE7665"/>
    <w:rsid w:val="00AE7716"/>
    <w:rsid w:val="00AF4990"/>
    <w:rsid w:val="00AF6D61"/>
    <w:rsid w:val="00B20206"/>
    <w:rsid w:val="00B2192D"/>
    <w:rsid w:val="00B220A1"/>
    <w:rsid w:val="00B22879"/>
    <w:rsid w:val="00B265ED"/>
    <w:rsid w:val="00B27ED2"/>
    <w:rsid w:val="00B31D25"/>
    <w:rsid w:val="00B32671"/>
    <w:rsid w:val="00B32F08"/>
    <w:rsid w:val="00B36582"/>
    <w:rsid w:val="00B508F7"/>
    <w:rsid w:val="00B50BDC"/>
    <w:rsid w:val="00B562FA"/>
    <w:rsid w:val="00B56D68"/>
    <w:rsid w:val="00B66C8A"/>
    <w:rsid w:val="00B66EB3"/>
    <w:rsid w:val="00B6738E"/>
    <w:rsid w:val="00B67DA0"/>
    <w:rsid w:val="00B67E9E"/>
    <w:rsid w:val="00B70EF2"/>
    <w:rsid w:val="00B72DC1"/>
    <w:rsid w:val="00B734B0"/>
    <w:rsid w:val="00B77E7C"/>
    <w:rsid w:val="00B81646"/>
    <w:rsid w:val="00B81C4B"/>
    <w:rsid w:val="00B87B39"/>
    <w:rsid w:val="00B93513"/>
    <w:rsid w:val="00BA4C43"/>
    <w:rsid w:val="00BA5190"/>
    <w:rsid w:val="00BA68FE"/>
    <w:rsid w:val="00BB0644"/>
    <w:rsid w:val="00BB2245"/>
    <w:rsid w:val="00BB7BC3"/>
    <w:rsid w:val="00BB7D71"/>
    <w:rsid w:val="00BC4E2C"/>
    <w:rsid w:val="00BC62A8"/>
    <w:rsid w:val="00BC7BC0"/>
    <w:rsid w:val="00BD2437"/>
    <w:rsid w:val="00BE133D"/>
    <w:rsid w:val="00BE2780"/>
    <w:rsid w:val="00BE2CA0"/>
    <w:rsid w:val="00BE367F"/>
    <w:rsid w:val="00BF049F"/>
    <w:rsid w:val="00BF10F5"/>
    <w:rsid w:val="00BF2107"/>
    <w:rsid w:val="00BF3081"/>
    <w:rsid w:val="00C029EC"/>
    <w:rsid w:val="00C1077E"/>
    <w:rsid w:val="00C13681"/>
    <w:rsid w:val="00C15352"/>
    <w:rsid w:val="00C20778"/>
    <w:rsid w:val="00C20CF4"/>
    <w:rsid w:val="00C32CA6"/>
    <w:rsid w:val="00C34C14"/>
    <w:rsid w:val="00C3584B"/>
    <w:rsid w:val="00C3661C"/>
    <w:rsid w:val="00C37E2D"/>
    <w:rsid w:val="00C5127E"/>
    <w:rsid w:val="00C53831"/>
    <w:rsid w:val="00C5553D"/>
    <w:rsid w:val="00C579D8"/>
    <w:rsid w:val="00C64B8F"/>
    <w:rsid w:val="00C705D9"/>
    <w:rsid w:val="00C724CF"/>
    <w:rsid w:val="00C73226"/>
    <w:rsid w:val="00C779C8"/>
    <w:rsid w:val="00C80352"/>
    <w:rsid w:val="00C813EE"/>
    <w:rsid w:val="00C8761A"/>
    <w:rsid w:val="00C87AD5"/>
    <w:rsid w:val="00C90077"/>
    <w:rsid w:val="00C92479"/>
    <w:rsid w:val="00C92D1A"/>
    <w:rsid w:val="00CA4C56"/>
    <w:rsid w:val="00CB1445"/>
    <w:rsid w:val="00CB41F8"/>
    <w:rsid w:val="00CC11B3"/>
    <w:rsid w:val="00CC1FA2"/>
    <w:rsid w:val="00CC6C88"/>
    <w:rsid w:val="00CD2E8D"/>
    <w:rsid w:val="00CD6715"/>
    <w:rsid w:val="00CD6A14"/>
    <w:rsid w:val="00CD6B9A"/>
    <w:rsid w:val="00CD798A"/>
    <w:rsid w:val="00CE3697"/>
    <w:rsid w:val="00CE40EA"/>
    <w:rsid w:val="00CE4DB1"/>
    <w:rsid w:val="00CF0470"/>
    <w:rsid w:val="00CF2804"/>
    <w:rsid w:val="00CF2A7A"/>
    <w:rsid w:val="00CF314F"/>
    <w:rsid w:val="00CF666B"/>
    <w:rsid w:val="00CF759E"/>
    <w:rsid w:val="00D0476D"/>
    <w:rsid w:val="00D055A6"/>
    <w:rsid w:val="00D072EF"/>
    <w:rsid w:val="00D1084B"/>
    <w:rsid w:val="00D1283F"/>
    <w:rsid w:val="00D133CC"/>
    <w:rsid w:val="00D13E86"/>
    <w:rsid w:val="00D145B6"/>
    <w:rsid w:val="00D14DC5"/>
    <w:rsid w:val="00D1597C"/>
    <w:rsid w:val="00D1673B"/>
    <w:rsid w:val="00D1709F"/>
    <w:rsid w:val="00D27145"/>
    <w:rsid w:val="00D27EFC"/>
    <w:rsid w:val="00D32859"/>
    <w:rsid w:val="00D36E6C"/>
    <w:rsid w:val="00D4065D"/>
    <w:rsid w:val="00D4480D"/>
    <w:rsid w:val="00D45777"/>
    <w:rsid w:val="00D45C18"/>
    <w:rsid w:val="00D5698E"/>
    <w:rsid w:val="00D56D92"/>
    <w:rsid w:val="00D6008C"/>
    <w:rsid w:val="00D60FDD"/>
    <w:rsid w:val="00D633D8"/>
    <w:rsid w:val="00D63849"/>
    <w:rsid w:val="00D75248"/>
    <w:rsid w:val="00D75BC9"/>
    <w:rsid w:val="00D76CDE"/>
    <w:rsid w:val="00D77AB9"/>
    <w:rsid w:val="00D812FD"/>
    <w:rsid w:val="00D8146F"/>
    <w:rsid w:val="00D86569"/>
    <w:rsid w:val="00D94923"/>
    <w:rsid w:val="00D94AA0"/>
    <w:rsid w:val="00DA3D42"/>
    <w:rsid w:val="00DA4D7E"/>
    <w:rsid w:val="00DA6FCB"/>
    <w:rsid w:val="00DB4121"/>
    <w:rsid w:val="00DB4447"/>
    <w:rsid w:val="00DB6060"/>
    <w:rsid w:val="00DC0A03"/>
    <w:rsid w:val="00DC2C6D"/>
    <w:rsid w:val="00DC2FE3"/>
    <w:rsid w:val="00DC6B5E"/>
    <w:rsid w:val="00DD5091"/>
    <w:rsid w:val="00DD6443"/>
    <w:rsid w:val="00DD739B"/>
    <w:rsid w:val="00DE0FAD"/>
    <w:rsid w:val="00DE601D"/>
    <w:rsid w:val="00DF0469"/>
    <w:rsid w:val="00DF0935"/>
    <w:rsid w:val="00DF2DFD"/>
    <w:rsid w:val="00DF39B8"/>
    <w:rsid w:val="00DF3B06"/>
    <w:rsid w:val="00DF6BF9"/>
    <w:rsid w:val="00E04843"/>
    <w:rsid w:val="00E1380E"/>
    <w:rsid w:val="00E17620"/>
    <w:rsid w:val="00E32508"/>
    <w:rsid w:val="00E32D24"/>
    <w:rsid w:val="00E34F75"/>
    <w:rsid w:val="00E3558C"/>
    <w:rsid w:val="00E37665"/>
    <w:rsid w:val="00E37976"/>
    <w:rsid w:val="00E421B4"/>
    <w:rsid w:val="00E44313"/>
    <w:rsid w:val="00E44D84"/>
    <w:rsid w:val="00E450B1"/>
    <w:rsid w:val="00E45EB6"/>
    <w:rsid w:val="00E467FA"/>
    <w:rsid w:val="00E46AC8"/>
    <w:rsid w:val="00E51183"/>
    <w:rsid w:val="00E545C4"/>
    <w:rsid w:val="00E55424"/>
    <w:rsid w:val="00E55D17"/>
    <w:rsid w:val="00E61389"/>
    <w:rsid w:val="00E70233"/>
    <w:rsid w:val="00E70715"/>
    <w:rsid w:val="00E71398"/>
    <w:rsid w:val="00E764B8"/>
    <w:rsid w:val="00E8036D"/>
    <w:rsid w:val="00E80E2C"/>
    <w:rsid w:val="00E82AFE"/>
    <w:rsid w:val="00E846F3"/>
    <w:rsid w:val="00E94FE8"/>
    <w:rsid w:val="00E97FD4"/>
    <w:rsid w:val="00EA48FF"/>
    <w:rsid w:val="00EA6EE6"/>
    <w:rsid w:val="00EB19AE"/>
    <w:rsid w:val="00EB1D53"/>
    <w:rsid w:val="00EB7214"/>
    <w:rsid w:val="00EC0144"/>
    <w:rsid w:val="00EC0A9E"/>
    <w:rsid w:val="00EC1227"/>
    <w:rsid w:val="00EC1862"/>
    <w:rsid w:val="00EC20F0"/>
    <w:rsid w:val="00EC6234"/>
    <w:rsid w:val="00EC7250"/>
    <w:rsid w:val="00ED1D5F"/>
    <w:rsid w:val="00ED3545"/>
    <w:rsid w:val="00EE2B83"/>
    <w:rsid w:val="00EE5027"/>
    <w:rsid w:val="00EE72AD"/>
    <w:rsid w:val="00EF3341"/>
    <w:rsid w:val="00EF36AB"/>
    <w:rsid w:val="00EF53A6"/>
    <w:rsid w:val="00F01FF7"/>
    <w:rsid w:val="00F03E96"/>
    <w:rsid w:val="00F06B2E"/>
    <w:rsid w:val="00F06CC5"/>
    <w:rsid w:val="00F07CCD"/>
    <w:rsid w:val="00F11C5C"/>
    <w:rsid w:val="00F1394C"/>
    <w:rsid w:val="00F143AE"/>
    <w:rsid w:val="00F1467C"/>
    <w:rsid w:val="00F16CC2"/>
    <w:rsid w:val="00F1733F"/>
    <w:rsid w:val="00F23389"/>
    <w:rsid w:val="00F24023"/>
    <w:rsid w:val="00F2777A"/>
    <w:rsid w:val="00F34E40"/>
    <w:rsid w:val="00F3528D"/>
    <w:rsid w:val="00F41BE9"/>
    <w:rsid w:val="00F43283"/>
    <w:rsid w:val="00F45991"/>
    <w:rsid w:val="00F50CFD"/>
    <w:rsid w:val="00F51476"/>
    <w:rsid w:val="00F51D0A"/>
    <w:rsid w:val="00F52B56"/>
    <w:rsid w:val="00F54B21"/>
    <w:rsid w:val="00F55670"/>
    <w:rsid w:val="00F56472"/>
    <w:rsid w:val="00F63504"/>
    <w:rsid w:val="00F65554"/>
    <w:rsid w:val="00F65C56"/>
    <w:rsid w:val="00F71AA0"/>
    <w:rsid w:val="00F73238"/>
    <w:rsid w:val="00F7537A"/>
    <w:rsid w:val="00F81CC8"/>
    <w:rsid w:val="00F81D1D"/>
    <w:rsid w:val="00F83ECA"/>
    <w:rsid w:val="00F877C9"/>
    <w:rsid w:val="00F87A72"/>
    <w:rsid w:val="00F907BE"/>
    <w:rsid w:val="00FA572D"/>
    <w:rsid w:val="00FB445E"/>
    <w:rsid w:val="00FB4D38"/>
    <w:rsid w:val="00FB4EAC"/>
    <w:rsid w:val="00FB5587"/>
    <w:rsid w:val="00FB5DA9"/>
    <w:rsid w:val="00FB6D1A"/>
    <w:rsid w:val="00FC0D57"/>
    <w:rsid w:val="00FC3991"/>
    <w:rsid w:val="00FC76BA"/>
    <w:rsid w:val="00FD236D"/>
    <w:rsid w:val="00FD2AED"/>
    <w:rsid w:val="00FD3766"/>
    <w:rsid w:val="00FD3B5C"/>
    <w:rsid w:val="00FE0E28"/>
    <w:rsid w:val="00FE392A"/>
    <w:rsid w:val="00FE3DDE"/>
    <w:rsid w:val="00FE4FA7"/>
    <w:rsid w:val="00FE557E"/>
    <w:rsid w:val="00FE5E01"/>
    <w:rsid w:val="00FE6609"/>
    <w:rsid w:val="00FE741A"/>
    <w:rsid w:val="00FF1215"/>
    <w:rsid w:val="00FF1661"/>
    <w:rsid w:val="00FF1B33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E04B2"/>
  <w15:docId w15:val="{CEA3E2DB-5B08-4AD1-A37B-56C8232D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6C8A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6638"/>
    <w:pPr>
      <w:keepNext/>
      <w:widowControl w:val="0"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6638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D6638"/>
    <w:pPr>
      <w:keepNext/>
      <w:widowControl w:val="0"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816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823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823E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823EC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823EC"/>
    <w:rPr>
      <w:rFonts w:ascii="Calibri" w:hAnsi="Calibri" w:cs="Times New Roman"/>
      <w:b/>
      <w:bCs/>
    </w:rPr>
  </w:style>
  <w:style w:type="table" w:styleId="Grigliatabella">
    <w:name w:val="Table Grid"/>
    <w:basedOn w:val="Tabellanormale"/>
    <w:uiPriority w:val="99"/>
    <w:rsid w:val="00B66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66C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23EC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C14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23EC"/>
    <w:rPr>
      <w:rFonts w:cs="Times New Roman"/>
      <w:sz w:val="2"/>
    </w:rPr>
  </w:style>
  <w:style w:type="paragraph" w:styleId="Testonormale">
    <w:name w:val="Plain Text"/>
    <w:basedOn w:val="Normale"/>
    <w:link w:val="TestonormaleCarattere"/>
    <w:uiPriority w:val="99"/>
    <w:rsid w:val="00650767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0823EC"/>
    <w:rPr>
      <w:rFonts w:ascii="Courier New" w:hAnsi="Courier New" w:cs="Courier New"/>
      <w:sz w:val="20"/>
      <w:szCs w:val="20"/>
    </w:rPr>
  </w:style>
  <w:style w:type="paragraph" w:customStyle="1" w:styleId="OmniPage5">
    <w:name w:val="OmniPage #5"/>
    <w:basedOn w:val="Normale"/>
    <w:uiPriority w:val="99"/>
    <w:rsid w:val="0005351B"/>
    <w:rPr>
      <w:sz w:val="20"/>
      <w:szCs w:val="20"/>
      <w:lang w:val="en-US"/>
    </w:rPr>
  </w:style>
  <w:style w:type="paragraph" w:styleId="Elenco2">
    <w:name w:val="List 2"/>
    <w:basedOn w:val="Normale"/>
    <w:uiPriority w:val="99"/>
    <w:rsid w:val="001D6638"/>
    <w:pPr>
      <w:widowControl w:val="0"/>
      <w:autoSpaceDE w:val="0"/>
      <w:autoSpaceDN w:val="0"/>
      <w:ind w:left="566" w:hanging="283"/>
    </w:pPr>
  </w:style>
  <w:style w:type="paragraph" w:styleId="Elenco3">
    <w:name w:val="List 3"/>
    <w:basedOn w:val="Normale"/>
    <w:uiPriority w:val="99"/>
    <w:rsid w:val="001D6638"/>
    <w:pPr>
      <w:widowControl w:val="0"/>
      <w:autoSpaceDE w:val="0"/>
      <w:autoSpaceDN w:val="0"/>
      <w:ind w:left="849" w:hanging="283"/>
    </w:pPr>
  </w:style>
  <w:style w:type="paragraph" w:styleId="Puntoelenco">
    <w:name w:val="List Bullet"/>
    <w:basedOn w:val="Normale"/>
    <w:uiPriority w:val="99"/>
    <w:rsid w:val="001D6638"/>
    <w:pPr>
      <w:widowControl w:val="0"/>
      <w:numPr>
        <w:numId w:val="1"/>
      </w:numPr>
      <w:autoSpaceDE w:val="0"/>
      <w:autoSpaceDN w:val="0"/>
    </w:pPr>
  </w:style>
  <w:style w:type="paragraph" w:styleId="Puntoelenco2">
    <w:name w:val="List Bullet 2"/>
    <w:basedOn w:val="Normale"/>
    <w:uiPriority w:val="99"/>
    <w:rsid w:val="001D6638"/>
    <w:pPr>
      <w:widowControl w:val="0"/>
      <w:numPr>
        <w:numId w:val="2"/>
      </w:numPr>
      <w:autoSpaceDE w:val="0"/>
      <w:autoSpaceDN w:val="0"/>
    </w:pPr>
  </w:style>
  <w:style w:type="paragraph" w:styleId="Corpotesto">
    <w:name w:val="Body Text"/>
    <w:basedOn w:val="Normale"/>
    <w:link w:val="CorpotestoCarattere"/>
    <w:uiPriority w:val="99"/>
    <w:rsid w:val="001D6638"/>
    <w:pPr>
      <w:widowControl w:val="0"/>
      <w:autoSpaceDE w:val="0"/>
      <w:autoSpaceDN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823EC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D6638"/>
    <w:pPr>
      <w:widowControl w:val="0"/>
      <w:autoSpaceDE w:val="0"/>
      <w:autoSpaceDN w:val="0"/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823EC"/>
    <w:rPr>
      <w:rFonts w:cs="Times New Roman"/>
      <w:sz w:val="24"/>
      <w:szCs w:val="24"/>
    </w:rPr>
  </w:style>
  <w:style w:type="paragraph" w:styleId="Primorientrocorpodeltesto">
    <w:name w:val="Body Text First Indent"/>
    <w:basedOn w:val="Corpotesto"/>
    <w:link w:val="PrimorientrocorpodeltestoCarattere"/>
    <w:uiPriority w:val="99"/>
    <w:rsid w:val="001D6638"/>
    <w:pPr>
      <w:ind w:firstLine="21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locked/>
    <w:rsid w:val="000823EC"/>
    <w:rPr>
      <w:rFonts w:cs="Times New Roman"/>
      <w:sz w:val="24"/>
      <w:szCs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1D6638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sid w:val="000823EC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203B7"/>
    <w:rPr>
      <w:rFonts w:cs="Times New Roman"/>
      <w:color w:val="0000FF"/>
      <w:u w:val="single"/>
    </w:rPr>
  </w:style>
  <w:style w:type="paragraph" w:customStyle="1" w:styleId="Testo">
    <w:name w:val="Testo"/>
    <w:uiPriority w:val="99"/>
    <w:rsid w:val="00B81646"/>
    <w:pPr>
      <w:keepNext/>
      <w:keepLines/>
    </w:pPr>
    <w:rPr>
      <w:rFonts w:ascii="Arial" w:hAnsi="Arial"/>
      <w:noProof/>
    </w:rPr>
  </w:style>
  <w:style w:type="character" w:styleId="Enfasigrassetto">
    <w:name w:val="Strong"/>
    <w:basedOn w:val="Carpredefinitoparagrafo"/>
    <w:uiPriority w:val="22"/>
    <w:qFormat/>
    <w:rsid w:val="000475DE"/>
    <w:rPr>
      <w:rFonts w:cs="Times New Roman"/>
      <w:b/>
      <w:bCs/>
    </w:rPr>
  </w:style>
  <w:style w:type="paragraph" w:styleId="Didascalia">
    <w:name w:val="caption"/>
    <w:basedOn w:val="Normale"/>
    <w:next w:val="Normale"/>
    <w:qFormat/>
    <w:rsid w:val="008B19FB"/>
    <w:pPr>
      <w:jc w:val="center"/>
    </w:pPr>
    <w:rPr>
      <w:rFonts w:ascii="Maiandra GD" w:hAnsi="Maiandra GD"/>
      <w:i/>
      <w:spacing w:val="180"/>
      <w:sz w:val="48"/>
      <w:szCs w:val="20"/>
    </w:rPr>
  </w:style>
  <w:style w:type="paragraph" w:styleId="Paragrafoelenco">
    <w:name w:val="List Paragraph"/>
    <w:basedOn w:val="Normale"/>
    <w:uiPriority w:val="34"/>
    <w:qFormat/>
    <w:rsid w:val="0062684A"/>
    <w:pPr>
      <w:ind w:left="720"/>
      <w:contextualSpacing/>
    </w:pPr>
    <w:rPr>
      <w:rFonts w:ascii="Century Gothic" w:hAnsi="Century Gothic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E51183"/>
    <w:pPr>
      <w:spacing w:after="120" w:line="480" w:lineRule="auto"/>
    </w:pPr>
    <w:rPr>
      <w:rFonts w:ascii="Century Gothic" w:hAnsi="Century Gothic"/>
      <w:sz w:val="20"/>
      <w:szCs w:val="20"/>
    </w:rPr>
  </w:style>
  <w:style w:type="character" w:customStyle="1" w:styleId="BodyText2Char">
    <w:name w:val="Body Text 2 Char"/>
    <w:basedOn w:val="Carpredefinitoparagrafo"/>
    <w:uiPriority w:val="99"/>
    <w:semiHidden/>
    <w:locked/>
    <w:rsid w:val="000823EC"/>
    <w:rPr>
      <w:rFonts w:cs="Times New Roman"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sid w:val="00E51183"/>
    <w:rPr>
      <w:rFonts w:ascii="Century Gothic" w:hAnsi="Century Gothic"/>
    </w:rPr>
  </w:style>
  <w:style w:type="paragraph" w:customStyle="1" w:styleId="Paragrafoelenco1">
    <w:name w:val="Paragrafo elenco1"/>
    <w:basedOn w:val="Normale"/>
    <w:uiPriority w:val="99"/>
    <w:rsid w:val="00E511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511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E764B8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3E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D3ED6"/>
    <w:rPr>
      <w:sz w:val="16"/>
      <w:szCs w:val="16"/>
    </w:rPr>
  </w:style>
  <w:style w:type="character" w:styleId="Rimandonotadichiusura">
    <w:name w:val="endnote reference"/>
    <w:uiPriority w:val="99"/>
    <w:rsid w:val="001228C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1228C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228C9"/>
  </w:style>
  <w:style w:type="paragraph" w:customStyle="1" w:styleId="INFRA">
    <w:name w:val="INFRA"/>
    <w:basedOn w:val="Normale"/>
    <w:rsid w:val="009C53A9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  <w:style w:type="paragraph" w:customStyle="1" w:styleId="Rientrocorpodeltesto31">
    <w:name w:val="Rientro corpo del testo 31"/>
    <w:basedOn w:val="Normale"/>
    <w:rsid w:val="00322CEA"/>
    <w:pPr>
      <w:widowControl w:val="0"/>
      <w:suppressAutoHyphens/>
      <w:autoSpaceDN w:val="0"/>
      <w:ind w:firstLine="1418"/>
      <w:textAlignment w:val="baseline"/>
    </w:pPr>
    <w:rPr>
      <w:rFonts w:ascii="Liberation Serif" w:eastAsia="Liberation Serif" w:hAnsi="Liberation Serif" w:cs="Lohit Hindi"/>
      <w:kern w:val="3"/>
      <w:lang w:eastAsia="zh-CN" w:bidi="hi-IN"/>
    </w:rPr>
  </w:style>
  <w:style w:type="character" w:customStyle="1" w:styleId="Sergio">
    <w:name w:val="Sergio"/>
    <w:rsid w:val="004A0F79"/>
    <w:rPr>
      <w:rFonts w:ascii="Book Antiqua" w:hAnsi="Book Antiqua"/>
      <w:noProof w:val="0"/>
      <w:color w:val="0000FF"/>
      <w:kern w:val="16"/>
      <w:sz w:val="24"/>
      <w:lang w:val="it-IT"/>
    </w:rPr>
  </w:style>
  <w:style w:type="paragraph" w:styleId="Nessunaspaziatura">
    <w:name w:val="No Spacing"/>
    <w:uiPriority w:val="1"/>
    <w:qFormat/>
    <w:rsid w:val="004A0F79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paragraph" w:customStyle="1" w:styleId="rientro11">
    <w:name w:val="rientro 1/1"/>
    <w:basedOn w:val="Normale"/>
    <w:rsid w:val="00ED3545"/>
    <w:pPr>
      <w:ind w:left="340"/>
      <w:jc w:val="both"/>
    </w:pPr>
    <w:rPr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4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37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c@pec.comune.pozzilli.i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pozzilli.is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ntium%204\Dati%20applicazioni\Microsoft\Modelli\stampato%20determina%20d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C9259-B18A-49E3-931A-F7EA4461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stampato determina def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ALBO PRETORIO</vt:lpstr>
    </vt:vector>
  </TitlesOfParts>
  <Company>Comune di Pozzilli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ALBO PRETORIO</dc:title>
  <dc:creator>Comune di Pozzilli</dc:creator>
  <cp:lastModifiedBy>Roberto Falasca</cp:lastModifiedBy>
  <cp:revision>2</cp:revision>
  <cp:lastPrinted>2019-11-07T11:40:00Z</cp:lastPrinted>
  <dcterms:created xsi:type="dcterms:W3CDTF">2024-06-03T07:52:00Z</dcterms:created>
  <dcterms:modified xsi:type="dcterms:W3CDTF">2024-06-03T07:52:00Z</dcterms:modified>
</cp:coreProperties>
</file>