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DC8" w14:textId="75306895" w:rsidR="00C423C8" w:rsidRDefault="00D26305" w:rsidP="001F6A7C">
      <w:pPr>
        <w:widowControl w:val="0"/>
        <w:rPr>
          <w:noProof/>
          <w:sz w:val="22"/>
          <w:szCs w:val="22"/>
          <w:lang w:val="it"/>
        </w:rPr>
      </w:pPr>
      <w:r>
        <w:rPr>
          <w:noProof/>
        </w:rPr>
        <w:pict w14:anchorId="0D7A2C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14.85pt;width:335.4pt;height:51pt;z-index:1" o:allowincell="f" filled="f" stroked="f">
            <v:textbox style="mso-next-textbox:#_x0000_s1026">
              <w:txbxContent>
                <w:p w14:paraId="6DDB8215" w14:textId="77777777" w:rsidR="00E80D69" w:rsidRDefault="00E80D69" w:rsidP="00B43C1B">
                  <w:pPr>
                    <w:pStyle w:val="Corpodeltesto"/>
                    <w:jc w:val="left"/>
                    <w:rPr>
                      <w:rFonts w:ascii="Arial" w:hAnsi="Arial"/>
                      <w:sz w:val="42"/>
                    </w:rPr>
                  </w:pPr>
                  <w:r w:rsidRPr="00B43C1B">
                    <w:rPr>
                      <w:rFonts w:ascii="Arial" w:hAnsi="Arial"/>
                      <w:szCs w:val="44"/>
                    </w:rPr>
                    <w:t xml:space="preserve">COMUNE DI </w:t>
                  </w:r>
                  <w:r w:rsidR="00B43C1B" w:rsidRPr="00B43C1B">
                    <w:rPr>
                      <w:rFonts w:ascii="Arial" w:hAnsi="Arial"/>
                      <w:szCs w:val="44"/>
                    </w:rPr>
                    <w:t>PODENZANA</w:t>
                  </w:r>
                  <w:r w:rsidR="00B43C1B">
                    <w:rPr>
                      <w:rFonts w:ascii="Arial" w:hAnsi="Arial"/>
                      <w:szCs w:val="44"/>
                    </w:rPr>
                    <w:t xml:space="preserve">          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 w:rsidR="00B43C1B">
                    <w:rPr>
                      <w:rFonts w:ascii="Arial" w:hAnsi="Arial"/>
                      <w:sz w:val="28"/>
                    </w:rPr>
                    <w:t xml:space="preserve">  </w:t>
                  </w:r>
                  <w:r w:rsidR="00B43C1B">
                    <w:rPr>
                      <w:rFonts w:ascii="Arial" w:hAnsi="Arial"/>
                      <w:sz w:val="38"/>
                    </w:rPr>
                    <w:t xml:space="preserve">        </w:t>
                  </w:r>
                  <w:r>
                    <w:rPr>
                      <w:rFonts w:ascii="Arial" w:hAnsi="Arial"/>
                      <w:sz w:val="38"/>
                    </w:rPr>
                    <w:t>Provincia di M</w:t>
                  </w:r>
                  <w:r w:rsidR="001130B5">
                    <w:rPr>
                      <w:rFonts w:ascii="Arial" w:hAnsi="Arial"/>
                      <w:sz w:val="38"/>
                    </w:rPr>
                    <w:t>assa Carrara</w:t>
                  </w:r>
                </w:p>
              </w:txbxContent>
            </v:textbox>
          </v:shape>
        </w:pict>
      </w:r>
      <w:r w:rsidR="001F6A7C" w:rsidRPr="00D26305">
        <w:rPr>
          <w:noProof/>
          <w:sz w:val="22"/>
          <w:szCs w:val="22"/>
          <w:lang w:val="it"/>
        </w:rPr>
        <w:pict w14:anchorId="5151C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62.4pt;height:71.4pt;visibility:visible;mso-wrap-style:square">
            <v:imagedata r:id="rId7" o:title=""/>
          </v:shape>
        </w:pict>
      </w:r>
    </w:p>
    <w:p w14:paraId="5D29022E" w14:textId="77777777" w:rsidR="001F6A7C" w:rsidRDefault="001F6A7C" w:rsidP="001F6A7C">
      <w:pPr>
        <w:widowControl w:val="0"/>
        <w:rPr>
          <w:noProof/>
          <w:sz w:val="22"/>
          <w:szCs w:val="22"/>
          <w:lang w:val="it"/>
        </w:rPr>
      </w:pPr>
    </w:p>
    <w:p w14:paraId="1EC1CAC4" w14:textId="61CF9FC0" w:rsidR="00D02A8D" w:rsidRDefault="00D26305" w:rsidP="00D26305">
      <w:pPr>
        <w:widowControl w:val="0"/>
        <w:ind w:left="709" w:firstLine="709"/>
        <w:rPr>
          <w:b/>
          <w:bCs/>
        </w:rPr>
      </w:pPr>
      <w:r>
        <w:rPr>
          <w:noProof/>
        </w:rPr>
        <w:pict w14:anchorId="230ABC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.5pt;margin-top:7.45pt;width:480pt;height:49.8pt;z-index:-1" wrapcoords="439 -327 304 982 101 4255 101 10145 -34 14400 -34 20945 135 22255 169 22255 16301 22255 21431 22255 21465 15382 21668 4909 21701 0 21499 -327 16605 -327 439 -327" fillcolor="gray" strokeweight="1.25pt">
            <v:shadow on="t" color="#900"/>
            <v:textpath style="font-family:&quot;Impact&quot;;font-size:24pt;font-style:italic;v-text-kern:t" trim="t" fitpath="t" string="SEGNALAZIONI DA PARTE DEI CITTADINI"/>
            <w10:wrap type="tight"/>
          </v:shape>
        </w:pict>
      </w:r>
      <w:r w:rsidR="00D02A8D">
        <w:rPr>
          <w:bCs/>
        </w:rPr>
        <w:t xml:space="preserve">                                        </w:t>
      </w:r>
    </w:p>
    <w:p w14:paraId="0B8C7342" w14:textId="77777777" w:rsidR="00D02A8D" w:rsidRDefault="00D02A8D" w:rsidP="005B5117">
      <w:pPr>
        <w:pStyle w:val="Corpodeltesto2"/>
        <w:tabs>
          <w:tab w:val="left" w:pos="3948"/>
        </w:tabs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Segnalazione inviata a mezzo:</w:t>
      </w:r>
      <w:r w:rsidR="005B5117">
        <w:rPr>
          <w:rFonts w:ascii="Arial" w:hAnsi="Arial" w:cs="Arial"/>
          <w:b w:val="0"/>
          <w:bCs/>
          <w:szCs w:val="24"/>
        </w:rPr>
        <w:tab/>
      </w:r>
    </w:p>
    <w:p w14:paraId="5DD8C391" w14:textId="77777777" w:rsidR="00D02A8D" w:rsidRPr="008A66A2" w:rsidRDefault="00D02A8D" w:rsidP="008A66A2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TELEFONO</w:t>
      </w:r>
    </w:p>
    <w:p w14:paraId="5FD37F25" w14:textId="77777777" w:rsidR="00D02A8D" w:rsidRPr="008A66A2" w:rsidRDefault="00D02A8D" w:rsidP="008A66A2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FAX</w:t>
      </w:r>
    </w:p>
    <w:p w14:paraId="4FC196BE" w14:textId="77777777" w:rsidR="00D02A8D" w:rsidRPr="008A66A2" w:rsidRDefault="00D02A8D" w:rsidP="008A66A2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E.MAIL</w:t>
      </w:r>
    </w:p>
    <w:p w14:paraId="50C0CADE" w14:textId="77777777" w:rsidR="00D02A8D" w:rsidRDefault="00D02A8D" w:rsidP="008A66A2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POSTA ORDINARIA</w:t>
      </w:r>
    </w:p>
    <w:p w14:paraId="0F338A4E" w14:textId="77777777" w:rsidR="008A66A2" w:rsidRPr="008A66A2" w:rsidRDefault="008A66A2" w:rsidP="008A66A2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POSTA CERTIFICATA</w:t>
      </w:r>
    </w:p>
    <w:p w14:paraId="474D9C24" w14:textId="77777777" w:rsidR="00D02A8D" w:rsidRPr="008A66A2" w:rsidRDefault="00D02A8D" w:rsidP="00D02A8D">
      <w:pPr>
        <w:pStyle w:val="Corpodeltesto2"/>
        <w:numPr>
          <w:ilvl w:val="0"/>
          <w:numId w:val="19"/>
        </w:numPr>
        <w:spacing w:line="276" w:lineRule="auto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C/O L’UFFICIO ___________                                                                                                               </w:t>
      </w:r>
    </w:p>
    <w:p w14:paraId="076BE7B3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51A4709A" w14:textId="77777777" w:rsidR="008A66A2" w:rsidRPr="008A66A2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12"/>
          <w:szCs w:val="12"/>
        </w:rPr>
      </w:pPr>
    </w:p>
    <w:p w14:paraId="2C80B517" w14:textId="77777777" w:rsidR="008A66A2" w:rsidRPr="007D4CDA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b/>
          <w:i/>
          <w:color w:val="FF0000"/>
          <w:sz w:val="24"/>
        </w:rPr>
      </w:pPr>
      <w:r>
        <w:rPr>
          <w:i/>
          <w:sz w:val="24"/>
        </w:rPr>
        <w:t xml:space="preserve">Il </w:t>
      </w:r>
      <w:r w:rsidRPr="00A94953">
        <w:rPr>
          <w:i/>
          <w:sz w:val="24"/>
        </w:rPr>
        <w:t xml:space="preserve">Sottoscritto </w:t>
      </w:r>
      <w:r w:rsidRPr="00A94953">
        <w:rPr>
          <w:b/>
          <w:i/>
          <w:sz w:val="24"/>
        </w:rPr>
        <w:t>__________________________________</w:t>
      </w:r>
      <w:r>
        <w:rPr>
          <w:b/>
          <w:i/>
          <w:color w:val="FF0000"/>
          <w:sz w:val="24"/>
        </w:rPr>
        <w:t xml:space="preserve"> </w:t>
      </w:r>
      <w:r w:rsidRPr="00B63BAE">
        <w:rPr>
          <w:i/>
          <w:sz w:val="24"/>
        </w:rPr>
        <w:t xml:space="preserve">C.F. </w:t>
      </w:r>
      <w:r w:rsidRPr="00B63BAE">
        <w:rPr>
          <w:i/>
          <w:sz w:val="24"/>
          <w:szCs w:val="24"/>
        </w:rPr>
        <w:t>_________</w:t>
      </w:r>
      <w:r>
        <w:rPr>
          <w:i/>
          <w:sz w:val="24"/>
          <w:szCs w:val="24"/>
        </w:rPr>
        <w:t>___</w:t>
      </w:r>
      <w:r w:rsidRPr="00B63BAE">
        <w:rPr>
          <w:i/>
          <w:sz w:val="24"/>
          <w:szCs w:val="24"/>
        </w:rPr>
        <w:t>______________</w:t>
      </w:r>
      <w:proofErr w:type="gramStart"/>
      <w:r w:rsidRPr="00B63BAE">
        <w:rPr>
          <w:i/>
          <w:sz w:val="24"/>
          <w:szCs w:val="24"/>
        </w:rPr>
        <w:t xml:space="preserve">_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</w:rPr>
        <w:t>nato</w:t>
      </w:r>
      <w:proofErr w:type="gramEnd"/>
      <w:r>
        <w:rPr>
          <w:i/>
          <w:sz w:val="24"/>
        </w:rPr>
        <w:t xml:space="preserve"> a ____________________________________________________  il ____________________</w:t>
      </w:r>
    </w:p>
    <w:p w14:paraId="60AFF178" w14:textId="77777777" w:rsidR="008A66A2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residente a ___________________________________________ Cap _______________________ </w:t>
      </w:r>
    </w:p>
    <w:p w14:paraId="58CF78AF" w14:textId="77777777" w:rsidR="008A66A2" w:rsidRPr="007D4CDA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in Via __________________________________________ </w:t>
      </w:r>
      <w:proofErr w:type="gramStart"/>
      <w:r>
        <w:rPr>
          <w:i/>
          <w:sz w:val="24"/>
        </w:rPr>
        <w:t>n .</w:t>
      </w:r>
      <w:proofErr w:type="gramEnd"/>
      <w:r>
        <w:rPr>
          <w:i/>
          <w:sz w:val="24"/>
        </w:rPr>
        <w:t xml:space="preserve"> _____</w:t>
      </w:r>
      <w:proofErr w:type="gramStart"/>
      <w:r>
        <w:rPr>
          <w:i/>
          <w:sz w:val="24"/>
        </w:rPr>
        <w:t>_  barrato</w:t>
      </w:r>
      <w:proofErr w:type="gramEnd"/>
      <w:r>
        <w:rPr>
          <w:i/>
          <w:sz w:val="24"/>
        </w:rPr>
        <w:t xml:space="preserve"> ______ </w:t>
      </w:r>
      <w:proofErr w:type="spellStart"/>
      <w:r w:rsidRPr="007D4CDA">
        <w:rPr>
          <w:i/>
          <w:sz w:val="24"/>
        </w:rPr>
        <w:t>int</w:t>
      </w:r>
      <w:proofErr w:type="spellEnd"/>
      <w:r w:rsidRPr="007D4CDA">
        <w:rPr>
          <w:i/>
          <w:sz w:val="24"/>
        </w:rPr>
        <w:t>. _</w:t>
      </w:r>
      <w:r>
        <w:rPr>
          <w:i/>
          <w:sz w:val="24"/>
        </w:rPr>
        <w:t>__</w:t>
      </w:r>
      <w:r w:rsidRPr="007D4CDA">
        <w:rPr>
          <w:i/>
          <w:sz w:val="24"/>
        </w:rPr>
        <w:t>___</w:t>
      </w:r>
    </w:p>
    <w:p w14:paraId="2A55C797" w14:textId="77777777" w:rsidR="008A66A2" w:rsidRPr="007D4CDA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i/>
          <w:sz w:val="24"/>
        </w:rPr>
      </w:pPr>
      <w:r w:rsidRPr="00B63BAE">
        <w:rPr>
          <w:i/>
          <w:sz w:val="24"/>
          <w:szCs w:val="24"/>
        </w:rPr>
        <w:t>Fax __________________</w:t>
      </w:r>
      <w:r>
        <w:rPr>
          <w:i/>
          <w:sz w:val="24"/>
          <w:szCs w:val="24"/>
        </w:rPr>
        <w:t>_______</w:t>
      </w:r>
      <w:r w:rsidRPr="00B63BAE">
        <w:rPr>
          <w:i/>
          <w:sz w:val="24"/>
          <w:szCs w:val="24"/>
        </w:rPr>
        <w:t>_</w:t>
      </w:r>
      <w:proofErr w:type="gramStart"/>
      <w:r w:rsidRPr="00B63BAE">
        <w:rPr>
          <w:i/>
          <w:sz w:val="24"/>
          <w:szCs w:val="24"/>
        </w:rPr>
        <w:t>_  Te</w:t>
      </w:r>
      <w:r w:rsidRPr="00B63BAE">
        <w:rPr>
          <w:i/>
          <w:sz w:val="24"/>
        </w:rPr>
        <w:t>l.</w:t>
      </w:r>
      <w:proofErr w:type="gramEnd"/>
      <w:r w:rsidRPr="00B63BAE">
        <w:rPr>
          <w:i/>
          <w:sz w:val="24"/>
        </w:rPr>
        <w:t>/</w:t>
      </w:r>
      <w:proofErr w:type="spellStart"/>
      <w:r w:rsidRPr="00B63BAE">
        <w:rPr>
          <w:i/>
          <w:sz w:val="24"/>
        </w:rPr>
        <w:t>cell</w:t>
      </w:r>
      <w:proofErr w:type="spellEnd"/>
      <w:r w:rsidRPr="00B63BAE">
        <w:rPr>
          <w:i/>
          <w:sz w:val="24"/>
        </w:rPr>
        <w:t xml:space="preserve">. </w:t>
      </w:r>
      <w:r w:rsidRPr="007D4CDA">
        <w:rPr>
          <w:i/>
          <w:sz w:val="24"/>
        </w:rPr>
        <w:t>___</w:t>
      </w:r>
      <w:r>
        <w:rPr>
          <w:i/>
          <w:sz w:val="24"/>
        </w:rPr>
        <w:t>___</w:t>
      </w:r>
      <w:r w:rsidRPr="007D4CDA">
        <w:rPr>
          <w:i/>
          <w:sz w:val="24"/>
        </w:rPr>
        <w:t>_____</w:t>
      </w:r>
      <w:r>
        <w:rPr>
          <w:i/>
          <w:sz w:val="24"/>
        </w:rPr>
        <w:t>______________________</w:t>
      </w:r>
      <w:r w:rsidRPr="007D4CDA">
        <w:rPr>
          <w:i/>
          <w:sz w:val="24"/>
        </w:rPr>
        <w:t>_______</w:t>
      </w:r>
    </w:p>
    <w:p w14:paraId="37D6A28E" w14:textId="77777777" w:rsidR="008A66A2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Indirizzo e-mail__________________________________________________________________</w:t>
      </w:r>
    </w:p>
    <w:p w14:paraId="4026EBFD" w14:textId="77777777" w:rsidR="008A66A2" w:rsidRDefault="008A66A2" w:rsidP="008A66A2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Indirizzo PEC ____________________________________________________________________</w:t>
      </w:r>
    </w:p>
    <w:p w14:paraId="303830E9" w14:textId="77777777" w:rsidR="008A66A2" w:rsidRDefault="008A66A2" w:rsidP="00D02A8D">
      <w:pPr>
        <w:pStyle w:val="Corpodeltesto2"/>
        <w:jc w:val="left"/>
        <w:rPr>
          <w:i/>
        </w:rPr>
      </w:pPr>
    </w:p>
    <w:p w14:paraId="76B938FA" w14:textId="77777777" w:rsidR="00D02A8D" w:rsidRPr="008A66A2" w:rsidRDefault="008A66A2" w:rsidP="00D02A8D">
      <w:pPr>
        <w:pStyle w:val="Corpodeltesto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Oggetto della segnalazione</w:t>
      </w:r>
      <w:r w:rsidR="00D02A8D" w:rsidRPr="008A66A2">
        <w:rPr>
          <w:rFonts w:ascii="Arial" w:hAnsi="Arial" w:cs="Arial"/>
          <w:b w:val="0"/>
          <w:bCs/>
          <w:szCs w:val="24"/>
        </w:rPr>
        <w:t>:</w:t>
      </w:r>
    </w:p>
    <w:p w14:paraId="36031FD3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</w:t>
      </w:r>
    </w:p>
    <w:p w14:paraId="30E8ADEE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…………………..……………………………………………………………………………………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</w:t>
      </w:r>
    </w:p>
    <w:p w14:paraId="696559DA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………………………………………..………………………………………………………………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</w:t>
      </w:r>
    </w:p>
    <w:p w14:paraId="7034EA97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……………………………………………………………..…………………………………………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</w:t>
      </w:r>
    </w:p>
    <w:p w14:paraId="3918A05C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…………………………………………………………………………………………………………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……………………………………………………………</w:t>
      </w:r>
      <w:proofErr w:type="gramStart"/>
      <w:r w:rsidR="008A66A2" w:rsidRPr="008A66A2">
        <w:rPr>
          <w:rFonts w:ascii="Arial" w:hAnsi="Arial" w:cs="Arial"/>
          <w:b w:val="0"/>
          <w:bCs/>
          <w:szCs w:val="24"/>
        </w:rPr>
        <w:t>…….</w:t>
      </w:r>
      <w:proofErr w:type="gramEnd"/>
      <w:r w:rsidR="008A66A2" w:rsidRPr="008A66A2">
        <w:rPr>
          <w:rFonts w:ascii="Arial" w:hAnsi="Arial" w:cs="Arial"/>
          <w:b w:val="0"/>
          <w:bCs/>
          <w:szCs w:val="24"/>
        </w:rPr>
        <w:t>.………………………………………………………………………………………………………..……………………………………</w:t>
      </w:r>
      <w:r w:rsidR="002A743D">
        <w:rPr>
          <w:rFonts w:ascii="Arial" w:hAnsi="Arial" w:cs="Arial"/>
          <w:b w:val="0"/>
          <w:bCs/>
          <w:szCs w:val="24"/>
        </w:rPr>
        <w:t>Eventuali allegati: ….</w:t>
      </w:r>
      <w:r w:rsidR="008A66A2" w:rsidRPr="008A66A2">
        <w:rPr>
          <w:rFonts w:ascii="Arial" w:hAnsi="Arial" w:cs="Arial"/>
          <w:b w:val="0"/>
          <w:bCs/>
          <w:szCs w:val="24"/>
        </w:rPr>
        <w:t>…………………………………………..……………………………………</w:t>
      </w:r>
      <w:r w:rsidRPr="008A66A2">
        <w:rPr>
          <w:rFonts w:ascii="Arial" w:hAnsi="Arial" w:cs="Arial"/>
          <w:b w:val="0"/>
          <w:bCs/>
          <w:szCs w:val="24"/>
        </w:rPr>
        <w:t xml:space="preserve">      </w:t>
      </w:r>
    </w:p>
    <w:p w14:paraId="00CCCCDB" w14:textId="77777777" w:rsid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         </w:t>
      </w:r>
    </w:p>
    <w:p w14:paraId="4BDBA275" w14:textId="77777777" w:rsidR="00D02A8D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  </w:t>
      </w:r>
      <w:r w:rsidR="008A66A2">
        <w:rPr>
          <w:rFonts w:ascii="Arial" w:hAnsi="Arial" w:cs="Arial"/>
          <w:b w:val="0"/>
          <w:bCs/>
          <w:szCs w:val="24"/>
        </w:rPr>
        <w:t>Data</w:t>
      </w:r>
      <w:r w:rsidRPr="008A66A2">
        <w:rPr>
          <w:rFonts w:ascii="Arial" w:hAnsi="Arial" w:cs="Arial"/>
          <w:b w:val="0"/>
          <w:bCs/>
          <w:szCs w:val="24"/>
        </w:rPr>
        <w:t xml:space="preserve">                   </w:t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</w:r>
      <w:r w:rsidR="008A66A2">
        <w:rPr>
          <w:rFonts w:ascii="Arial" w:hAnsi="Arial" w:cs="Arial"/>
          <w:b w:val="0"/>
          <w:bCs/>
          <w:szCs w:val="24"/>
        </w:rPr>
        <w:tab/>
        <w:t xml:space="preserve">       Firma</w:t>
      </w:r>
    </w:p>
    <w:p w14:paraId="43F4457C" w14:textId="77777777" w:rsidR="008A66A2" w:rsidRPr="008A66A2" w:rsidRDefault="008A66A2" w:rsidP="008A66A2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_________________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>________________________</w:t>
      </w:r>
    </w:p>
    <w:p w14:paraId="0D1A8955" w14:textId="77777777" w:rsidR="00D02A8D" w:rsidRPr="008A66A2" w:rsidRDefault="008A66A2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 w:rsidR="00D02A8D" w:rsidRPr="008A66A2">
        <w:rPr>
          <w:rFonts w:ascii="Arial" w:hAnsi="Arial" w:cs="Arial"/>
          <w:b w:val="0"/>
          <w:bCs/>
          <w:szCs w:val="24"/>
        </w:rPr>
        <w:t xml:space="preserve">                                          </w:t>
      </w:r>
    </w:p>
    <w:p w14:paraId="4E1328D7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                   </w:t>
      </w:r>
    </w:p>
    <w:p w14:paraId="5012AB54" w14:textId="77777777" w:rsidR="00D02A8D" w:rsidRPr="008A66A2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 w:rsidRPr="008A66A2">
        <w:rPr>
          <w:rFonts w:ascii="Arial" w:hAnsi="Arial" w:cs="Arial"/>
          <w:b w:val="0"/>
          <w:bCs/>
          <w:szCs w:val="24"/>
        </w:rPr>
        <w:lastRenderedPageBreak/>
        <w:t xml:space="preserve"> </w:t>
      </w:r>
    </w:p>
    <w:p w14:paraId="77438C94" w14:textId="77777777" w:rsidR="00D02A8D" w:rsidRPr="008A66A2" w:rsidRDefault="008A66A2" w:rsidP="00D02A8D">
      <w:pPr>
        <w:pStyle w:val="Corpodeltesto2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Ufficio/i Competente/i: ______________________________________________________</w:t>
      </w:r>
    </w:p>
    <w:p w14:paraId="75750C83" w14:textId="77777777" w:rsidR="00D02A8D" w:rsidRDefault="00D02A8D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266DFC72" w14:textId="77777777" w:rsidR="001409DB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647A68D2" w14:textId="77777777" w:rsidR="001409DB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47141E19" w14:textId="77777777" w:rsidR="001409DB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69D38ECE" w14:textId="77777777" w:rsidR="001409DB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741A59FC" w14:textId="77777777" w:rsidR="001409DB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31FB20FE" w14:textId="77777777" w:rsidR="001409DB" w:rsidRPr="008A66A2" w:rsidRDefault="001409DB" w:rsidP="00D02A8D">
      <w:pPr>
        <w:pStyle w:val="Corpodeltesto2"/>
        <w:rPr>
          <w:rFonts w:ascii="Arial" w:hAnsi="Arial" w:cs="Arial"/>
          <w:b w:val="0"/>
          <w:bCs/>
          <w:szCs w:val="24"/>
        </w:rPr>
      </w:pPr>
    </w:p>
    <w:p w14:paraId="0A2D8146" w14:textId="77777777" w:rsidR="001409DB" w:rsidRPr="001409DB" w:rsidRDefault="001409DB" w:rsidP="001409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b/>
          <w:bCs/>
          <w:sz w:val="28"/>
          <w:szCs w:val="28"/>
          <w:lang w:eastAsia="en-US"/>
        </w:rPr>
        <w:t>Informativa privacy (Regolamento UE N. 679/2016)</w:t>
      </w:r>
    </w:p>
    <w:p w14:paraId="0EC51B79" w14:textId="094BE3F8" w:rsidR="001409DB" w:rsidRPr="001409DB" w:rsidRDefault="001409DB" w:rsidP="001409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Il Comune di </w:t>
      </w:r>
      <w:r w:rsidR="00997775">
        <w:rPr>
          <w:rFonts w:ascii="Arial" w:eastAsia="Calibri" w:hAnsi="Arial" w:cs="Arial"/>
          <w:color w:val="000000"/>
          <w:sz w:val="28"/>
          <w:szCs w:val="28"/>
          <w:lang w:eastAsia="en-US"/>
        </w:rPr>
        <w:t>Podenzan</w:t>
      </w: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>a,</w:t>
      </w:r>
      <w:r w:rsidR="00997775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>in ossequio al Regolamento (UE) 2016/679 (GPDR), in qualità di titolare, tratterà i dati personali contenuti nel presente atto, con modalità prevalentemente informatiche e telematiche, per le finalità connesse 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.</w:t>
      </w:r>
    </w:p>
    <w:p w14:paraId="3ABB978C" w14:textId="77777777" w:rsidR="001409DB" w:rsidRPr="001409DB" w:rsidRDefault="001409DB" w:rsidP="001409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>I dati personali saranno trattati per tutto il tempo del procedimento impositivo e/o di rimborso secondo quanto stabilito dalla normativa vigente tributaria</w:t>
      </w:r>
      <w:r w:rsidRPr="001409DB">
        <w:rPr>
          <w:rFonts w:ascii="Arial" w:eastAsia="Calibri" w:hAnsi="Arial" w:cs="Arial"/>
          <w:color w:val="33FF99"/>
          <w:sz w:val="28"/>
          <w:szCs w:val="28"/>
          <w:lang w:eastAsia="en-US"/>
        </w:rPr>
        <w:t xml:space="preserve"> </w:t>
      </w: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esclusivamente da personale interno autorizzato e espressamente incaricato. </w:t>
      </w:r>
    </w:p>
    <w:p w14:paraId="49B19E3D" w14:textId="77777777" w:rsidR="001409DB" w:rsidRPr="001409DB" w:rsidRDefault="001409DB" w:rsidP="001409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>I dati personali saranno trattati dalla pubblica amministrazione e dalle imprese che operano con la stessa in regime di appalto espressamente nominate a responsabile esterno del trattamento a sensi dell’art 28 GDPR. I dati non saranno diffusi.</w:t>
      </w:r>
    </w:p>
    <w:p w14:paraId="3E1075D5" w14:textId="77777777" w:rsidR="001409DB" w:rsidRPr="001409DB" w:rsidRDefault="001409DB" w:rsidP="001409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color w:val="221F1F"/>
          <w:sz w:val="28"/>
          <w:szCs w:val="28"/>
          <w:lang w:eastAsia="en-US"/>
        </w:rPr>
        <w:t xml:space="preserve">Gli interessati possono esercitare i propri diritti con richiesta scritta inviata a all’indirizzo mail </w:t>
      </w:r>
      <w:r w:rsidR="003D2946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>comune</w:t>
      </w:r>
      <w:r w:rsidRPr="001409DB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>@</w:t>
      </w:r>
      <w:r w:rsidR="003D2946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>pec.</w:t>
      </w:r>
      <w:r w:rsidRPr="001409DB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>comune.</w:t>
      </w:r>
      <w:r w:rsidR="003D2946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>podenzana</w:t>
      </w:r>
      <w:r w:rsidRPr="001409DB">
        <w:rPr>
          <w:rFonts w:ascii="Arial" w:eastAsia="Calibri" w:hAnsi="Arial" w:cs="Arial"/>
          <w:color w:val="000080"/>
          <w:sz w:val="28"/>
          <w:szCs w:val="28"/>
          <w:u w:val="single"/>
          <w:lang w:eastAsia="en-US"/>
        </w:rPr>
        <w:t xml:space="preserve">.ms.it </w:t>
      </w:r>
      <w:r w:rsidRPr="001409DB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(artt. 15 e ss. del RGPD)  </w:t>
      </w:r>
    </w:p>
    <w:p w14:paraId="188546E5" w14:textId="2A226C19" w:rsidR="001409DB" w:rsidRPr="001409DB" w:rsidRDefault="001409DB" w:rsidP="001409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1409DB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Informativa completa relative alle norme di cui al citato Regolamento UE n. 679/2016 sono riportate nell’apposita sezione del sito internet del comune di</w:t>
      </w:r>
      <w:r w:rsidR="00FF5F1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Podenzana</w:t>
      </w:r>
      <w:r w:rsidR="0020502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: www.comune.podenzana.ms.it</w:t>
      </w:r>
    </w:p>
    <w:p w14:paraId="4BFD82DA" w14:textId="77777777" w:rsidR="001409DB" w:rsidRPr="001409DB" w:rsidRDefault="001409DB" w:rsidP="001409DB">
      <w:pPr>
        <w:pStyle w:val="Paragrafoelenco"/>
        <w:rPr>
          <w:rFonts w:ascii="Tahoma" w:hAnsi="Tahoma" w:cs="Tahoma"/>
          <w:sz w:val="28"/>
          <w:szCs w:val="28"/>
        </w:rPr>
      </w:pPr>
    </w:p>
    <w:p w14:paraId="5791BFDC" w14:textId="77777777" w:rsidR="00977A01" w:rsidRPr="00D402F3" w:rsidRDefault="00977A01" w:rsidP="001409DB">
      <w:pPr>
        <w:pStyle w:val="Intestazione"/>
        <w:jc w:val="center"/>
      </w:pPr>
    </w:p>
    <w:sectPr w:rsidR="00977A01" w:rsidRPr="00D402F3" w:rsidSect="00B439B3">
      <w:footerReference w:type="default" r:id="rId8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2FA9" w14:textId="77777777" w:rsidR="00D76586" w:rsidRDefault="00D76586">
      <w:r>
        <w:separator/>
      </w:r>
    </w:p>
  </w:endnote>
  <w:endnote w:type="continuationSeparator" w:id="0">
    <w:p w14:paraId="3882BB7F" w14:textId="77777777" w:rsidR="00D76586" w:rsidRDefault="00D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4973" w14:textId="77777777" w:rsidR="00E60AE9" w:rsidRPr="00583673" w:rsidRDefault="00B43C1B" w:rsidP="00E60AE9">
    <w:pPr>
      <w:pStyle w:val="Corpodeltesto"/>
      <w:rPr>
        <w:rFonts w:ascii="Arial" w:hAnsi="Arial"/>
        <w:b w:val="0"/>
        <w:sz w:val="18"/>
      </w:rPr>
    </w:pPr>
    <w:r>
      <w:rPr>
        <w:rFonts w:ascii="Arial" w:hAnsi="Arial"/>
        <w:b w:val="0"/>
        <w:sz w:val="18"/>
      </w:rPr>
      <w:t>Via Provinciale, 134</w:t>
    </w:r>
    <w:r w:rsidR="00E60AE9" w:rsidRPr="00583673">
      <w:rPr>
        <w:rFonts w:ascii="Arial" w:hAnsi="Arial"/>
        <w:b w:val="0"/>
        <w:sz w:val="18"/>
      </w:rPr>
      <w:t xml:space="preserve"> </w:t>
    </w:r>
    <w:r w:rsidR="001130B5">
      <w:rPr>
        <w:rFonts w:ascii="Arial" w:hAnsi="Arial"/>
        <w:b w:val="0"/>
        <w:sz w:val="18"/>
      </w:rPr>
      <w:t>–</w:t>
    </w:r>
    <w:r w:rsidR="00E60AE9" w:rsidRPr="00583673">
      <w:rPr>
        <w:rFonts w:ascii="Arial" w:hAnsi="Arial"/>
        <w:b w:val="0"/>
        <w:sz w:val="18"/>
      </w:rPr>
      <w:t xml:space="preserve"> </w:t>
    </w:r>
    <w:r w:rsidR="001130B5">
      <w:rPr>
        <w:rFonts w:ascii="Arial" w:hAnsi="Arial"/>
        <w:b w:val="0"/>
        <w:sz w:val="18"/>
      </w:rPr>
      <w:t>5401</w:t>
    </w:r>
    <w:r>
      <w:rPr>
        <w:rFonts w:ascii="Arial" w:hAnsi="Arial"/>
        <w:b w:val="0"/>
        <w:sz w:val="18"/>
      </w:rPr>
      <w:t>0</w:t>
    </w:r>
    <w:r w:rsidR="001130B5">
      <w:rPr>
        <w:rFonts w:ascii="Arial" w:hAnsi="Arial"/>
        <w:b w:val="0"/>
        <w:sz w:val="18"/>
      </w:rPr>
      <w:t xml:space="preserve"> </w:t>
    </w:r>
    <w:r>
      <w:rPr>
        <w:rFonts w:ascii="Arial" w:hAnsi="Arial"/>
        <w:b w:val="0"/>
        <w:sz w:val="18"/>
      </w:rPr>
      <w:t>PODENZANA</w:t>
    </w:r>
    <w:r w:rsidR="00E60AE9" w:rsidRPr="00583673">
      <w:rPr>
        <w:rFonts w:ascii="Arial" w:hAnsi="Arial"/>
        <w:b w:val="0"/>
        <w:sz w:val="18"/>
      </w:rPr>
      <w:t xml:space="preserve"> (</w:t>
    </w:r>
    <w:r w:rsidR="001130B5">
      <w:rPr>
        <w:rFonts w:ascii="Arial" w:hAnsi="Arial"/>
        <w:b w:val="0"/>
        <w:sz w:val="18"/>
      </w:rPr>
      <w:t>MS</w:t>
    </w:r>
    <w:r w:rsidR="00E60AE9" w:rsidRPr="00583673">
      <w:rPr>
        <w:rFonts w:ascii="Arial" w:hAnsi="Arial"/>
        <w:b w:val="0"/>
        <w:sz w:val="18"/>
      </w:rPr>
      <w:t xml:space="preserve">) P.IVA </w:t>
    </w:r>
    <w:r>
      <w:rPr>
        <w:rFonts w:ascii="Arial" w:hAnsi="Arial"/>
        <w:b w:val="0"/>
        <w:sz w:val="18"/>
      </w:rPr>
      <w:t>00188370456</w:t>
    </w:r>
  </w:p>
  <w:p w14:paraId="7143A57A" w14:textId="77777777" w:rsidR="00E60AE9" w:rsidRDefault="00E60AE9" w:rsidP="00E60AE9">
    <w:pPr>
      <w:pStyle w:val="Corpodeltesto"/>
      <w:rPr>
        <w:rFonts w:ascii="Arial" w:hAnsi="Arial"/>
        <w:b w:val="0"/>
        <w:sz w:val="18"/>
      </w:rPr>
    </w:pPr>
    <w:proofErr w:type="spellStart"/>
    <w:r w:rsidRPr="00583673">
      <w:rPr>
        <w:rFonts w:ascii="Arial" w:hAnsi="Arial"/>
        <w:b w:val="0"/>
        <w:sz w:val="18"/>
      </w:rPr>
      <w:t>Tel.centralino</w:t>
    </w:r>
    <w:proofErr w:type="spellEnd"/>
    <w:r w:rsidRPr="00583673">
      <w:rPr>
        <w:rFonts w:ascii="Arial" w:hAnsi="Arial"/>
        <w:b w:val="0"/>
        <w:sz w:val="18"/>
      </w:rPr>
      <w:t xml:space="preserve"> 0</w:t>
    </w:r>
    <w:r w:rsidR="001130B5">
      <w:rPr>
        <w:rFonts w:ascii="Arial" w:hAnsi="Arial"/>
        <w:b w:val="0"/>
        <w:sz w:val="18"/>
      </w:rPr>
      <w:t>187</w:t>
    </w:r>
    <w:r>
      <w:rPr>
        <w:rFonts w:ascii="Arial" w:hAnsi="Arial"/>
        <w:b w:val="0"/>
        <w:sz w:val="18"/>
      </w:rPr>
      <w:t>/</w:t>
    </w:r>
    <w:r w:rsidRPr="00583673">
      <w:rPr>
        <w:rFonts w:ascii="Arial" w:hAnsi="Arial"/>
        <w:b w:val="0"/>
        <w:sz w:val="18"/>
      </w:rPr>
      <w:t>4</w:t>
    </w:r>
    <w:r w:rsidR="00B43C1B">
      <w:rPr>
        <w:rFonts w:ascii="Arial" w:hAnsi="Arial"/>
        <w:b w:val="0"/>
        <w:sz w:val="18"/>
      </w:rPr>
      <w:t>10024</w:t>
    </w:r>
    <w:r w:rsidRPr="00583673">
      <w:rPr>
        <w:rFonts w:ascii="Arial" w:hAnsi="Arial"/>
        <w:b w:val="0"/>
        <w:sz w:val="18"/>
      </w:rPr>
      <w:t xml:space="preserve"> Fax </w:t>
    </w:r>
    <w:r w:rsidR="001130B5">
      <w:rPr>
        <w:rFonts w:ascii="Arial" w:hAnsi="Arial"/>
        <w:b w:val="0"/>
        <w:sz w:val="18"/>
      </w:rPr>
      <w:t>0187/</w:t>
    </w:r>
    <w:r w:rsidR="00B43C1B">
      <w:rPr>
        <w:rFonts w:ascii="Arial" w:hAnsi="Arial"/>
        <w:b w:val="0"/>
        <w:sz w:val="18"/>
      </w:rPr>
      <w:t>410088</w:t>
    </w:r>
  </w:p>
  <w:p w14:paraId="4B303E51" w14:textId="77777777" w:rsidR="00583673" w:rsidRDefault="00E60AE9" w:rsidP="008A66A2">
    <w:pPr>
      <w:widowControl w:val="0"/>
      <w:jc w:val="center"/>
    </w:pPr>
    <w:r w:rsidRPr="00E60AE9">
      <w:rPr>
        <w:rFonts w:ascii="Arial" w:hAnsi="Arial"/>
        <w:sz w:val="18"/>
      </w:rPr>
      <w:t>Sito internet: www.comune.</w:t>
    </w:r>
    <w:r w:rsidR="00B43C1B">
      <w:rPr>
        <w:rFonts w:ascii="Arial" w:hAnsi="Arial"/>
        <w:sz w:val="18"/>
      </w:rPr>
      <w:t>podenzana</w:t>
    </w:r>
    <w:r w:rsidRPr="00E60AE9">
      <w:rPr>
        <w:rFonts w:ascii="Arial" w:hAnsi="Arial"/>
        <w:sz w:val="18"/>
      </w:rPr>
      <w:t>.m</w:t>
    </w:r>
    <w:r w:rsidR="001130B5">
      <w:rPr>
        <w:rFonts w:ascii="Arial" w:hAnsi="Arial"/>
        <w:sz w:val="18"/>
      </w:rPr>
      <w:t>s</w:t>
    </w:r>
    <w:r w:rsidRPr="00E60AE9">
      <w:rPr>
        <w:rFonts w:ascii="Arial" w:hAnsi="Arial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7DAD" w14:textId="77777777" w:rsidR="00D76586" w:rsidRDefault="00D76586">
      <w:r>
        <w:separator/>
      </w:r>
    </w:p>
  </w:footnote>
  <w:footnote w:type="continuationSeparator" w:id="0">
    <w:p w14:paraId="230B7FA4" w14:textId="77777777" w:rsidR="00D76586" w:rsidRDefault="00D7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F91"/>
    <w:multiLevelType w:val="hybridMultilevel"/>
    <w:tmpl w:val="987C6912"/>
    <w:lvl w:ilvl="0" w:tplc="9F7C02A4">
      <w:start w:val="25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108D9"/>
    <w:multiLevelType w:val="hybridMultilevel"/>
    <w:tmpl w:val="4094E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516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6094E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37F01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D48FD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16A9C"/>
    <w:multiLevelType w:val="hybridMultilevel"/>
    <w:tmpl w:val="5A6A11F6"/>
    <w:lvl w:ilvl="0" w:tplc="6C7E9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85372"/>
    <w:multiLevelType w:val="singleLevel"/>
    <w:tmpl w:val="F5D0C8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D139A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A74CAC"/>
    <w:multiLevelType w:val="hybridMultilevel"/>
    <w:tmpl w:val="D4369890"/>
    <w:lvl w:ilvl="0" w:tplc="FFFFFFFF">
      <w:start w:val="2"/>
      <w:numFmt w:val="bullet"/>
      <w:lvlText w:val="-"/>
      <w:lvlJc w:val="left"/>
      <w:pPr>
        <w:tabs>
          <w:tab w:val="num" w:pos="2250"/>
        </w:tabs>
        <w:ind w:left="2250" w:hanging="189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D72"/>
    <w:multiLevelType w:val="hybridMultilevel"/>
    <w:tmpl w:val="41E8B20C"/>
    <w:lvl w:ilvl="0" w:tplc="ACAA6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605"/>
    <w:multiLevelType w:val="hybridMultilevel"/>
    <w:tmpl w:val="3596390C"/>
    <w:lvl w:ilvl="0" w:tplc="9918A910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54DC50F6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266D76"/>
    <w:multiLevelType w:val="hybridMultilevel"/>
    <w:tmpl w:val="1BA024DA"/>
    <w:lvl w:ilvl="0" w:tplc="198C5A1A">
      <w:start w:val="3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C3318"/>
    <w:multiLevelType w:val="singleLevel"/>
    <w:tmpl w:val="F5D0C8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D05EA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62E0F"/>
    <w:multiLevelType w:val="singleLevel"/>
    <w:tmpl w:val="033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0"/>
  </w:num>
  <w:num w:numId="13">
    <w:abstractNumId w:val="9"/>
  </w:num>
  <w:num w:numId="14">
    <w:abstractNumId w:val="17"/>
  </w:num>
  <w:num w:numId="15">
    <w:abstractNumId w:val="14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D69"/>
    <w:rsid w:val="00025307"/>
    <w:rsid w:val="00041A27"/>
    <w:rsid w:val="000542EA"/>
    <w:rsid w:val="000707C6"/>
    <w:rsid w:val="000732B6"/>
    <w:rsid w:val="00095E3A"/>
    <w:rsid w:val="000A2886"/>
    <w:rsid w:val="000B549D"/>
    <w:rsid w:val="001130B5"/>
    <w:rsid w:val="001409DB"/>
    <w:rsid w:val="00174780"/>
    <w:rsid w:val="001F6A7C"/>
    <w:rsid w:val="00205021"/>
    <w:rsid w:val="00220694"/>
    <w:rsid w:val="002229F9"/>
    <w:rsid w:val="00231072"/>
    <w:rsid w:val="00231732"/>
    <w:rsid w:val="00235A49"/>
    <w:rsid w:val="00295978"/>
    <w:rsid w:val="002A743D"/>
    <w:rsid w:val="002C3826"/>
    <w:rsid w:val="002C404F"/>
    <w:rsid w:val="002F5111"/>
    <w:rsid w:val="0030261C"/>
    <w:rsid w:val="00305DB3"/>
    <w:rsid w:val="00306BF7"/>
    <w:rsid w:val="003271F3"/>
    <w:rsid w:val="00327F98"/>
    <w:rsid w:val="003C08FF"/>
    <w:rsid w:val="003D2946"/>
    <w:rsid w:val="003D638E"/>
    <w:rsid w:val="003E06B8"/>
    <w:rsid w:val="004118C3"/>
    <w:rsid w:val="00447A43"/>
    <w:rsid w:val="00480D01"/>
    <w:rsid w:val="004B1293"/>
    <w:rsid w:val="00573D67"/>
    <w:rsid w:val="00583673"/>
    <w:rsid w:val="005B5117"/>
    <w:rsid w:val="005D7513"/>
    <w:rsid w:val="00614017"/>
    <w:rsid w:val="00633E36"/>
    <w:rsid w:val="00655C01"/>
    <w:rsid w:val="00694110"/>
    <w:rsid w:val="006A23EE"/>
    <w:rsid w:val="006A596E"/>
    <w:rsid w:val="006E3B68"/>
    <w:rsid w:val="006E4A81"/>
    <w:rsid w:val="00710A0D"/>
    <w:rsid w:val="00716A21"/>
    <w:rsid w:val="00745285"/>
    <w:rsid w:val="0075349A"/>
    <w:rsid w:val="00783144"/>
    <w:rsid w:val="00817565"/>
    <w:rsid w:val="0084027E"/>
    <w:rsid w:val="00844215"/>
    <w:rsid w:val="0087164C"/>
    <w:rsid w:val="008A08DB"/>
    <w:rsid w:val="008A66A2"/>
    <w:rsid w:val="008B281D"/>
    <w:rsid w:val="008E2E1E"/>
    <w:rsid w:val="00947CCC"/>
    <w:rsid w:val="00977A01"/>
    <w:rsid w:val="00997775"/>
    <w:rsid w:val="009A46A2"/>
    <w:rsid w:val="009B3463"/>
    <w:rsid w:val="009B5D59"/>
    <w:rsid w:val="009C1431"/>
    <w:rsid w:val="009E3895"/>
    <w:rsid w:val="009E5D7C"/>
    <w:rsid w:val="009F1AE3"/>
    <w:rsid w:val="00A012A9"/>
    <w:rsid w:val="00A203EC"/>
    <w:rsid w:val="00A42EE5"/>
    <w:rsid w:val="00A51503"/>
    <w:rsid w:val="00A82794"/>
    <w:rsid w:val="00A94953"/>
    <w:rsid w:val="00AB729D"/>
    <w:rsid w:val="00AD2E3D"/>
    <w:rsid w:val="00AE78AD"/>
    <w:rsid w:val="00AF19CE"/>
    <w:rsid w:val="00B362A6"/>
    <w:rsid w:val="00B439B3"/>
    <w:rsid w:val="00B43C1B"/>
    <w:rsid w:val="00B96CFD"/>
    <w:rsid w:val="00C423C8"/>
    <w:rsid w:val="00C64868"/>
    <w:rsid w:val="00C925B3"/>
    <w:rsid w:val="00CB2534"/>
    <w:rsid w:val="00CF611C"/>
    <w:rsid w:val="00D02A8D"/>
    <w:rsid w:val="00D04183"/>
    <w:rsid w:val="00D139BB"/>
    <w:rsid w:val="00D26305"/>
    <w:rsid w:val="00D32C0D"/>
    <w:rsid w:val="00D402F3"/>
    <w:rsid w:val="00D45991"/>
    <w:rsid w:val="00D76586"/>
    <w:rsid w:val="00DA32BF"/>
    <w:rsid w:val="00E054F9"/>
    <w:rsid w:val="00E057AB"/>
    <w:rsid w:val="00E60AE9"/>
    <w:rsid w:val="00E80D69"/>
    <w:rsid w:val="00E84DB1"/>
    <w:rsid w:val="00E86FD8"/>
    <w:rsid w:val="00E958BE"/>
    <w:rsid w:val="00EB3426"/>
    <w:rsid w:val="00EB5689"/>
    <w:rsid w:val="00EE146F"/>
    <w:rsid w:val="00EE44BC"/>
    <w:rsid w:val="00EF6179"/>
    <w:rsid w:val="00EF6405"/>
    <w:rsid w:val="00F3780C"/>
    <w:rsid w:val="00F41D6E"/>
    <w:rsid w:val="00F541DF"/>
    <w:rsid w:val="00F6009B"/>
    <w:rsid w:val="00F70D50"/>
    <w:rsid w:val="00FC74CD"/>
    <w:rsid w:val="00FF5F1C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cff,#eaeaea"/>
    </o:shapedefaults>
    <o:shapelayout v:ext="edit">
      <o:idmap v:ext="edit" data="1"/>
    </o:shapelayout>
  </w:shapeDefaults>
  <w:decimalSymbol w:val=","/>
  <w:listSeparator w:val=";"/>
  <w14:docId w14:val="5EA53AA1"/>
  <w15:chartTrackingRefBased/>
  <w15:docId w15:val="{CC40E8F3-B800-498F-ABEE-03F7954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Bookman Old Style" w:hAnsi="Bookman Old Style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Book Antiqua" w:hAnsi="Book Antiqua"/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5387"/>
      <w:jc w:val="center"/>
      <w:outlineLvl w:val="3"/>
    </w:pPr>
    <w:rPr>
      <w:rFonts w:ascii="Book Antiqua" w:hAnsi="Book Antiqua"/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qFormat/>
    <w:pPr>
      <w:keepNext/>
      <w:ind w:left="5954"/>
      <w:outlineLvl w:val="5"/>
    </w:pPr>
    <w:rPr>
      <w:rFonts w:ascii="Century Gothic" w:hAnsi="Century Gothic"/>
      <w:sz w:val="24"/>
    </w:rPr>
  </w:style>
  <w:style w:type="paragraph" w:styleId="Titolo7">
    <w:name w:val="heading 7"/>
    <w:basedOn w:val="Normale"/>
    <w:next w:val="Normale"/>
    <w:qFormat/>
    <w:pPr>
      <w:keepNext/>
      <w:ind w:left="5954"/>
      <w:outlineLvl w:val="6"/>
    </w:pPr>
    <w:rPr>
      <w:rFonts w:ascii="Century Gothic" w:hAnsi="Century Gothic"/>
      <w:b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ind w:left="4678"/>
      <w:jc w:val="center"/>
      <w:outlineLvl w:val="7"/>
    </w:pPr>
    <w:rPr>
      <w:rFonts w:ascii="Arial" w:hAnsi="Arial"/>
      <w:b/>
      <w:snapToGrid w:val="0"/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left="5672"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sz w:val="4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Book Antiqua" w:hAnsi="Book Antiqua"/>
      <w:b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rFonts w:ascii="Century Gothic" w:hAnsi="Century Gothic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57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67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144"/>
  </w:style>
  <w:style w:type="table" w:styleId="Grigliatabella">
    <w:name w:val="Table Grid"/>
    <w:basedOn w:val="Tabellanormale"/>
    <w:rsid w:val="00E60A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CB2534"/>
    <w:rPr>
      <w:rFonts w:ascii="Times New Roman" w:hAnsi="Times New Roman" w:cs="Times New Roman"/>
      <w:color w:val="000000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A288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2886"/>
    <w:rPr>
      <w:sz w:val="16"/>
      <w:szCs w:val="16"/>
    </w:rPr>
  </w:style>
  <w:style w:type="character" w:styleId="Numeropagina">
    <w:name w:val="page number"/>
    <w:basedOn w:val="Carpredefinitoparagrafo"/>
    <w:rsid w:val="000A2886"/>
  </w:style>
  <w:style w:type="paragraph" w:styleId="NormaleWeb">
    <w:name w:val="Normal (Web)"/>
    <w:basedOn w:val="Normale"/>
    <w:uiPriority w:val="99"/>
    <w:unhideWhenUsed/>
    <w:rsid w:val="00DA32BF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D02A8D"/>
    <w:rPr>
      <w:rFonts w:ascii="Courier New" w:eastAsia="Calibri" w:hAnsi="Courier New" w:cs="Courier New"/>
      <w:color w:val="000000"/>
    </w:rPr>
  </w:style>
  <w:style w:type="character" w:customStyle="1" w:styleId="WW8Num2z0">
    <w:name w:val="WW8Num2z0"/>
    <w:rsid w:val="008A66A2"/>
    <w:rPr>
      <w:rFonts w:ascii="OpenSymbol" w:hAnsi="OpenSymbol"/>
    </w:rPr>
  </w:style>
  <w:style w:type="character" w:styleId="Menzionenonrisolta">
    <w:name w:val="Unresolved Mention"/>
    <w:uiPriority w:val="99"/>
    <w:semiHidden/>
    <w:unhideWhenUsed/>
    <w:rsid w:val="001747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409D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ziano\Dati%20applicazioni\Microsoft\Modelli\Intes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</Template>
  <TotalTime>16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Polinago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Ragioneria</dc:creator>
  <cp:keywords>Ethan</cp:keywords>
  <dc:description/>
  <cp:lastModifiedBy>Gianfranco Gavarini</cp:lastModifiedBy>
  <cp:revision>4</cp:revision>
  <cp:lastPrinted>2020-06-16T11:17:00Z</cp:lastPrinted>
  <dcterms:created xsi:type="dcterms:W3CDTF">2021-07-20T10:19:00Z</dcterms:created>
  <dcterms:modified xsi:type="dcterms:W3CDTF">2021-07-20T10:31:00Z</dcterms:modified>
</cp:coreProperties>
</file>