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ED92" w14:textId="0C3AD1AD" w:rsidR="00C3519B" w:rsidRPr="008F1AB4" w:rsidRDefault="00977571" w:rsidP="00D17B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1AB4">
        <w:rPr>
          <w:rFonts w:asciiTheme="minorHAnsi" w:hAnsiTheme="minorHAnsi" w:cstheme="minorHAnsi"/>
          <w:sz w:val="22"/>
          <w:szCs w:val="22"/>
        </w:rPr>
        <w:t>AREA ENTRATE E RISORSE</w:t>
      </w:r>
      <w:r w:rsidR="005E7F5D" w:rsidRPr="008F1AB4">
        <w:rPr>
          <w:rFonts w:asciiTheme="minorHAnsi" w:hAnsiTheme="minorHAnsi" w:cstheme="minorHAnsi"/>
          <w:bCs/>
          <w:sz w:val="22"/>
          <w:szCs w:val="22"/>
        </w:rPr>
        <w:tab/>
      </w:r>
      <w:r w:rsidR="005E7F5D" w:rsidRPr="008F1AB4">
        <w:rPr>
          <w:rFonts w:asciiTheme="minorHAnsi" w:hAnsiTheme="minorHAnsi" w:cstheme="minorHAnsi"/>
          <w:bCs/>
          <w:sz w:val="22"/>
          <w:szCs w:val="22"/>
        </w:rPr>
        <w:tab/>
      </w:r>
      <w:r w:rsidR="005E7F5D" w:rsidRPr="008F1AB4">
        <w:rPr>
          <w:rFonts w:asciiTheme="minorHAnsi" w:hAnsiTheme="minorHAnsi" w:cstheme="minorHAnsi"/>
          <w:bCs/>
          <w:sz w:val="22"/>
          <w:szCs w:val="22"/>
        </w:rPr>
        <w:tab/>
      </w:r>
      <w:r w:rsidR="005E7F5D" w:rsidRPr="008F1AB4">
        <w:rPr>
          <w:rFonts w:asciiTheme="minorHAnsi" w:hAnsiTheme="minorHAnsi" w:cstheme="minorHAnsi"/>
          <w:bCs/>
          <w:sz w:val="22"/>
          <w:szCs w:val="22"/>
        </w:rPr>
        <w:tab/>
      </w:r>
      <w:r w:rsidR="005E7F5D" w:rsidRPr="008F1AB4">
        <w:rPr>
          <w:rFonts w:asciiTheme="minorHAnsi" w:hAnsiTheme="minorHAnsi" w:cstheme="minorHAnsi"/>
          <w:bCs/>
          <w:sz w:val="22"/>
          <w:szCs w:val="22"/>
        </w:rPr>
        <w:tab/>
      </w:r>
      <w:r w:rsidR="005E7F5D" w:rsidRPr="008F1AB4">
        <w:rPr>
          <w:rFonts w:asciiTheme="minorHAnsi" w:hAnsiTheme="minorHAnsi" w:cstheme="minorHAnsi"/>
          <w:bCs/>
          <w:sz w:val="22"/>
          <w:szCs w:val="22"/>
        </w:rPr>
        <w:tab/>
      </w:r>
    </w:p>
    <w:p w14:paraId="4DE2F7EE" w14:textId="2D5126A9" w:rsidR="006361F2" w:rsidRPr="006361F2" w:rsidRDefault="006361F2" w:rsidP="006361F2">
      <w:pPr>
        <w:jc w:val="both"/>
        <w:rPr>
          <w:rFonts w:asciiTheme="minorHAnsi" w:hAnsiTheme="minorHAnsi" w:cstheme="minorHAnsi"/>
          <w:sz w:val="22"/>
          <w:szCs w:val="22"/>
        </w:rPr>
      </w:pPr>
      <w:r w:rsidRPr="006361F2">
        <w:rPr>
          <w:rFonts w:asciiTheme="minorHAnsi" w:hAnsiTheme="minorHAnsi" w:cstheme="minorHAnsi"/>
          <w:sz w:val="22"/>
          <w:szCs w:val="22"/>
        </w:rPr>
        <w:t>Ufficio Tributi</w:t>
      </w:r>
    </w:p>
    <w:p w14:paraId="521A0C1B" w14:textId="08BE26F9" w:rsidR="006361F2" w:rsidRDefault="006361F2" w:rsidP="006361F2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F4DC7">
        <w:rPr>
          <w:rFonts w:asciiTheme="minorHAnsi" w:hAnsiTheme="minorHAnsi" w:cstheme="minorHAnsi"/>
          <w:b/>
          <w:bCs/>
          <w:sz w:val="32"/>
          <w:szCs w:val="32"/>
          <w:u w:val="single"/>
        </w:rPr>
        <w:t>DICHIARAZIONE TARI</w:t>
      </w:r>
    </w:p>
    <w:p w14:paraId="01E9E378" w14:textId="601A90DA" w:rsidR="005B1E2A" w:rsidRPr="005B1E2A" w:rsidRDefault="005B1E2A" w:rsidP="006361F2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B1E2A">
        <w:rPr>
          <w:rFonts w:asciiTheme="minorHAnsi" w:hAnsiTheme="minorHAnsi" w:cstheme="minorHAnsi"/>
          <w:b/>
          <w:bCs/>
          <w:sz w:val="24"/>
          <w:szCs w:val="24"/>
          <w:u w:val="single"/>
        </w:rPr>
        <w:t>ALLEGARE DOCUMENTO DI RICONOSCIMENTO IN CORSO DI VALIDITA’ DEL DICHIARANTE</w:t>
      </w:r>
    </w:p>
    <w:tbl>
      <w:tblPr>
        <w:tblStyle w:val="Grigliatabella"/>
        <w:tblW w:w="11362" w:type="dxa"/>
        <w:jc w:val="center"/>
        <w:tblLook w:val="04A0" w:firstRow="1" w:lastRow="0" w:firstColumn="1" w:lastColumn="0" w:noHBand="0" w:noVBand="1"/>
      </w:tblPr>
      <w:tblGrid>
        <w:gridCol w:w="5680"/>
        <w:gridCol w:w="5682"/>
      </w:tblGrid>
      <w:tr w:rsidR="006361F2" w14:paraId="0DFFF7C0" w14:textId="77777777" w:rsidTr="007D5B1F">
        <w:trPr>
          <w:trHeight w:val="530"/>
          <w:jc w:val="center"/>
        </w:trPr>
        <w:tc>
          <w:tcPr>
            <w:tcW w:w="11362" w:type="dxa"/>
            <w:gridSpan w:val="2"/>
            <w:vAlign w:val="center"/>
          </w:tcPr>
          <w:p w14:paraId="234E4D80" w14:textId="6010DD6C" w:rsidR="006361F2" w:rsidRDefault="006361F2" w:rsidP="007D5B1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– TIPOLOGIA DI UTENZA</w:t>
            </w:r>
          </w:p>
        </w:tc>
      </w:tr>
      <w:tr w:rsidR="006361F2" w14:paraId="25C62059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2FD048D5" w14:textId="7F3562EF" w:rsidR="006361F2" w:rsidRPr="006361F2" w:rsidRDefault="006361F2" w:rsidP="007D5B1F">
            <w:pPr>
              <w:pStyle w:val="Paragrafoelenco"/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UTENZA DOMESTICA</w:t>
            </w:r>
          </w:p>
        </w:tc>
        <w:tc>
          <w:tcPr>
            <w:tcW w:w="5682" w:type="dxa"/>
            <w:vAlign w:val="center"/>
          </w:tcPr>
          <w:p w14:paraId="6486E32D" w14:textId="2B27FA2C" w:rsidR="006361F2" w:rsidRPr="006361F2" w:rsidRDefault="006361F2" w:rsidP="007D5B1F">
            <w:pPr>
              <w:pStyle w:val="Paragrafoelenco"/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UTENZA NON DOMESTICA</w:t>
            </w:r>
          </w:p>
        </w:tc>
      </w:tr>
      <w:tr w:rsidR="006361F2" w14:paraId="06BCC5FA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3CD3B87F" w14:textId="4B3160D1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5682" w:type="dxa"/>
            <w:vAlign w:val="center"/>
          </w:tcPr>
          <w:p w14:paraId="2159A286" w14:textId="4D8B1807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RAGIONE SOCIALE</w:t>
            </w:r>
          </w:p>
        </w:tc>
      </w:tr>
      <w:tr w:rsidR="006361F2" w14:paraId="0601674F" w14:textId="77777777" w:rsidTr="007D5B1F">
        <w:trPr>
          <w:trHeight w:val="509"/>
          <w:jc w:val="center"/>
        </w:trPr>
        <w:tc>
          <w:tcPr>
            <w:tcW w:w="5680" w:type="dxa"/>
            <w:vAlign w:val="center"/>
          </w:tcPr>
          <w:p w14:paraId="1303AC63" w14:textId="3E2EB462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5682" w:type="dxa"/>
            <w:vAlign w:val="center"/>
          </w:tcPr>
          <w:p w14:paraId="0EF91E05" w14:textId="58C09544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 xml:space="preserve">SEDE LEGALE                                            PROV </w:t>
            </w:r>
          </w:p>
        </w:tc>
      </w:tr>
      <w:tr w:rsidR="006361F2" w14:paraId="078627FC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7EE4EBBB" w14:textId="191538C2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 xml:space="preserve">NATO A </w:t>
            </w:r>
          </w:p>
        </w:tc>
        <w:tc>
          <w:tcPr>
            <w:tcW w:w="5682" w:type="dxa"/>
            <w:vAlign w:val="center"/>
          </w:tcPr>
          <w:p w14:paraId="2F346151" w14:textId="7DD56282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VIA/PIAZZA</w:t>
            </w:r>
          </w:p>
        </w:tc>
      </w:tr>
      <w:tr w:rsidR="006361F2" w14:paraId="6AA10D73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40B8B3EE" w14:textId="61A84657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CAP                                       PROV</w:t>
            </w:r>
          </w:p>
        </w:tc>
        <w:tc>
          <w:tcPr>
            <w:tcW w:w="5682" w:type="dxa"/>
            <w:vAlign w:val="center"/>
          </w:tcPr>
          <w:p w14:paraId="08DB92F2" w14:textId="426BABB8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N°                 LETT.                   INTERNO</w:t>
            </w:r>
          </w:p>
        </w:tc>
      </w:tr>
      <w:tr w:rsidR="006361F2" w14:paraId="1CD2D333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3F8DF62E" w14:textId="33DB9DB3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IN DATA</w:t>
            </w:r>
          </w:p>
        </w:tc>
        <w:tc>
          <w:tcPr>
            <w:tcW w:w="5682" w:type="dxa"/>
            <w:vAlign w:val="center"/>
          </w:tcPr>
          <w:p w14:paraId="442A10C9" w14:textId="609E563E" w:rsidR="006361F2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P.I.                                   C.F.</w:t>
            </w:r>
          </w:p>
        </w:tc>
      </w:tr>
      <w:tr w:rsidR="006361F2" w14:paraId="37AE43E1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5EFD1FBF" w14:textId="0A6F8C82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RESIDENTE</w:t>
            </w:r>
          </w:p>
        </w:tc>
        <w:tc>
          <w:tcPr>
            <w:tcW w:w="5682" w:type="dxa"/>
            <w:vAlign w:val="center"/>
          </w:tcPr>
          <w:p w14:paraId="2FB7C285" w14:textId="2C29BF30" w:rsidR="006361F2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LEG. RAPPRESENTANTE</w:t>
            </w:r>
          </w:p>
        </w:tc>
      </w:tr>
      <w:tr w:rsidR="006361F2" w14:paraId="02A496E3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4316FB0C" w14:textId="453A0C72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CAP                                       PROV</w:t>
            </w:r>
          </w:p>
        </w:tc>
        <w:tc>
          <w:tcPr>
            <w:tcW w:w="5682" w:type="dxa"/>
            <w:vAlign w:val="center"/>
          </w:tcPr>
          <w:p w14:paraId="63A9C2D7" w14:textId="7CE639A2" w:rsidR="006361F2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NATO A                                      IL</w:t>
            </w:r>
          </w:p>
        </w:tc>
      </w:tr>
      <w:tr w:rsidR="006361F2" w14:paraId="3FB940B1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02B4DBF0" w14:textId="581876A2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VIA/PIAZZA</w:t>
            </w:r>
          </w:p>
        </w:tc>
        <w:tc>
          <w:tcPr>
            <w:tcW w:w="5682" w:type="dxa"/>
            <w:vAlign w:val="center"/>
          </w:tcPr>
          <w:p w14:paraId="6F663983" w14:textId="4557422B" w:rsidR="006361F2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 xml:space="preserve">RESIDENTE A               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AF4DC7">
              <w:rPr>
                <w:rFonts w:asciiTheme="minorHAnsi" w:hAnsiTheme="minorHAnsi" w:cstheme="minorHAnsi"/>
              </w:rPr>
              <w:t xml:space="preserve"> CAP</w:t>
            </w:r>
            <w:r>
              <w:rPr>
                <w:rFonts w:asciiTheme="minorHAnsi" w:hAnsiTheme="minorHAnsi" w:cstheme="minorHAnsi"/>
              </w:rPr>
              <w:t xml:space="preserve">                            PROV</w:t>
            </w:r>
          </w:p>
        </w:tc>
      </w:tr>
      <w:tr w:rsidR="006361F2" w14:paraId="0C546731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4DB28013" w14:textId="18CC4ABC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 xml:space="preserve">N°                 LETT.                   INTERNO </w:t>
            </w:r>
          </w:p>
        </w:tc>
        <w:tc>
          <w:tcPr>
            <w:tcW w:w="5682" w:type="dxa"/>
            <w:vAlign w:val="center"/>
          </w:tcPr>
          <w:p w14:paraId="53E82807" w14:textId="57D3BC62" w:rsidR="006361F2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VIA/PIAZZA                                            N°</w:t>
            </w:r>
          </w:p>
        </w:tc>
      </w:tr>
      <w:tr w:rsidR="006361F2" w14:paraId="6037E00C" w14:textId="77777777" w:rsidTr="007D5B1F">
        <w:trPr>
          <w:trHeight w:val="509"/>
          <w:jc w:val="center"/>
        </w:trPr>
        <w:tc>
          <w:tcPr>
            <w:tcW w:w="5680" w:type="dxa"/>
            <w:vAlign w:val="center"/>
          </w:tcPr>
          <w:p w14:paraId="1D0783B1" w14:textId="35FF9285" w:rsidR="006361F2" w:rsidRPr="00AF4DC7" w:rsidRDefault="007D5B1F" w:rsidP="007D5B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5682" w:type="dxa"/>
            <w:vAlign w:val="center"/>
          </w:tcPr>
          <w:p w14:paraId="4453DC51" w14:textId="31ED9366" w:rsidR="006361F2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CODICE FISCALE</w:t>
            </w:r>
          </w:p>
        </w:tc>
      </w:tr>
      <w:tr w:rsidR="00AF4DC7" w14:paraId="66F23ED8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4173DDBD" w14:textId="1063F038" w:rsidR="00AF4DC7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5682" w:type="dxa"/>
            <w:vAlign w:val="center"/>
          </w:tcPr>
          <w:p w14:paraId="150E76DA" w14:textId="0BA0AEDB" w:rsidR="00AF4DC7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TELEFONO</w:t>
            </w:r>
          </w:p>
        </w:tc>
      </w:tr>
      <w:tr w:rsidR="00AF4DC7" w14:paraId="09B7E0FE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7661C067" w14:textId="3C3167A9" w:rsidR="00AF4DC7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682" w:type="dxa"/>
            <w:vAlign w:val="center"/>
          </w:tcPr>
          <w:p w14:paraId="1F1F2AC1" w14:textId="2E60C467" w:rsidR="00AF4DC7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EMAIL</w:t>
            </w:r>
          </w:p>
        </w:tc>
      </w:tr>
      <w:tr w:rsidR="00AF4DC7" w14:paraId="18151A01" w14:textId="77777777" w:rsidTr="007D5B1F">
        <w:trPr>
          <w:trHeight w:val="530"/>
          <w:jc w:val="center"/>
        </w:trPr>
        <w:tc>
          <w:tcPr>
            <w:tcW w:w="5680" w:type="dxa"/>
            <w:vAlign w:val="center"/>
          </w:tcPr>
          <w:p w14:paraId="6E3F308F" w14:textId="4769A705" w:rsidR="00AF4DC7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5682" w:type="dxa"/>
            <w:vAlign w:val="center"/>
          </w:tcPr>
          <w:p w14:paraId="0936D850" w14:textId="515B69C6" w:rsidR="00AF4DC7" w:rsidRPr="00AF4DC7" w:rsidRDefault="00AF4DC7" w:rsidP="00AF4D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4DC7">
              <w:rPr>
                <w:rFonts w:asciiTheme="minorHAnsi" w:hAnsiTheme="minorHAnsi" w:cstheme="minorHAnsi"/>
              </w:rPr>
              <w:t>PEC</w:t>
            </w:r>
          </w:p>
        </w:tc>
      </w:tr>
    </w:tbl>
    <w:p w14:paraId="489C80EA" w14:textId="76E43DD1" w:rsidR="006361F2" w:rsidRDefault="006361F2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1392" w:type="dxa"/>
        <w:jc w:val="center"/>
        <w:tblLook w:val="04A0" w:firstRow="1" w:lastRow="0" w:firstColumn="1" w:lastColumn="0" w:noHBand="0" w:noVBand="1"/>
      </w:tblPr>
      <w:tblGrid>
        <w:gridCol w:w="11392"/>
      </w:tblGrid>
      <w:tr w:rsidR="00AF4DC7" w14:paraId="7D39C23F" w14:textId="77777777" w:rsidTr="005B1E2A">
        <w:trPr>
          <w:trHeight w:val="305"/>
          <w:jc w:val="center"/>
        </w:trPr>
        <w:tc>
          <w:tcPr>
            <w:tcW w:w="11392" w:type="dxa"/>
            <w:vAlign w:val="center"/>
          </w:tcPr>
          <w:p w14:paraId="3EF60363" w14:textId="77777777" w:rsidR="00AF4DC7" w:rsidRDefault="00AF4DC7" w:rsidP="00AF4DC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– DATI IMMOBILE</w:t>
            </w:r>
          </w:p>
          <w:p w14:paraId="58CE4BAB" w14:textId="25BA4D8F" w:rsidR="00AF4DC7" w:rsidRPr="000C7B69" w:rsidRDefault="00AF4DC7" w:rsidP="00AF4DC7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7B69">
              <w:rPr>
                <w:rFonts w:asciiTheme="minorHAnsi" w:hAnsiTheme="minorHAnsi" w:cstheme="minorHAnsi"/>
                <w:sz w:val="24"/>
                <w:szCs w:val="24"/>
              </w:rPr>
              <w:t>Inserire i dati dell’immobile per il quale si intende aprire/chiudere/variare l’utenza</w:t>
            </w:r>
          </w:p>
        </w:tc>
      </w:tr>
      <w:tr w:rsidR="00AF4DC7" w14:paraId="7D59AE9C" w14:textId="77777777" w:rsidTr="005B1E2A">
        <w:trPr>
          <w:trHeight w:val="305"/>
          <w:jc w:val="center"/>
        </w:trPr>
        <w:tc>
          <w:tcPr>
            <w:tcW w:w="11392" w:type="dxa"/>
            <w:vAlign w:val="center"/>
          </w:tcPr>
          <w:p w14:paraId="2BDDF701" w14:textId="506D1B33" w:rsidR="00AF4DC7" w:rsidRDefault="00AF4DC7" w:rsidP="00AF4DC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UBICAZIONE</w:t>
            </w:r>
          </w:p>
        </w:tc>
      </w:tr>
      <w:tr w:rsidR="00AF4DC7" w14:paraId="52146F38" w14:textId="77777777" w:rsidTr="005B1E2A">
        <w:trPr>
          <w:trHeight w:val="305"/>
          <w:jc w:val="center"/>
        </w:trPr>
        <w:tc>
          <w:tcPr>
            <w:tcW w:w="11392" w:type="dxa"/>
            <w:vAlign w:val="center"/>
          </w:tcPr>
          <w:p w14:paraId="748CA149" w14:textId="1F3590F0" w:rsidR="00AF4DC7" w:rsidRDefault="00AF4DC7" w:rsidP="00E45E5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COMUNE DI BELLIZZI    </w:t>
            </w:r>
            <w:r w:rsidR="00E45E5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CAP 84092 </w:t>
            </w:r>
            <w:r w:rsidR="00E45E5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PROVINCIA </w:t>
            </w:r>
            <w:r w:rsidR="00E45E56">
              <w:rPr>
                <w:rFonts w:asciiTheme="minorHAnsi" w:hAnsiTheme="minorHAnsi" w:cstheme="minorHAnsi"/>
                <w:sz w:val="28"/>
                <w:szCs w:val="28"/>
              </w:rPr>
              <w:t>(SA)</w:t>
            </w:r>
          </w:p>
        </w:tc>
      </w:tr>
      <w:tr w:rsidR="00AF4DC7" w14:paraId="746A6DCF" w14:textId="77777777" w:rsidTr="005B1E2A">
        <w:trPr>
          <w:trHeight w:val="293"/>
          <w:jc w:val="center"/>
        </w:trPr>
        <w:tc>
          <w:tcPr>
            <w:tcW w:w="11392" w:type="dxa"/>
            <w:vAlign w:val="center"/>
          </w:tcPr>
          <w:p w14:paraId="74FBA15D" w14:textId="045C58DB" w:rsidR="00AF4DC7" w:rsidRDefault="00E45E56" w:rsidP="00E45E5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VIA/PIAZZA                                                                                       N°              LETT.               INTERNO</w:t>
            </w:r>
          </w:p>
        </w:tc>
      </w:tr>
      <w:tr w:rsidR="00AF4DC7" w14:paraId="4EAA3522" w14:textId="77777777" w:rsidTr="005B1E2A">
        <w:trPr>
          <w:trHeight w:val="305"/>
          <w:jc w:val="center"/>
        </w:trPr>
        <w:tc>
          <w:tcPr>
            <w:tcW w:w="11392" w:type="dxa"/>
            <w:vAlign w:val="center"/>
          </w:tcPr>
          <w:p w14:paraId="305D1F5D" w14:textId="77777777" w:rsidR="00E45E56" w:rsidRDefault="00E45E56" w:rsidP="00E45E5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TITOLO DI POSSESSO </w:t>
            </w:r>
          </w:p>
          <w:p w14:paraId="3203964F" w14:textId="3BD0FACB" w:rsidR="00AF4DC7" w:rsidRDefault="00E45E56" w:rsidP="00E45E5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5E56">
              <w:rPr>
                <w:rFonts w:asciiTheme="minorHAnsi" w:hAnsiTheme="minorHAnsi" w:cstheme="minorHAnsi"/>
              </w:rPr>
              <w:t>barrare la casella interessata e allegare copia del documento di riferimento</w:t>
            </w:r>
            <w:r>
              <w:rPr>
                <w:rFonts w:asciiTheme="minorHAnsi" w:hAnsiTheme="minorHAnsi" w:cstheme="minorHAnsi"/>
              </w:rPr>
              <w:t xml:space="preserve"> completo di attestazione avvenuta registrazione</w:t>
            </w:r>
          </w:p>
        </w:tc>
      </w:tr>
      <w:tr w:rsidR="00AF4DC7" w14:paraId="10F95F9B" w14:textId="77777777" w:rsidTr="005B1E2A">
        <w:trPr>
          <w:trHeight w:val="305"/>
          <w:jc w:val="center"/>
        </w:trPr>
        <w:tc>
          <w:tcPr>
            <w:tcW w:w="11392" w:type="dxa"/>
          </w:tcPr>
          <w:p w14:paraId="5F97A081" w14:textId="77777777" w:rsidR="00E45E56" w:rsidRDefault="00E45E56" w:rsidP="00E45E56">
            <w:pPr>
              <w:pStyle w:val="Paragrafoelenco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45E56">
              <w:rPr>
                <w:rFonts w:asciiTheme="minorHAnsi" w:hAnsiTheme="minorHAnsi" w:cstheme="minorHAnsi"/>
                <w:sz w:val="28"/>
                <w:szCs w:val="28"/>
              </w:rPr>
              <w:t xml:space="preserve">PROPRIETA’ O ALTRO DIRITTO REALE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○   COMODATO D’USO GRATUITO   </w:t>
            </w:r>
          </w:p>
          <w:p w14:paraId="72C52A6C" w14:textId="30C5AA35" w:rsidR="00E45E56" w:rsidRPr="00E45E56" w:rsidRDefault="00E45E56" w:rsidP="00E45E56">
            <w:pPr>
              <w:pStyle w:val="Paragrafoelenco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LOCAZIONE FINANZIARIA                      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○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LOCAZIONE (AFFITTO)</w:t>
            </w:r>
          </w:p>
        </w:tc>
      </w:tr>
    </w:tbl>
    <w:p w14:paraId="2D247AAE" w14:textId="230B2A3F" w:rsidR="00AF4DC7" w:rsidRDefault="00AF4DC7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E607545" w14:textId="557FD5B8" w:rsidR="00EA763E" w:rsidRDefault="00EA763E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DA51FF1" w14:textId="7CEAFE51" w:rsidR="00EA763E" w:rsidRDefault="00EA763E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E3AFCA6" w14:textId="77777777" w:rsidR="005B1E2A" w:rsidRDefault="005B1E2A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1404" w:type="dxa"/>
        <w:jc w:val="center"/>
        <w:tblLook w:val="04A0" w:firstRow="1" w:lastRow="0" w:firstColumn="1" w:lastColumn="0" w:noHBand="0" w:noVBand="1"/>
      </w:tblPr>
      <w:tblGrid>
        <w:gridCol w:w="11404"/>
      </w:tblGrid>
      <w:tr w:rsidR="00E45E56" w14:paraId="0E2FEB74" w14:textId="77777777" w:rsidTr="00E45E56">
        <w:trPr>
          <w:trHeight w:val="654"/>
          <w:jc w:val="center"/>
        </w:trPr>
        <w:tc>
          <w:tcPr>
            <w:tcW w:w="11404" w:type="dxa"/>
            <w:vAlign w:val="center"/>
          </w:tcPr>
          <w:p w14:paraId="26971C93" w14:textId="704AB199" w:rsidR="00E45E56" w:rsidRDefault="00E45E56" w:rsidP="00E45E5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 – RECAPITO AVVISI DI PAGAMENTO</w:t>
            </w:r>
          </w:p>
        </w:tc>
      </w:tr>
      <w:tr w:rsidR="00E45E56" w14:paraId="285CA11F" w14:textId="77777777" w:rsidTr="00E45E56">
        <w:trPr>
          <w:trHeight w:val="654"/>
          <w:jc w:val="center"/>
        </w:trPr>
        <w:tc>
          <w:tcPr>
            <w:tcW w:w="11404" w:type="dxa"/>
            <w:vAlign w:val="center"/>
          </w:tcPr>
          <w:p w14:paraId="0CEE2DB8" w14:textId="11914C63" w:rsidR="00E45E56" w:rsidRDefault="00E45E56" w:rsidP="00E45E5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COMUNE                                                                                       CAP                                PROVINCIA</w:t>
            </w:r>
          </w:p>
        </w:tc>
      </w:tr>
      <w:tr w:rsidR="00E45E56" w14:paraId="448B2BDD" w14:textId="77777777" w:rsidTr="00E45E56">
        <w:trPr>
          <w:trHeight w:val="654"/>
          <w:jc w:val="center"/>
        </w:trPr>
        <w:tc>
          <w:tcPr>
            <w:tcW w:w="11404" w:type="dxa"/>
            <w:vAlign w:val="center"/>
          </w:tcPr>
          <w:p w14:paraId="5F686F85" w14:textId="1686F038" w:rsidR="00E45E56" w:rsidRDefault="00E45E56" w:rsidP="00E45E5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VIA/PIAZZA                                                                                         N°             LETT.           INTERNO</w:t>
            </w:r>
          </w:p>
        </w:tc>
      </w:tr>
      <w:tr w:rsidR="00E45E56" w14:paraId="7447A4E5" w14:textId="77777777" w:rsidTr="00EA763E">
        <w:trPr>
          <w:trHeight w:val="760"/>
          <w:jc w:val="center"/>
        </w:trPr>
        <w:tc>
          <w:tcPr>
            <w:tcW w:w="11404" w:type="dxa"/>
            <w:vAlign w:val="center"/>
          </w:tcPr>
          <w:p w14:paraId="1612DAC7" w14:textId="7C12B208" w:rsidR="00E45E56" w:rsidRDefault="00E45E56" w:rsidP="00E45E5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INDIRIZZO </w:t>
            </w:r>
            <w:r w:rsidR="008E6A37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MAIL</w:t>
            </w:r>
          </w:p>
          <w:p w14:paraId="2A1EA25D" w14:textId="1D19A66F" w:rsidR="00E45E56" w:rsidRPr="008E6A37" w:rsidRDefault="00E45E56" w:rsidP="00E45E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E6A37">
              <w:rPr>
                <w:rFonts w:asciiTheme="minorHAnsi" w:hAnsiTheme="minorHAnsi" w:cstheme="minorHAnsi"/>
              </w:rPr>
              <w:t>Se si desidera ricevere l’avviso tramite email compilare il campo, altrimenti</w:t>
            </w:r>
            <w:r w:rsidR="008E6A37" w:rsidRPr="008E6A37">
              <w:rPr>
                <w:rFonts w:asciiTheme="minorHAnsi" w:hAnsiTheme="minorHAnsi" w:cstheme="minorHAnsi"/>
              </w:rPr>
              <w:t xml:space="preserve"> LASCIARE IN BIANCO </w:t>
            </w:r>
          </w:p>
        </w:tc>
      </w:tr>
    </w:tbl>
    <w:p w14:paraId="73CF9098" w14:textId="77777777" w:rsidR="005B1E2A" w:rsidRDefault="005B1E2A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1363" w:type="dxa"/>
        <w:jc w:val="center"/>
        <w:tblLook w:val="04A0" w:firstRow="1" w:lastRow="0" w:firstColumn="1" w:lastColumn="0" w:noHBand="0" w:noVBand="1"/>
      </w:tblPr>
      <w:tblGrid>
        <w:gridCol w:w="3574"/>
        <w:gridCol w:w="1782"/>
        <w:gridCol w:w="834"/>
        <w:gridCol w:w="1180"/>
        <w:gridCol w:w="1311"/>
        <w:gridCol w:w="1424"/>
        <w:gridCol w:w="1258"/>
      </w:tblGrid>
      <w:tr w:rsidR="008E6A37" w14:paraId="1A840269" w14:textId="77777777" w:rsidTr="008E6A37">
        <w:trPr>
          <w:trHeight w:val="495"/>
          <w:jc w:val="center"/>
        </w:trPr>
        <w:tc>
          <w:tcPr>
            <w:tcW w:w="11363" w:type="dxa"/>
            <w:gridSpan w:val="7"/>
            <w:vAlign w:val="center"/>
          </w:tcPr>
          <w:p w14:paraId="42DFB087" w14:textId="469CAE2F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 – DATI CATASTALI IMMOBILE</w:t>
            </w:r>
          </w:p>
        </w:tc>
      </w:tr>
      <w:tr w:rsidR="00EA763E" w14:paraId="754CAAC6" w14:textId="77777777" w:rsidTr="00EA763E">
        <w:trPr>
          <w:trHeight w:val="495"/>
          <w:jc w:val="center"/>
        </w:trPr>
        <w:tc>
          <w:tcPr>
            <w:tcW w:w="3574" w:type="dxa"/>
            <w:vAlign w:val="center"/>
          </w:tcPr>
          <w:p w14:paraId="44B8C0D7" w14:textId="16288D75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E6A37">
              <w:rPr>
                <w:rFonts w:asciiTheme="minorHAnsi" w:hAnsiTheme="minorHAnsi" w:cstheme="minorHAnsi"/>
              </w:rPr>
              <w:t>DESCRIZIONE LOCALI E AREE</w:t>
            </w:r>
          </w:p>
        </w:tc>
        <w:tc>
          <w:tcPr>
            <w:tcW w:w="1782" w:type="dxa"/>
            <w:vAlign w:val="center"/>
          </w:tcPr>
          <w:p w14:paraId="7ECAC787" w14:textId="13120FBB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E6A37">
              <w:rPr>
                <w:rFonts w:asciiTheme="minorHAnsi" w:hAnsiTheme="minorHAnsi" w:cstheme="minorHAnsi"/>
              </w:rPr>
              <w:t>SEZIONE</w:t>
            </w:r>
          </w:p>
        </w:tc>
        <w:tc>
          <w:tcPr>
            <w:tcW w:w="834" w:type="dxa"/>
            <w:vAlign w:val="center"/>
          </w:tcPr>
          <w:p w14:paraId="44557490" w14:textId="20AA3632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E6A37">
              <w:rPr>
                <w:rFonts w:asciiTheme="minorHAnsi" w:hAnsiTheme="minorHAnsi" w:cstheme="minorHAnsi"/>
              </w:rPr>
              <w:t>FOGLIO</w:t>
            </w:r>
          </w:p>
        </w:tc>
        <w:tc>
          <w:tcPr>
            <w:tcW w:w="1180" w:type="dxa"/>
            <w:vAlign w:val="center"/>
          </w:tcPr>
          <w:p w14:paraId="1D658F28" w14:textId="62405B5C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E6A37">
              <w:rPr>
                <w:rFonts w:asciiTheme="minorHAnsi" w:hAnsiTheme="minorHAnsi" w:cstheme="minorHAnsi"/>
              </w:rPr>
              <w:t>PARTICELLA MAPPALE</w:t>
            </w:r>
          </w:p>
        </w:tc>
        <w:tc>
          <w:tcPr>
            <w:tcW w:w="1311" w:type="dxa"/>
            <w:vAlign w:val="center"/>
          </w:tcPr>
          <w:p w14:paraId="5C31B903" w14:textId="2D9CC32E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E6A37">
              <w:rPr>
                <w:rFonts w:asciiTheme="minorHAnsi" w:hAnsiTheme="minorHAnsi" w:cstheme="minorHAnsi"/>
              </w:rPr>
              <w:t>SUBALTERNO</w:t>
            </w:r>
          </w:p>
        </w:tc>
        <w:tc>
          <w:tcPr>
            <w:tcW w:w="1424" w:type="dxa"/>
            <w:vAlign w:val="center"/>
          </w:tcPr>
          <w:p w14:paraId="7A938CDD" w14:textId="128715D5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E6A37">
              <w:rPr>
                <w:rFonts w:asciiTheme="minorHAnsi" w:hAnsiTheme="minorHAnsi" w:cstheme="minorHAnsi"/>
              </w:rPr>
              <w:t>SUPERFICIE CATASTALE</w:t>
            </w:r>
          </w:p>
        </w:tc>
        <w:tc>
          <w:tcPr>
            <w:tcW w:w="1258" w:type="dxa"/>
            <w:vAlign w:val="center"/>
          </w:tcPr>
          <w:p w14:paraId="09900641" w14:textId="6A91006B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E6A37">
              <w:rPr>
                <w:rFonts w:asciiTheme="minorHAnsi" w:hAnsiTheme="minorHAnsi" w:cstheme="minorHAnsi"/>
              </w:rPr>
              <w:t>CATEGORIA CATASTALE</w:t>
            </w:r>
          </w:p>
        </w:tc>
      </w:tr>
      <w:tr w:rsidR="00EA763E" w14:paraId="403AC2A9" w14:textId="77777777" w:rsidTr="00EA763E">
        <w:trPr>
          <w:trHeight w:val="495"/>
          <w:jc w:val="center"/>
        </w:trPr>
        <w:tc>
          <w:tcPr>
            <w:tcW w:w="3574" w:type="dxa"/>
            <w:vAlign w:val="center"/>
          </w:tcPr>
          <w:p w14:paraId="194072DB" w14:textId="46D08E4A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A37">
              <w:rPr>
                <w:rFonts w:asciiTheme="minorHAnsi" w:hAnsiTheme="minorHAnsi" w:cstheme="minorHAnsi"/>
                <w:sz w:val="18"/>
                <w:szCs w:val="18"/>
              </w:rPr>
              <w:t>VIA/PIAZZA</w:t>
            </w:r>
          </w:p>
        </w:tc>
        <w:tc>
          <w:tcPr>
            <w:tcW w:w="1782" w:type="dxa"/>
            <w:vAlign w:val="center"/>
          </w:tcPr>
          <w:p w14:paraId="5882F806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3371EE6C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34D482D2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57AB871B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A6B0853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14:paraId="272B391D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6A37" w14:paraId="29AEDA06" w14:textId="77777777" w:rsidTr="00EA763E">
        <w:trPr>
          <w:trHeight w:val="475"/>
          <w:jc w:val="center"/>
        </w:trPr>
        <w:tc>
          <w:tcPr>
            <w:tcW w:w="3574" w:type="dxa"/>
          </w:tcPr>
          <w:p w14:paraId="294A9EEB" w14:textId="2D7229CD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A37">
              <w:rPr>
                <w:rFonts w:asciiTheme="minorHAnsi" w:hAnsiTheme="minorHAnsi" w:cstheme="minorHAnsi"/>
                <w:sz w:val="18"/>
                <w:szCs w:val="18"/>
              </w:rPr>
              <w:t>VIA/PIAZZA</w:t>
            </w:r>
          </w:p>
        </w:tc>
        <w:tc>
          <w:tcPr>
            <w:tcW w:w="1782" w:type="dxa"/>
            <w:vAlign w:val="center"/>
          </w:tcPr>
          <w:p w14:paraId="2EBF68D3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00253D20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2FA69944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55298BA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CB9E352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14:paraId="3252B321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6A37" w14:paraId="416A6858" w14:textId="77777777" w:rsidTr="00EA763E">
        <w:trPr>
          <w:trHeight w:val="495"/>
          <w:jc w:val="center"/>
        </w:trPr>
        <w:tc>
          <w:tcPr>
            <w:tcW w:w="3574" w:type="dxa"/>
          </w:tcPr>
          <w:p w14:paraId="33EED446" w14:textId="0FBA6BB3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A37">
              <w:rPr>
                <w:rFonts w:asciiTheme="minorHAnsi" w:hAnsiTheme="minorHAnsi" w:cstheme="minorHAnsi"/>
                <w:sz w:val="18"/>
                <w:szCs w:val="18"/>
              </w:rPr>
              <w:t>VIA/PIAZZA</w:t>
            </w:r>
          </w:p>
        </w:tc>
        <w:tc>
          <w:tcPr>
            <w:tcW w:w="1782" w:type="dxa"/>
            <w:vAlign w:val="center"/>
          </w:tcPr>
          <w:p w14:paraId="6C524ED4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2CA70D35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1FB27D34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1D79EA4A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91DEDC6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14:paraId="3C37BD6A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6A37" w14:paraId="2C38D184" w14:textId="77777777" w:rsidTr="00EA763E">
        <w:trPr>
          <w:trHeight w:val="495"/>
          <w:jc w:val="center"/>
        </w:trPr>
        <w:tc>
          <w:tcPr>
            <w:tcW w:w="3574" w:type="dxa"/>
          </w:tcPr>
          <w:p w14:paraId="2A31D3D5" w14:textId="7DC27DC7" w:rsidR="008E6A37" w:rsidRPr="008E6A37" w:rsidRDefault="008E6A37" w:rsidP="008E6A3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A37">
              <w:rPr>
                <w:rFonts w:asciiTheme="minorHAnsi" w:hAnsiTheme="minorHAnsi" w:cstheme="minorHAnsi"/>
                <w:sz w:val="18"/>
                <w:szCs w:val="18"/>
              </w:rPr>
              <w:t>VIA/PIAZZA</w:t>
            </w:r>
          </w:p>
        </w:tc>
        <w:tc>
          <w:tcPr>
            <w:tcW w:w="1782" w:type="dxa"/>
            <w:vAlign w:val="center"/>
          </w:tcPr>
          <w:p w14:paraId="54986061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74B64672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0FB9821F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5AC198BB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500D23FC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14:paraId="232A6386" w14:textId="77777777" w:rsidR="008E6A37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6A37" w14:paraId="52343BCF" w14:textId="77777777" w:rsidTr="00C571E3">
        <w:trPr>
          <w:trHeight w:val="495"/>
          <w:jc w:val="center"/>
        </w:trPr>
        <w:tc>
          <w:tcPr>
            <w:tcW w:w="11363" w:type="dxa"/>
            <w:gridSpan w:val="7"/>
            <w:vAlign w:val="center"/>
          </w:tcPr>
          <w:p w14:paraId="4DC32376" w14:textId="1FB64599" w:rsidR="008E6A37" w:rsidRPr="000C7B69" w:rsidRDefault="008E6A37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7B69">
              <w:rPr>
                <w:rFonts w:asciiTheme="minorHAnsi" w:hAnsiTheme="minorHAnsi" w:cstheme="minorHAnsi"/>
                <w:sz w:val="24"/>
                <w:szCs w:val="24"/>
              </w:rPr>
              <w:t>SUPERFICIE ASSOGGETTABILE A TASSAZIONE TARI</w:t>
            </w:r>
          </w:p>
        </w:tc>
      </w:tr>
      <w:tr w:rsidR="00EA763E" w14:paraId="7E6EC535" w14:textId="77777777" w:rsidTr="00DB1CA8">
        <w:trPr>
          <w:trHeight w:val="495"/>
          <w:jc w:val="center"/>
        </w:trPr>
        <w:tc>
          <w:tcPr>
            <w:tcW w:w="3574" w:type="dxa"/>
            <w:vAlign w:val="center"/>
          </w:tcPr>
          <w:p w14:paraId="1FF66FFF" w14:textId="2A88D052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63E">
              <w:rPr>
                <w:rFonts w:asciiTheme="minorHAnsi" w:hAnsiTheme="minorHAnsi" w:cstheme="minorHAnsi"/>
                <w:sz w:val="22"/>
                <w:szCs w:val="22"/>
              </w:rPr>
              <w:t>UTENZE DOMESTICHE</w:t>
            </w:r>
          </w:p>
        </w:tc>
        <w:tc>
          <w:tcPr>
            <w:tcW w:w="1782" w:type="dxa"/>
            <w:vAlign w:val="center"/>
          </w:tcPr>
          <w:p w14:paraId="54DACE3F" w14:textId="77777777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63E">
              <w:rPr>
                <w:rFonts w:asciiTheme="minorHAnsi" w:hAnsiTheme="minorHAnsi" w:cstheme="minorHAnsi"/>
                <w:sz w:val="22"/>
                <w:szCs w:val="22"/>
              </w:rPr>
              <w:t xml:space="preserve">MQ </w:t>
            </w:r>
          </w:p>
          <w:p w14:paraId="4C3356E3" w14:textId="674ECB51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63E">
              <w:rPr>
                <w:rFonts w:asciiTheme="minorHAnsi" w:hAnsiTheme="minorHAnsi" w:cstheme="minorHAnsi"/>
                <w:sz w:val="22"/>
                <w:szCs w:val="22"/>
              </w:rPr>
              <w:t xml:space="preserve">DI SUPERFICIE ADIBITA AD ABITAZIONE </w:t>
            </w:r>
          </w:p>
        </w:tc>
        <w:tc>
          <w:tcPr>
            <w:tcW w:w="2014" w:type="dxa"/>
            <w:gridSpan w:val="2"/>
            <w:vAlign w:val="center"/>
          </w:tcPr>
          <w:p w14:paraId="566F3C08" w14:textId="6AEC89B0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1F4FD807" w14:textId="77777777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63E">
              <w:rPr>
                <w:rFonts w:asciiTheme="minorHAnsi" w:hAnsiTheme="minorHAnsi" w:cstheme="minorHAnsi"/>
                <w:sz w:val="22"/>
                <w:szCs w:val="22"/>
              </w:rPr>
              <w:t xml:space="preserve">MQ </w:t>
            </w:r>
          </w:p>
          <w:p w14:paraId="4601454F" w14:textId="69272F56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63E">
              <w:rPr>
                <w:rFonts w:asciiTheme="minorHAnsi" w:hAnsiTheme="minorHAnsi" w:cstheme="minorHAnsi"/>
                <w:sz w:val="22"/>
                <w:szCs w:val="22"/>
              </w:rPr>
              <w:t>DI SUPERFICIE ADIBITA AD UNITA’ PERTINENZIALI (GARAGE – SOFFITTA – TAVERNETTA)</w:t>
            </w:r>
          </w:p>
        </w:tc>
        <w:tc>
          <w:tcPr>
            <w:tcW w:w="1258" w:type="dxa"/>
            <w:vAlign w:val="center"/>
          </w:tcPr>
          <w:p w14:paraId="39CCBCAB" w14:textId="77777777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63E" w14:paraId="59019DB0" w14:textId="77777777" w:rsidTr="00097FCE">
        <w:trPr>
          <w:trHeight w:val="495"/>
          <w:jc w:val="center"/>
        </w:trPr>
        <w:tc>
          <w:tcPr>
            <w:tcW w:w="3574" w:type="dxa"/>
            <w:vAlign w:val="center"/>
          </w:tcPr>
          <w:p w14:paraId="5489C48A" w14:textId="77777777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63E">
              <w:rPr>
                <w:rFonts w:asciiTheme="minorHAnsi" w:hAnsiTheme="minorHAnsi" w:cstheme="minorHAnsi"/>
                <w:sz w:val="22"/>
                <w:szCs w:val="22"/>
              </w:rPr>
              <w:t>UTENZE NON DOMESTICHE</w:t>
            </w:r>
          </w:p>
          <w:p w14:paraId="44C1AB16" w14:textId="77777777" w:rsid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63E">
              <w:rPr>
                <w:rFonts w:asciiTheme="minorHAnsi" w:hAnsiTheme="minorHAnsi" w:cstheme="minorHAnsi"/>
                <w:sz w:val="22"/>
                <w:szCs w:val="22"/>
              </w:rPr>
              <w:t>Indicare attività esercitata</w:t>
            </w:r>
          </w:p>
          <w:p w14:paraId="7B621453" w14:textId="0FC8BD19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63E">
              <w:rPr>
                <w:rFonts w:asciiTheme="minorHAnsi" w:hAnsiTheme="minorHAnsi" w:cstheme="minorHAnsi"/>
                <w:sz w:val="22"/>
                <w:szCs w:val="22"/>
              </w:rPr>
              <w:t xml:space="preserve"> (CODICE ATECO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COME DA VISURA CCIAA</w:t>
            </w:r>
            <w:r w:rsidRPr="00EA76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2" w:type="dxa"/>
            <w:vAlign w:val="center"/>
          </w:tcPr>
          <w:p w14:paraId="25C30AC2" w14:textId="77777777" w:rsid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MQ </w:t>
            </w:r>
          </w:p>
          <w:p w14:paraId="7CB2B660" w14:textId="014236C7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SUPERFICIE ADIBITA ALL’ATTIVITA’ ESERCITATA</w:t>
            </w:r>
          </w:p>
        </w:tc>
        <w:tc>
          <w:tcPr>
            <w:tcW w:w="2014" w:type="dxa"/>
            <w:gridSpan w:val="2"/>
            <w:vAlign w:val="center"/>
          </w:tcPr>
          <w:p w14:paraId="25A34230" w14:textId="77777777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3D82CB1F" w14:textId="62CBCFAF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MQ DI SUPERFICIE DI PERTINENZA DELL’ATTIVITA’ ESERCITATA</w:t>
            </w:r>
          </w:p>
        </w:tc>
        <w:tc>
          <w:tcPr>
            <w:tcW w:w="1258" w:type="dxa"/>
            <w:vAlign w:val="center"/>
          </w:tcPr>
          <w:p w14:paraId="5DB7388F" w14:textId="77777777" w:rsidR="00EA763E" w:rsidRPr="00EA763E" w:rsidRDefault="00EA763E" w:rsidP="008E6A3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EF84E4" w14:textId="735E7867" w:rsidR="008E6A37" w:rsidRDefault="008E6A37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A3DF08C" w14:textId="0541D858" w:rsidR="00EA763E" w:rsidRDefault="00EA763E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A156543" w14:textId="31DA8525" w:rsidR="00EA763E" w:rsidRDefault="00EA763E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732B30F" w14:textId="37FB7726" w:rsidR="00EA763E" w:rsidRDefault="00EA763E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516B69C" w14:textId="77777777" w:rsidR="005B1E2A" w:rsidRDefault="005B1E2A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F1D0A1B" w14:textId="4819924A" w:rsidR="00EA763E" w:rsidRDefault="00EA763E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1377" w:type="dxa"/>
        <w:jc w:val="center"/>
        <w:tblLook w:val="04A0" w:firstRow="1" w:lastRow="0" w:firstColumn="1" w:lastColumn="0" w:noHBand="0" w:noVBand="1"/>
      </w:tblPr>
      <w:tblGrid>
        <w:gridCol w:w="3790"/>
        <w:gridCol w:w="3790"/>
        <w:gridCol w:w="3797"/>
      </w:tblGrid>
      <w:tr w:rsidR="00EA763E" w14:paraId="1EB05DD3" w14:textId="77777777" w:rsidTr="005B1E2A">
        <w:trPr>
          <w:trHeight w:val="590"/>
          <w:jc w:val="center"/>
        </w:trPr>
        <w:tc>
          <w:tcPr>
            <w:tcW w:w="11377" w:type="dxa"/>
            <w:gridSpan w:val="3"/>
            <w:vAlign w:val="center"/>
          </w:tcPr>
          <w:p w14:paraId="1DC216F8" w14:textId="77777777" w:rsidR="00EA763E" w:rsidRDefault="00EA763E" w:rsidP="00C20363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5 – NUCLEO CHE OCCUPA/DETIENE L’IMMOBILE</w:t>
            </w:r>
          </w:p>
          <w:p w14:paraId="2C5A4907" w14:textId="2DB00522" w:rsidR="00EA763E" w:rsidRDefault="00EA763E" w:rsidP="00C20363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Valorizzare solo in caso di UTENZE DOMESTICHE</w:t>
            </w:r>
          </w:p>
        </w:tc>
      </w:tr>
      <w:tr w:rsidR="00EA763E" w14:paraId="471821EB" w14:textId="77777777" w:rsidTr="005B1E2A">
        <w:trPr>
          <w:trHeight w:val="429"/>
          <w:jc w:val="center"/>
        </w:trPr>
        <w:tc>
          <w:tcPr>
            <w:tcW w:w="3790" w:type="dxa"/>
            <w:vAlign w:val="center"/>
          </w:tcPr>
          <w:p w14:paraId="6F0C17AE" w14:textId="2902D516" w:rsidR="00EA763E" w:rsidRPr="00EA763E" w:rsidRDefault="00EA763E" w:rsidP="00C203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763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790" w:type="dxa"/>
            <w:vAlign w:val="center"/>
          </w:tcPr>
          <w:p w14:paraId="3DF5589C" w14:textId="02035102" w:rsidR="00EA763E" w:rsidRPr="00EA763E" w:rsidRDefault="00EA763E" w:rsidP="00C203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763E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3796" w:type="dxa"/>
            <w:vAlign w:val="center"/>
          </w:tcPr>
          <w:p w14:paraId="08552FD1" w14:textId="5E88B3BB" w:rsidR="00EA763E" w:rsidRPr="00EA763E" w:rsidRDefault="00EA763E" w:rsidP="00C203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763E">
              <w:rPr>
                <w:rFonts w:asciiTheme="minorHAnsi" w:hAnsiTheme="minorHAnsi" w:cstheme="minorHAnsi"/>
              </w:rPr>
              <w:t>CO</w:t>
            </w:r>
            <w:r w:rsidR="00C20363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.</w:t>
            </w:r>
            <w:r w:rsidRPr="00EA763E">
              <w:rPr>
                <w:rFonts w:asciiTheme="minorHAnsi" w:hAnsiTheme="minorHAnsi" w:cstheme="minorHAnsi"/>
              </w:rPr>
              <w:t xml:space="preserve"> FISC</w:t>
            </w:r>
            <w:r w:rsidR="00C20363">
              <w:rPr>
                <w:rFonts w:asciiTheme="minorHAnsi" w:hAnsiTheme="minorHAnsi" w:cstheme="minorHAnsi"/>
              </w:rPr>
              <w:t>.</w:t>
            </w:r>
          </w:p>
        </w:tc>
      </w:tr>
      <w:tr w:rsidR="00C20363" w14:paraId="0EFC83A7" w14:textId="77777777" w:rsidTr="005B1E2A">
        <w:trPr>
          <w:trHeight w:val="452"/>
          <w:jc w:val="center"/>
        </w:trPr>
        <w:tc>
          <w:tcPr>
            <w:tcW w:w="3790" w:type="dxa"/>
            <w:vAlign w:val="center"/>
          </w:tcPr>
          <w:p w14:paraId="03DA08AB" w14:textId="4B2BB98C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790" w:type="dxa"/>
            <w:vAlign w:val="center"/>
          </w:tcPr>
          <w:p w14:paraId="5E8B48DC" w14:textId="677A0161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3796" w:type="dxa"/>
            <w:vAlign w:val="center"/>
          </w:tcPr>
          <w:p w14:paraId="2076F75E" w14:textId="4E93D80E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D.</w:t>
            </w:r>
            <w:r w:rsidRPr="00EA763E">
              <w:rPr>
                <w:rFonts w:asciiTheme="minorHAnsi" w:hAnsiTheme="minorHAnsi" w:cstheme="minorHAnsi"/>
              </w:rPr>
              <w:t xml:space="preserve"> FISC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20363" w14:paraId="03AE0588" w14:textId="77777777" w:rsidTr="005B1E2A">
        <w:trPr>
          <w:trHeight w:val="429"/>
          <w:jc w:val="center"/>
        </w:trPr>
        <w:tc>
          <w:tcPr>
            <w:tcW w:w="3790" w:type="dxa"/>
            <w:vAlign w:val="center"/>
          </w:tcPr>
          <w:p w14:paraId="0853617B" w14:textId="18D4678E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790" w:type="dxa"/>
            <w:vAlign w:val="center"/>
          </w:tcPr>
          <w:p w14:paraId="01CF6DED" w14:textId="27957D97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3796" w:type="dxa"/>
            <w:vAlign w:val="center"/>
          </w:tcPr>
          <w:p w14:paraId="0DB8C018" w14:textId="2CFFDCE1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D.</w:t>
            </w:r>
            <w:r w:rsidRPr="00EA763E">
              <w:rPr>
                <w:rFonts w:asciiTheme="minorHAnsi" w:hAnsiTheme="minorHAnsi" w:cstheme="minorHAnsi"/>
              </w:rPr>
              <w:t xml:space="preserve"> FISC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20363" w14:paraId="1E2DB014" w14:textId="77777777" w:rsidTr="005B1E2A">
        <w:trPr>
          <w:trHeight w:val="452"/>
          <w:jc w:val="center"/>
        </w:trPr>
        <w:tc>
          <w:tcPr>
            <w:tcW w:w="3790" w:type="dxa"/>
            <w:vAlign w:val="center"/>
          </w:tcPr>
          <w:p w14:paraId="4616EE59" w14:textId="6EC9611A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790" w:type="dxa"/>
            <w:vAlign w:val="center"/>
          </w:tcPr>
          <w:p w14:paraId="78C2B228" w14:textId="3E9F1995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3796" w:type="dxa"/>
            <w:vAlign w:val="center"/>
          </w:tcPr>
          <w:p w14:paraId="6039A2F6" w14:textId="78A53BC6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D.</w:t>
            </w:r>
            <w:r w:rsidRPr="00EA763E">
              <w:rPr>
                <w:rFonts w:asciiTheme="minorHAnsi" w:hAnsiTheme="minorHAnsi" w:cstheme="minorHAnsi"/>
              </w:rPr>
              <w:t xml:space="preserve"> FISC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20363" w14:paraId="7CEEC9FD" w14:textId="77777777" w:rsidTr="005B1E2A">
        <w:trPr>
          <w:trHeight w:val="429"/>
          <w:jc w:val="center"/>
        </w:trPr>
        <w:tc>
          <w:tcPr>
            <w:tcW w:w="3790" w:type="dxa"/>
            <w:vAlign w:val="center"/>
          </w:tcPr>
          <w:p w14:paraId="59C8BAA4" w14:textId="75F3022E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790" w:type="dxa"/>
            <w:vAlign w:val="center"/>
          </w:tcPr>
          <w:p w14:paraId="04AD1B72" w14:textId="06A7843E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3796" w:type="dxa"/>
            <w:vAlign w:val="center"/>
          </w:tcPr>
          <w:p w14:paraId="00028D2E" w14:textId="6388F6CB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D.</w:t>
            </w:r>
            <w:r w:rsidRPr="00EA763E">
              <w:rPr>
                <w:rFonts w:asciiTheme="minorHAnsi" w:hAnsiTheme="minorHAnsi" w:cstheme="minorHAnsi"/>
              </w:rPr>
              <w:t xml:space="preserve"> FISC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20363" w14:paraId="16527300" w14:textId="77777777" w:rsidTr="005B1E2A">
        <w:trPr>
          <w:trHeight w:val="429"/>
          <w:jc w:val="center"/>
        </w:trPr>
        <w:tc>
          <w:tcPr>
            <w:tcW w:w="3790" w:type="dxa"/>
            <w:vAlign w:val="center"/>
          </w:tcPr>
          <w:p w14:paraId="6FC7FC86" w14:textId="1870B366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790" w:type="dxa"/>
            <w:vAlign w:val="center"/>
          </w:tcPr>
          <w:p w14:paraId="662F93FE" w14:textId="369F07E1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3796" w:type="dxa"/>
            <w:vAlign w:val="center"/>
          </w:tcPr>
          <w:p w14:paraId="4A4D6618" w14:textId="0DFE0295" w:rsidR="00C20363" w:rsidRDefault="00C20363" w:rsidP="00C2036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A763E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D.</w:t>
            </w:r>
            <w:r w:rsidRPr="00EA763E">
              <w:rPr>
                <w:rFonts w:asciiTheme="minorHAnsi" w:hAnsiTheme="minorHAnsi" w:cstheme="minorHAnsi"/>
              </w:rPr>
              <w:t xml:space="preserve"> FISC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64CA65C4" w14:textId="365E8518" w:rsidR="00EA763E" w:rsidRDefault="00EA763E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1343" w:type="dxa"/>
        <w:jc w:val="center"/>
        <w:tblLook w:val="04A0" w:firstRow="1" w:lastRow="0" w:firstColumn="1" w:lastColumn="0" w:noHBand="0" w:noVBand="1"/>
      </w:tblPr>
      <w:tblGrid>
        <w:gridCol w:w="5671"/>
        <w:gridCol w:w="5672"/>
      </w:tblGrid>
      <w:tr w:rsidR="00C20363" w14:paraId="29E98516" w14:textId="77777777" w:rsidTr="00C20363">
        <w:trPr>
          <w:trHeight w:val="436"/>
          <w:jc w:val="center"/>
        </w:trPr>
        <w:tc>
          <w:tcPr>
            <w:tcW w:w="11343" w:type="dxa"/>
            <w:gridSpan w:val="2"/>
            <w:vAlign w:val="center"/>
          </w:tcPr>
          <w:p w14:paraId="55AEB1D8" w14:textId="18DC27AE" w:rsidR="00C20363" w:rsidRDefault="00C20363" w:rsidP="00C20363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 – TIPOLOGIA DI DENUNCIA</w:t>
            </w:r>
          </w:p>
        </w:tc>
      </w:tr>
      <w:tr w:rsidR="00C20363" w14:paraId="221A9DB0" w14:textId="77777777" w:rsidTr="00C20363">
        <w:trPr>
          <w:trHeight w:val="436"/>
          <w:jc w:val="center"/>
        </w:trPr>
        <w:tc>
          <w:tcPr>
            <w:tcW w:w="5671" w:type="dxa"/>
            <w:vAlign w:val="center"/>
          </w:tcPr>
          <w:p w14:paraId="7EA359C1" w14:textId="01CA0E4B" w:rsidR="00C20363" w:rsidRPr="00C20363" w:rsidRDefault="00C20363" w:rsidP="00C20363">
            <w:pPr>
              <w:pStyle w:val="Paragrafoelenco"/>
              <w:numPr>
                <w:ilvl w:val="0"/>
                <w:numId w:val="3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ATTIVAZIONE / SUBENTRO</w:t>
            </w:r>
          </w:p>
        </w:tc>
        <w:tc>
          <w:tcPr>
            <w:tcW w:w="5672" w:type="dxa"/>
            <w:vAlign w:val="center"/>
          </w:tcPr>
          <w:p w14:paraId="5BB74D3A" w14:textId="5D425F99" w:rsidR="00C20363" w:rsidRPr="00C20363" w:rsidRDefault="00C20363" w:rsidP="00C20363">
            <w:pPr>
              <w:pStyle w:val="Paragrafoelenco"/>
              <w:numPr>
                <w:ilvl w:val="0"/>
                <w:numId w:val="39"/>
              </w:num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CESSAZIONE</w:t>
            </w:r>
          </w:p>
        </w:tc>
      </w:tr>
      <w:tr w:rsidR="00C20363" w14:paraId="4B569CFA" w14:textId="77777777" w:rsidTr="00C20363">
        <w:trPr>
          <w:trHeight w:val="436"/>
          <w:jc w:val="center"/>
        </w:trPr>
        <w:tc>
          <w:tcPr>
            <w:tcW w:w="5671" w:type="dxa"/>
            <w:vAlign w:val="center"/>
          </w:tcPr>
          <w:p w14:paraId="722026D3" w14:textId="0291529D" w:rsidR="00C20363" w:rsidRPr="00292F8B" w:rsidRDefault="00C20363" w:rsidP="00292F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2F8B">
              <w:rPr>
                <w:rFonts w:asciiTheme="minorHAnsi" w:hAnsiTheme="minorHAnsi" w:cstheme="minorHAnsi"/>
              </w:rPr>
              <w:t xml:space="preserve">A FAR DATA DAL </w:t>
            </w:r>
          </w:p>
        </w:tc>
        <w:tc>
          <w:tcPr>
            <w:tcW w:w="5672" w:type="dxa"/>
            <w:vAlign w:val="center"/>
          </w:tcPr>
          <w:p w14:paraId="567E6E34" w14:textId="09DF950A" w:rsidR="00C20363" w:rsidRPr="00292F8B" w:rsidRDefault="00292F8B" w:rsidP="00292F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2F8B">
              <w:rPr>
                <w:rFonts w:asciiTheme="minorHAnsi" w:hAnsiTheme="minorHAnsi" w:cstheme="minorHAnsi"/>
              </w:rPr>
              <w:t>A FAR DATA DAL</w:t>
            </w:r>
          </w:p>
        </w:tc>
      </w:tr>
      <w:tr w:rsidR="00C20363" w14:paraId="26D2BF56" w14:textId="77777777" w:rsidTr="00C20363">
        <w:trPr>
          <w:trHeight w:val="418"/>
          <w:jc w:val="center"/>
        </w:trPr>
        <w:tc>
          <w:tcPr>
            <w:tcW w:w="5671" w:type="dxa"/>
            <w:vAlign w:val="center"/>
          </w:tcPr>
          <w:p w14:paraId="54D105BA" w14:textId="1D5F5253" w:rsidR="00C20363" w:rsidRPr="00292F8B" w:rsidRDefault="00292F8B" w:rsidP="00292F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2F8B">
              <w:rPr>
                <w:rFonts w:asciiTheme="minorHAnsi" w:hAnsiTheme="minorHAnsi" w:cstheme="minorHAnsi"/>
              </w:rPr>
              <w:t>PROVENGO DA (Comune – CAP)</w:t>
            </w:r>
          </w:p>
        </w:tc>
        <w:tc>
          <w:tcPr>
            <w:tcW w:w="5672" w:type="dxa"/>
            <w:vAlign w:val="center"/>
          </w:tcPr>
          <w:p w14:paraId="71D5816A" w14:textId="52639C46" w:rsidR="00C20363" w:rsidRPr="00292F8B" w:rsidRDefault="00292F8B" w:rsidP="00292F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2F8B">
              <w:rPr>
                <w:rFonts w:asciiTheme="minorHAnsi" w:hAnsiTheme="minorHAnsi" w:cstheme="minorHAnsi"/>
              </w:rPr>
              <w:t>EMIGRAZIONE IN (Comune – CAP)</w:t>
            </w:r>
          </w:p>
        </w:tc>
      </w:tr>
      <w:tr w:rsidR="00C20363" w14:paraId="15226D13" w14:textId="77777777" w:rsidTr="00C20363">
        <w:trPr>
          <w:trHeight w:val="436"/>
          <w:jc w:val="center"/>
        </w:trPr>
        <w:tc>
          <w:tcPr>
            <w:tcW w:w="5671" w:type="dxa"/>
            <w:vAlign w:val="center"/>
          </w:tcPr>
          <w:p w14:paraId="7E031B95" w14:textId="4419D9C9" w:rsidR="00C20363" w:rsidRPr="00292F8B" w:rsidRDefault="00292F8B" w:rsidP="00292F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2F8B">
              <w:rPr>
                <w:rFonts w:asciiTheme="minorHAnsi" w:hAnsiTheme="minorHAnsi" w:cstheme="minorHAnsi"/>
              </w:rPr>
              <w:t>INDIRIZZO DI PROVENIENZA (Via e Civico)</w:t>
            </w:r>
          </w:p>
        </w:tc>
        <w:tc>
          <w:tcPr>
            <w:tcW w:w="5672" w:type="dxa"/>
            <w:vAlign w:val="center"/>
          </w:tcPr>
          <w:p w14:paraId="58461F0F" w14:textId="29446BA9" w:rsidR="00C20363" w:rsidRPr="00292F8B" w:rsidRDefault="00292F8B" w:rsidP="00292F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2F8B">
              <w:rPr>
                <w:rFonts w:asciiTheme="minorHAnsi" w:hAnsiTheme="minorHAnsi" w:cstheme="minorHAnsi"/>
              </w:rPr>
              <w:t>INDIRIZZO DI EMIGRAZIONE (Via e Civico)</w:t>
            </w:r>
          </w:p>
        </w:tc>
      </w:tr>
      <w:tr w:rsidR="00C20363" w14:paraId="03B70678" w14:textId="77777777" w:rsidTr="00C20363">
        <w:trPr>
          <w:trHeight w:val="436"/>
          <w:jc w:val="center"/>
        </w:trPr>
        <w:tc>
          <w:tcPr>
            <w:tcW w:w="5671" w:type="dxa"/>
            <w:vAlign w:val="center"/>
          </w:tcPr>
          <w:p w14:paraId="64BF3795" w14:textId="1B62018F" w:rsidR="00C20363" w:rsidRPr="00292F8B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VIA/PIAZZA                                                                                     N°</w:t>
            </w:r>
          </w:p>
        </w:tc>
        <w:tc>
          <w:tcPr>
            <w:tcW w:w="5672" w:type="dxa"/>
            <w:vAlign w:val="center"/>
          </w:tcPr>
          <w:p w14:paraId="16C44C7D" w14:textId="2315B662" w:rsidR="00C20363" w:rsidRPr="00292F8B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VIA/PIAZZA                                                                                     N°</w:t>
            </w:r>
          </w:p>
        </w:tc>
      </w:tr>
      <w:tr w:rsidR="00C20363" w14:paraId="43C44E12" w14:textId="77777777" w:rsidTr="00C20363">
        <w:trPr>
          <w:trHeight w:val="436"/>
          <w:jc w:val="center"/>
        </w:trPr>
        <w:tc>
          <w:tcPr>
            <w:tcW w:w="5671" w:type="dxa"/>
            <w:vAlign w:val="center"/>
          </w:tcPr>
          <w:p w14:paraId="506EC7C6" w14:textId="4189A286" w:rsidR="00346299" w:rsidRDefault="00346299" w:rsidP="0034629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INFORMAZIONI RELATIVE AL </w:t>
            </w:r>
            <w:r>
              <w:rPr>
                <w:rFonts w:asciiTheme="minorHAnsi" w:hAnsiTheme="minorHAnsi" w:cstheme="minorHAnsi"/>
              </w:rPr>
              <w:t>PRECEDENTE</w:t>
            </w:r>
          </w:p>
          <w:p w14:paraId="1F7FDFC5" w14:textId="4B4548BE" w:rsidR="00C20363" w:rsidRPr="00292F8B" w:rsidRDefault="00346299" w:rsidP="0034629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OCCUPANTE / </w:t>
            </w:r>
            <w:r>
              <w:rPr>
                <w:rFonts w:asciiTheme="minorHAnsi" w:hAnsiTheme="minorHAnsi" w:cstheme="minorHAnsi"/>
              </w:rPr>
              <w:t xml:space="preserve">PROPRIETARIO </w:t>
            </w:r>
          </w:p>
        </w:tc>
        <w:tc>
          <w:tcPr>
            <w:tcW w:w="5672" w:type="dxa"/>
            <w:vAlign w:val="center"/>
          </w:tcPr>
          <w:p w14:paraId="4921D6DD" w14:textId="6A44CF9C" w:rsidR="00292F8B" w:rsidRDefault="00292F8B" w:rsidP="00292F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2F8B">
              <w:rPr>
                <w:rFonts w:asciiTheme="minorHAnsi" w:hAnsiTheme="minorHAnsi" w:cstheme="minorHAnsi"/>
              </w:rPr>
              <w:t xml:space="preserve">○ PRESSO IL CONTRIBUENTE </w:t>
            </w:r>
          </w:p>
          <w:p w14:paraId="07B8488F" w14:textId="1B96F1CA" w:rsidR="00C20363" w:rsidRPr="00292F8B" w:rsidRDefault="00292F8B" w:rsidP="00292F8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292F8B">
              <w:rPr>
                <w:rFonts w:asciiTheme="minorHAnsi" w:hAnsiTheme="minorHAnsi" w:cstheme="minorHAnsi"/>
              </w:rPr>
              <w:t>(Cognome e Nome)</w:t>
            </w:r>
          </w:p>
        </w:tc>
      </w:tr>
      <w:tr w:rsidR="00C20363" w14:paraId="6FB23F4C" w14:textId="77777777" w:rsidTr="00C20363">
        <w:trPr>
          <w:trHeight w:val="436"/>
          <w:jc w:val="center"/>
        </w:trPr>
        <w:tc>
          <w:tcPr>
            <w:tcW w:w="5671" w:type="dxa"/>
            <w:vAlign w:val="center"/>
          </w:tcPr>
          <w:p w14:paraId="5CF3E440" w14:textId="391BD91D" w:rsidR="00C20363" w:rsidRPr="00292F8B" w:rsidRDefault="00525265" w:rsidP="0052526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COGNOME</w:t>
            </w:r>
          </w:p>
        </w:tc>
        <w:tc>
          <w:tcPr>
            <w:tcW w:w="5672" w:type="dxa"/>
            <w:vAlign w:val="center"/>
          </w:tcPr>
          <w:p w14:paraId="138851AE" w14:textId="36019584" w:rsidR="00C20363" w:rsidRPr="00292F8B" w:rsidRDefault="00292F8B" w:rsidP="00292F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2F8B">
              <w:rPr>
                <w:rFonts w:asciiTheme="minorHAnsi" w:hAnsiTheme="minorHAnsi" w:cstheme="minorHAnsi"/>
              </w:rPr>
              <w:t>○ ATTIVO UNA NUOVA UTENZA</w:t>
            </w:r>
            <w:r w:rsidR="002F1F50">
              <w:rPr>
                <w:rFonts w:asciiTheme="minorHAnsi" w:hAnsiTheme="minorHAnsi" w:cstheme="minorHAnsi"/>
              </w:rPr>
              <w:t xml:space="preserve"> A ME INTESTATA</w:t>
            </w:r>
          </w:p>
        </w:tc>
      </w:tr>
      <w:tr w:rsidR="00C20363" w14:paraId="4E21E1A5" w14:textId="77777777" w:rsidTr="00C20363">
        <w:trPr>
          <w:trHeight w:val="436"/>
          <w:jc w:val="center"/>
        </w:trPr>
        <w:tc>
          <w:tcPr>
            <w:tcW w:w="5671" w:type="dxa"/>
            <w:vAlign w:val="center"/>
          </w:tcPr>
          <w:p w14:paraId="16512D57" w14:textId="411A0A29" w:rsidR="00C20363" w:rsidRPr="00292F8B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INDIRIZZO</w:t>
            </w:r>
          </w:p>
        </w:tc>
        <w:tc>
          <w:tcPr>
            <w:tcW w:w="5672" w:type="dxa"/>
            <w:vAlign w:val="center"/>
          </w:tcPr>
          <w:p w14:paraId="20D1EDAD" w14:textId="77777777" w:rsidR="00346299" w:rsidRDefault="00346299" w:rsidP="0034629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INFORMAZIONI RELATIVE AL </w:t>
            </w:r>
          </w:p>
          <w:p w14:paraId="43452178" w14:textId="3097BA60" w:rsidR="00346299" w:rsidRPr="00292F8B" w:rsidRDefault="00346299" w:rsidP="0034629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PROPRIETARIO / USUFRUTTUARIO</w:t>
            </w:r>
          </w:p>
        </w:tc>
      </w:tr>
      <w:tr w:rsidR="002F1F50" w14:paraId="0C3DA8EF" w14:textId="77777777" w:rsidTr="00C20363">
        <w:trPr>
          <w:trHeight w:val="436"/>
          <w:jc w:val="center"/>
        </w:trPr>
        <w:tc>
          <w:tcPr>
            <w:tcW w:w="5671" w:type="dxa"/>
            <w:vAlign w:val="center"/>
          </w:tcPr>
          <w:p w14:paraId="04DA43BF" w14:textId="27F5CFE9" w:rsidR="002F1F50" w:rsidRPr="00292F8B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COMUNE                                                           CAP                  PROV</w:t>
            </w:r>
          </w:p>
        </w:tc>
        <w:tc>
          <w:tcPr>
            <w:tcW w:w="5672" w:type="dxa"/>
            <w:vAlign w:val="center"/>
          </w:tcPr>
          <w:p w14:paraId="7AB8EE3F" w14:textId="77777777" w:rsidR="002F1F50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NOME COGNOME </w:t>
            </w:r>
          </w:p>
          <w:p w14:paraId="4465B0D5" w14:textId="7D203C43" w:rsidR="002F1F50" w:rsidRPr="00292F8B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RAGIONE SOCIALE (CF/PI)</w:t>
            </w:r>
          </w:p>
        </w:tc>
      </w:tr>
      <w:tr w:rsidR="002F1F50" w14:paraId="293A2471" w14:textId="77777777" w:rsidTr="00C20363">
        <w:trPr>
          <w:trHeight w:val="436"/>
          <w:jc w:val="center"/>
        </w:trPr>
        <w:tc>
          <w:tcPr>
            <w:tcW w:w="5671" w:type="dxa"/>
            <w:vAlign w:val="center"/>
          </w:tcPr>
          <w:p w14:paraId="34868C3A" w14:textId="1BF7C8CA" w:rsidR="002F1F50" w:rsidRPr="00292F8B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CF/PI DEL PRECEDENTE INTESTATARIO</w:t>
            </w:r>
          </w:p>
        </w:tc>
        <w:tc>
          <w:tcPr>
            <w:tcW w:w="5672" w:type="dxa"/>
            <w:vAlign w:val="center"/>
          </w:tcPr>
          <w:p w14:paraId="28BE57C7" w14:textId="7820DCE0" w:rsidR="002F1F50" w:rsidRPr="00292F8B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INDIRIZZO</w:t>
            </w:r>
          </w:p>
        </w:tc>
      </w:tr>
      <w:tr w:rsidR="002F1F50" w14:paraId="6DE42162" w14:textId="77777777" w:rsidTr="00C20363">
        <w:trPr>
          <w:trHeight w:val="418"/>
          <w:jc w:val="center"/>
        </w:trPr>
        <w:tc>
          <w:tcPr>
            <w:tcW w:w="5671" w:type="dxa"/>
            <w:vAlign w:val="center"/>
          </w:tcPr>
          <w:p w14:paraId="0BDEAF9F" w14:textId="77777777" w:rsidR="002F1F50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TELEFONO </w:t>
            </w:r>
          </w:p>
          <w:p w14:paraId="3694D0E7" w14:textId="7904301D" w:rsidR="002F1F50" w:rsidRPr="00292F8B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PRECEDENTE INTESTATARIO</w:t>
            </w:r>
          </w:p>
        </w:tc>
        <w:tc>
          <w:tcPr>
            <w:tcW w:w="5672" w:type="dxa"/>
            <w:vAlign w:val="center"/>
          </w:tcPr>
          <w:p w14:paraId="061EFD32" w14:textId="052800B8" w:rsidR="002F1F50" w:rsidRPr="00292F8B" w:rsidRDefault="002F1F50" w:rsidP="002F1F5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TELEFONO                                  EMAIL</w:t>
            </w:r>
          </w:p>
        </w:tc>
      </w:tr>
    </w:tbl>
    <w:p w14:paraId="6324CBA6" w14:textId="75D1CB8E" w:rsidR="00C20363" w:rsidRDefault="00C20363" w:rsidP="006361F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1303" w:type="dxa"/>
        <w:jc w:val="center"/>
        <w:tblLook w:val="04A0" w:firstRow="1" w:lastRow="0" w:firstColumn="1" w:lastColumn="0" w:noHBand="0" w:noVBand="1"/>
      </w:tblPr>
      <w:tblGrid>
        <w:gridCol w:w="11303"/>
      </w:tblGrid>
      <w:tr w:rsidR="002F1F50" w14:paraId="063F3D22" w14:textId="77777777" w:rsidTr="005B1E2A">
        <w:trPr>
          <w:trHeight w:val="366"/>
          <w:jc w:val="center"/>
        </w:trPr>
        <w:tc>
          <w:tcPr>
            <w:tcW w:w="11303" w:type="dxa"/>
            <w:vAlign w:val="center"/>
          </w:tcPr>
          <w:p w14:paraId="6572F574" w14:textId="2DAF71BD" w:rsidR="002F1F50" w:rsidRDefault="002F1F50" w:rsidP="002F1F50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 – RIDUZIONI</w:t>
            </w:r>
          </w:p>
        </w:tc>
      </w:tr>
      <w:tr w:rsidR="002F1F50" w14:paraId="305290BB" w14:textId="77777777" w:rsidTr="005B1E2A">
        <w:trPr>
          <w:trHeight w:val="366"/>
          <w:jc w:val="center"/>
        </w:trPr>
        <w:tc>
          <w:tcPr>
            <w:tcW w:w="11303" w:type="dxa"/>
            <w:vAlign w:val="center"/>
          </w:tcPr>
          <w:p w14:paraId="4318FA99" w14:textId="4E8823BC" w:rsidR="002F1F50" w:rsidRPr="002F1F50" w:rsidRDefault="002F1F50" w:rsidP="002F1F50">
            <w:pPr>
              <w:pStyle w:val="Paragrafoelenco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UNICO OCCUPANTE </w:t>
            </w:r>
            <w:r w:rsidRPr="002F1F50">
              <w:rPr>
                <w:rFonts w:asciiTheme="minorHAnsi" w:hAnsiTheme="minorHAnsi" w:cstheme="minorHAnsi"/>
                <w:sz w:val="22"/>
                <w:szCs w:val="22"/>
              </w:rPr>
              <w:t>(Allegare dichiarazione ISEE aggiornata)</w:t>
            </w:r>
          </w:p>
        </w:tc>
      </w:tr>
      <w:tr w:rsidR="002F1F50" w14:paraId="5D9FC35A" w14:textId="77777777" w:rsidTr="005B1E2A">
        <w:trPr>
          <w:trHeight w:val="366"/>
          <w:jc w:val="center"/>
        </w:trPr>
        <w:tc>
          <w:tcPr>
            <w:tcW w:w="11303" w:type="dxa"/>
            <w:vAlign w:val="center"/>
          </w:tcPr>
          <w:p w14:paraId="6A8724E8" w14:textId="1A80D6F6" w:rsidR="002F1F50" w:rsidRPr="002F1F50" w:rsidRDefault="002F1F50" w:rsidP="002F1F50">
            <w:pPr>
              <w:pStyle w:val="Paragrafoelenco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ABITAZIONE CON USO STAGIONALE O DISCONTINUO </w:t>
            </w:r>
            <w:r w:rsidRPr="002F1F50">
              <w:rPr>
                <w:rFonts w:asciiTheme="minorHAnsi" w:hAnsiTheme="minorHAnsi" w:cstheme="minorHAnsi"/>
                <w:sz w:val="22"/>
                <w:szCs w:val="22"/>
              </w:rPr>
              <w:t>(Allegare documentazione probatoria)</w:t>
            </w:r>
          </w:p>
        </w:tc>
      </w:tr>
      <w:tr w:rsidR="002F1F50" w14:paraId="521C6D11" w14:textId="77777777" w:rsidTr="005B1E2A">
        <w:trPr>
          <w:trHeight w:val="352"/>
          <w:jc w:val="center"/>
        </w:trPr>
        <w:tc>
          <w:tcPr>
            <w:tcW w:w="11303" w:type="dxa"/>
            <w:vAlign w:val="center"/>
          </w:tcPr>
          <w:p w14:paraId="55164330" w14:textId="7A5EF4AF" w:rsidR="002F1F50" w:rsidRPr="002F1F50" w:rsidRDefault="002F1F50" w:rsidP="002F1F50">
            <w:pPr>
              <w:pStyle w:val="Paragrafoelenco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RESIDENTE ESTERO </w:t>
            </w:r>
          </w:p>
        </w:tc>
      </w:tr>
      <w:tr w:rsidR="002F1F50" w14:paraId="0040B1E1" w14:textId="77777777" w:rsidTr="005B1E2A">
        <w:trPr>
          <w:trHeight w:val="366"/>
          <w:jc w:val="center"/>
        </w:trPr>
        <w:tc>
          <w:tcPr>
            <w:tcW w:w="11303" w:type="dxa"/>
            <w:vAlign w:val="center"/>
          </w:tcPr>
          <w:p w14:paraId="2790FCD8" w14:textId="639AE1DA" w:rsidR="002F1F50" w:rsidRPr="00C66AA7" w:rsidRDefault="00C66AA7" w:rsidP="00C66AA7">
            <w:pPr>
              <w:pStyle w:val="Paragrafoelenco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OCCUPANTE COSTRUZIONE RURALE </w:t>
            </w:r>
            <w:r w:rsidRPr="00C66AA7">
              <w:rPr>
                <w:rFonts w:asciiTheme="minorHAnsi" w:hAnsiTheme="minorHAnsi" w:cstheme="minorHAnsi"/>
                <w:sz w:val="22"/>
                <w:szCs w:val="22"/>
              </w:rPr>
              <w:t>(Valido solo per immobili categoria catastale A06)</w:t>
            </w:r>
          </w:p>
        </w:tc>
      </w:tr>
      <w:tr w:rsidR="00C66AA7" w14:paraId="151DEA53" w14:textId="77777777" w:rsidTr="005B1E2A">
        <w:trPr>
          <w:trHeight w:val="366"/>
          <w:jc w:val="center"/>
        </w:trPr>
        <w:tc>
          <w:tcPr>
            <w:tcW w:w="11303" w:type="dxa"/>
            <w:vAlign w:val="center"/>
          </w:tcPr>
          <w:p w14:paraId="29C21149" w14:textId="35441F6C" w:rsidR="00C66AA7" w:rsidRDefault="00C66AA7" w:rsidP="00C66AA7">
            <w:pPr>
              <w:pStyle w:val="Paragrafoelenco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COMPOSTAGGIO DOMESTICO </w:t>
            </w:r>
            <w:r w:rsidRPr="00C66AA7">
              <w:rPr>
                <w:rFonts w:asciiTheme="minorHAnsi" w:hAnsiTheme="minorHAnsi" w:cstheme="minorHAnsi"/>
                <w:sz w:val="22"/>
                <w:szCs w:val="22"/>
              </w:rPr>
              <w:t>(Allegare documentazione probatoria)</w:t>
            </w:r>
          </w:p>
        </w:tc>
      </w:tr>
    </w:tbl>
    <w:p w14:paraId="249CD0D3" w14:textId="77777777" w:rsidR="005B1E2A" w:rsidRDefault="005B1E2A" w:rsidP="005B1E2A">
      <w:pPr>
        <w:spacing w:line="276" w:lineRule="auto"/>
        <w:rPr>
          <w:rFonts w:asciiTheme="minorHAnsi" w:hAnsiTheme="minorHAnsi" w:cstheme="minorHAnsi"/>
        </w:rPr>
      </w:pPr>
    </w:p>
    <w:p w14:paraId="51B68D30" w14:textId="1368554B" w:rsidR="005B1E2A" w:rsidRDefault="005B1E2A" w:rsidP="005B1E2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B1E2A">
        <w:rPr>
          <w:rFonts w:asciiTheme="minorHAnsi" w:hAnsiTheme="minorHAnsi" w:cstheme="minorHAnsi"/>
        </w:rPr>
        <w:t>LUOGO E DATA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FIRMA</w:t>
      </w:r>
    </w:p>
    <w:p w14:paraId="24D5F47A" w14:textId="3F10B5C0" w:rsidR="005B1E2A" w:rsidRDefault="005B1E2A" w:rsidP="005B1E2A">
      <w:pPr>
        <w:spacing w:line="276" w:lineRule="auto"/>
        <w:rPr>
          <w:rFonts w:asciiTheme="minorHAnsi" w:hAnsiTheme="minorHAnsi" w:cstheme="minorHAnsi"/>
        </w:rPr>
      </w:pPr>
    </w:p>
    <w:p w14:paraId="7F1960E3" w14:textId="60332CC7" w:rsidR="005B1E2A" w:rsidRPr="005B1E2A" w:rsidRDefault="005B1E2A" w:rsidP="005B1E2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                                                                                ________________________________</w:t>
      </w:r>
    </w:p>
    <w:sectPr w:rsidR="005B1E2A" w:rsidRPr="005B1E2A" w:rsidSect="0023565C">
      <w:headerReference w:type="default" r:id="rId8"/>
      <w:footerReference w:type="default" r:id="rId9"/>
      <w:pgSz w:w="11907" w:h="16840" w:code="9"/>
      <w:pgMar w:top="851" w:right="851" w:bottom="425" w:left="851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4801" w14:textId="77777777" w:rsidR="001109E9" w:rsidRDefault="001109E9">
      <w:r>
        <w:separator/>
      </w:r>
    </w:p>
  </w:endnote>
  <w:endnote w:type="continuationSeparator" w:id="0">
    <w:p w14:paraId="46A6A821" w14:textId="77777777" w:rsidR="001109E9" w:rsidRDefault="001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wis721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F518" w14:textId="77777777" w:rsidR="00A82900" w:rsidRPr="00A82900" w:rsidRDefault="00A82900" w:rsidP="00A82900">
    <w:pPr>
      <w:jc w:val="center"/>
      <w:rPr>
        <w:rFonts w:ascii="Trebuchet MS" w:hAnsi="Trebuchet MS"/>
        <w:sz w:val="17"/>
        <w:szCs w:val="17"/>
      </w:rPr>
    </w:pPr>
    <w:r w:rsidRPr="00A82900">
      <w:rPr>
        <w:rFonts w:ascii="Trebuchet MS" w:hAnsi="Trebuchet MS"/>
        <w:sz w:val="17"/>
        <w:szCs w:val="17"/>
      </w:rPr>
      <w:t>C.A.P.: 84092 – Codice Fiscale e Partita IVA: 02615970650</w:t>
    </w:r>
  </w:p>
  <w:p w14:paraId="11916E51" w14:textId="10EED26A" w:rsidR="00A82900" w:rsidRDefault="00A82900" w:rsidP="00A82900">
    <w:pPr>
      <w:jc w:val="center"/>
      <w:rPr>
        <w:rFonts w:ascii="Trebuchet MS" w:hAnsi="Trebuchet MS"/>
        <w:sz w:val="17"/>
        <w:szCs w:val="17"/>
      </w:rPr>
    </w:pPr>
    <w:r w:rsidRPr="00A82900">
      <w:rPr>
        <w:rFonts w:ascii="Trebuchet MS" w:hAnsi="Trebuchet MS"/>
        <w:sz w:val="17"/>
        <w:szCs w:val="17"/>
      </w:rPr>
      <w:t>Tel. 0828. 35.80.200 – Fax 0828. 35.58.49</w:t>
    </w:r>
  </w:p>
  <w:p w14:paraId="350AD9FE" w14:textId="1A510165" w:rsidR="006361F2" w:rsidRPr="00A82900" w:rsidRDefault="006361F2" w:rsidP="00A82900">
    <w:pPr>
      <w:jc w:val="center"/>
      <w:rPr>
        <w:rFonts w:ascii="Trebuchet MS" w:hAnsi="Trebuchet MS"/>
        <w:sz w:val="17"/>
        <w:szCs w:val="17"/>
      </w:rPr>
    </w:pPr>
    <w:proofErr w:type="spellStart"/>
    <w:r>
      <w:rPr>
        <w:rFonts w:ascii="Trebuchet MS" w:hAnsi="Trebuchet MS"/>
        <w:sz w:val="17"/>
        <w:szCs w:val="17"/>
      </w:rPr>
      <w:t>Pec</w:t>
    </w:r>
    <w:proofErr w:type="spellEnd"/>
    <w:r>
      <w:rPr>
        <w:rFonts w:ascii="Trebuchet MS" w:hAnsi="Trebuchet MS"/>
        <w:sz w:val="17"/>
        <w:szCs w:val="17"/>
      </w:rPr>
      <w:t xml:space="preserve">: </w:t>
    </w:r>
    <w:hyperlink r:id="rId1" w:tooltip="Pec Comune di Bellizzi" w:history="1">
      <w:r w:rsidRPr="006361F2">
        <w:rPr>
          <w:rFonts w:ascii="Trebuchet MS" w:hAnsi="Trebuchet MS"/>
          <w:sz w:val="17"/>
          <w:szCs w:val="17"/>
        </w:rPr>
        <w:t>protocollogenerale@pec.comune.bellizzi.sa.it</w:t>
      </w:r>
    </w:hyperlink>
  </w:p>
  <w:p w14:paraId="1341CFAD" w14:textId="77777777" w:rsidR="00A82900" w:rsidRDefault="00A82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D0A8" w14:textId="77777777" w:rsidR="001109E9" w:rsidRDefault="001109E9">
      <w:r>
        <w:separator/>
      </w:r>
    </w:p>
  </w:footnote>
  <w:footnote w:type="continuationSeparator" w:id="0">
    <w:p w14:paraId="223C8F2D" w14:textId="77777777" w:rsidR="001109E9" w:rsidRDefault="0011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DA6F" w14:textId="77777777" w:rsidR="005A2DBF" w:rsidRDefault="00E5493A">
    <w:pPr>
      <w:pStyle w:val="Titolo"/>
      <w:jc w:val="right"/>
      <w:rPr>
        <w:rFonts w:ascii="Trebuchet MS" w:hAnsi="Trebuchet MS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EF74B9D" wp14:editId="2ECEFEED">
          <wp:simplePos x="0" y="0"/>
          <wp:positionH relativeFrom="column">
            <wp:posOffset>116840</wp:posOffset>
          </wp:positionH>
          <wp:positionV relativeFrom="paragraph">
            <wp:posOffset>-321310</wp:posOffset>
          </wp:positionV>
          <wp:extent cx="794385" cy="876300"/>
          <wp:effectExtent l="0" t="0" r="571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DBF">
      <w:rPr>
        <w:rFonts w:ascii="Trebuchet MS" w:hAnsi="Trebuchet MS"/>
      </w:rPr>
      <w:t>COMUNE DI BELLIZZI</w:t>
    </w:r>
  </w:p>
  <w:p w14:paraId="2C24B967" w14:textId="77777777" w:rsidR="00A82900" w:rsidRDefault="005A2DBF">
    <w:pPr>
      <w:jc w:val="right"/>
      <w:rPr>
        <w:rFonts w:ascii="Trebuchet MS" w:hAnsi="Trebuchet MS"/>
        <w:caps/>
      </w:rPr>
    </w:pPr>
    <w:r>
      <w:rPr>
        <w:rFonts w:ascii="Trebuchet MS" w:hAnsi="Trebuchet MS"/>
        <w:caps/>
      </w:rPr>
      <w:t>Provincia di Salerno</w:t>
    </w:r>
  </w:p>
  <w:p w14:paraId="17E97F9C" w14:textId="77777777" w:rsidR="00797490" w:rsidRDefault="00A04BCC">
    <w:pPr>
      <w:jc w:val="right"/>
      <w:rPr>
        <w:rFonts w:ascii="Trebuchet MS" w:hAnsi="Trebuchet MS"/>
      </w:rPr>
    </w:pPr>
    <w:r>
      <w:rPr>
        <w:rFonts w:ascii="Trebuchet MS" w:hAnsi="Trebuchet MS"/>
      </w:rPr>
      <w:t>Via Daniele Manin, 23 – 84092 Bellizzi (SA)</w:t>
    </w:r>
  </w:p>
  <w:p w14:paraId="73D13951" w14:textId="77777777" w:rsidR="00797490" w:rsidRDefault="00797490">
    <w:pPr>
      <w:jc w:val="righ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C4"/>
    <w:multiLevelType w:val="hybridMultilevel"/>
    <w:tmpl w:val="9580F440"/>
    <w:lvl w:ilvl="0" w:tplc="573041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C5979"/>
    <w:multiLevelType w:val="hybridMultilevel"/>
    <w:tmpl w:val="C7EAE11A"/>
    <w:lvl w:ilvl="0" w:tplc="86AE3B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375"/>
    <w:multiLevelType w:val="hybridMultilevel"/>
    <w:tmpl w:val="B1CEBA10"/>
    <w:lvl w:ilvl="0" w:tplc="A15250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7ED"/>
    <w:multiLevelType w:val="hybridMultilevel"/>
    <w:tmpl w:val="280CE058"/>
    <w:lvl w:ilvl="0" w:tplc="85429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773C3"/>
    <w:multiLevelType w:val="hybridMultilevel"/>
    <w:tmpl w:val="7F240B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FA3"/>
    <w:multiLevelType w:val="hybridMultilevel"/>
    <w:tmpl w:val="2C60BE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71D83"/>
    <w:multiLevelType w:val="hybridMultilevel"/>
    <w:tmpl w:val="C6485B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B6B21"/>
    <w:multiLevelType w:val="hybridMultilevel"/>
    <w:tmpl w:val="19FC5A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04AD"/>
    <w:multiLevelType w:val="hybridMultilevel"/>
    <w:tmpl w:val="1DDA97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60B75"/>
    <w:multiLevelType w:val="hybridMultilevel"/>
    <w:tmpl w:val="716A7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D7498"/>
    <w:multiLevelType w:val="multilevel"/>
    <w:tmpl w:val="C648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17D12"/>
    <w:multiLevelType w:val="hybridMultilevel"/>
    <w:tmpl w:val="06FC6BD4"/>
    <w:lvl w:ilvl="0" w:tplc="7090B44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604E8"/>
    <w:multiLevelType w:val="hybridMultilevel"/>
    <w:tmpl w:val="7C4045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393E"/>
    <w:multiLevelType w:val="singleLevel"/>
    <w:tmpl w:val="C2640CCC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96A738D"/>
    <w:multiLevelType w:val="hybridMultilevel"/>
    <w:tmpl w:val="9580F440"/>
    <w:lvl w:ilvl="0" w:tplc="56545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A0354"/>
    <w:multiLevelType w:val="singleLevel"/>
    <w:tmpl w:val="C2640CCC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E6772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FC43BB"/>
    <w:multiLevelType w:val="singleLevel"/>
    <w:tmpl w:val="C2640CCC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7A27571"/>
    <w:multiLevelType w:val="hybridMultilevel"/>
    <w:tmpl w:val="A49A2774"/>
    <w:lvl w:ilvl="0" w:tplc="DB74902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A4972"/>
    <w:multiLevelType w:val="hybridMultilevel"/>
    <w:tmpl w:val="D25229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F07BC"/>
    <w:multiLevelType w:val="hybridMultilevel"/>
    <w:tmpl w:val="DAEA041E"/>
    <w:lvl w:ilvl="0" w:tplc="DB74902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D413A"/>
    <w:multiLevelType w:val="hybridMultilevel"/>
    <w:tmpl w:val="571AE60C"/>
    <w:lvl w:ilvl="0" w:tplc="4C26C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2AC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753E2"/>
    <w:multiLevelType w:val="hybridMultilevel"/>
    <w:tmpl w:val="91223F94"/>
    <w:lvl w:ilvl="0" w:tplc="4C26C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F383F"/>
    <w:multiLevelType w:val="hybridMultilevel"/>
    <w:tmpl w:val="D34249B2"/>
    <w:lvl w:ilvl="0" w:tplc="F8822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922FD"/>
    <w:multiLevelType w:val="hybridMultilevel"/>
    <w:tmpl w:val="FFAAC4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6222D"/>
    <w:multiLevelType w:val="hybridMultilevel"/>
    <w:tmpl w:val="952A1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64246"/>
    <w:multiLevelType w:val="hybridMultilevel"/>
    <w:tmpl w:val="0FCA2192"/>
    <w:lvl w:ilvl="0" w:tplc="D67AA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C00F2"/>
    <w:multiLevelType w:val="hybridMultilevel"/>
    <w:tmpl w:val="EC504D94"/>
    <w:lvl w:ilvl="0" w:tplc="F368A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C1832"/>
    <w:multiLevelType w:val="hybridMultilevel"/>
    <w:tmpl w:val="D66E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9693A"/>
    <w:multiLevelType w:val="hybridMultilevel"/>
    <w:tmpl w:val="571AE60C"/>
    <w:lvl w:ilvl="0" w:tplc="B59E00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2AC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7770A"/>
    <w:multiLevelType w:val="hybridMultilevel"/>
    <w:tmpl w:val="BA12D86A"/>
    <w:lvl w:ilvl="0" w:tplc="DEFE7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E7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77DB3"/>
    <w:multiLevelType w:val="hybridMultilevel"/>
    <w:tmpl w:val="07AA58EA"/>
    <w:lvl w:ilvl="0" w:tplc="04100015">
      <w:start w:val="1"/>
      <w:numFmt w:val="upperLetter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4AD19D6"/>
    <w:multiLevelType w:val="multilevel"/>
    <w:tmpl w:val="A49A27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D2231"/>
    <w:multiLevelType w:val="hybridMultilevel"/>
    <w:tmpl w:val="B2E69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B75F6"/>
    <w:multiLevelType w:val="singleLevel"/>
    <w:tmpl w:val="C2640CCC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6DAD4C4F"/>
    <w:multiLevelType w:val="hybridMultilevel"/>
    <w:tmpl w:val="5B0C5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93063"/>
    <w:multiLevelType w:val="hybridMultilevel"/>
    <w:tmpl w:val="8DE29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B2C47"/>
    <w:multiLevelType w:val="hybridMultilevel"/>
    <w:tmpl w:val="9564BB36"/>
    <w:lvl w:ilvl="0" w:tplc="9AF67F3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7721"/>
    <w:multiLevelType w:val="hybridMultilevel"/>
    <w:tmpl w:val="DBAE5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884662"/>
    <w:multiLevelType w:val="hybridMultilevel"/>
    <w:tmpl w:val="C23C0D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4"/>
  </w:num>
  <w:num w:numId="4">
    <w:abstractNumId w:val="17"/>
  </w:num>
  <w:num w:numId="5">
    <w:abstractNumId w:val="16"/>
  </w:num>
  <w:num w:numId="6">
    <w:abstractNumId w:val="5"/>
  </w:num>
  <w:num w:numId="7">
    <w:abstractNumId w:val="7"/>
  </w:num>
  <w:num w:numId="8">
    <w:abstractNumId w:val="3"/>
  </w:num>
  <w:num w:numId="9">
    <w:abstractNumId w:val="29"/>
  </w:num>
  <w:num w:numId="10">
    <w:abstractNumId w:val="2"/>
  </w:num>
  <w:num w:numId="11">
    <w:abstractNumId w:val="22"/>
  </w:num>
  <w:num w:numId="12">
    <w:abstractNumId w:val="21"/>
  </w:num>
  <w:num w:numId="13">
    <w:abstractNumId w:val="9"/>
  </w:num>
  <w:num w:numId="14">
    <w:abstractNumId w:val="38"/>
  </w:num>
  <w:num w:numId="15">
    <w:abstractNumId w:val="14"/>
  </w:num>
  <w:num w:numId="16">
    <w:abstractNumId w:val="30"/>
  </w:num>
  <w:num w:numId="17">
    <w:abstractNumId w:val="0"/>
  </w:num>
  <w:num w:numId="18">
    <w:abstractNumId w:val="27"/>
  </w:num>
  <w:num w:numId="19">
    <w:abstractNumId w:val="6"/>
  </w:num>
  <w:num w:numId="20">
    <w:abstractNumId w:val="10"/>
  </w:num>
  <w:num w:numId="21">
    <w:abstractNumId w:val="18"/>
  </w:num>
  <w:num w:numId="22">
    <w:abstractNumId w:val="36"/>
  </w:num>
  <w:num w:numId="23">
    <w:abstractNumId w:val="32"/>
  </w:num>
  <w:num w:numId="24">
    <w:abstractNumId w:val="35"/>
  </w:num>
  <w:num w:numId="25">
    <w:abstractNumId w:val="20"/>
  </w:num>
  <w:num w:numId="26">
    <w:abstractNumId w:val="1"/>
  </w:num>
  <w:num w:numId="27">
    <w:abstractNumId w:val="11"/>
  </w:num>
  <w:num w:numId="28">
    <w:abstractNumId w:val="24"/>
  </w:num>
  <w:num w:numId="29">
    <w:abstractNumId w:val="25"/>
  </w:num>
  <w:num w:numId="30">
    <w:abstractNumId w:val="28"/>
  </w:num>
  <w:num w:numId="31">
    <w:abstractNumId w:val="8"/>
  </w:num>
  <w:num w:numId="32">
    <w:abstractNumId w:val="31"/>
  </w:num>
  <w:num w:numId="33">
    <w:abstractNumId w:val="37"/>
  </w:num>
  <w:num w:numId="34">
    <w:abstractNumId w:val="23"/>
  </w:num>
  <w:num w:numId="35">
    <w:abstractNumId w:val="26"/>
  </w:num>
  <w:num w:numId="36">
    <w:abstractNumId w:val="12"/>
  </w:num>
  <w:num w:numId="37">
    <w:abstractNumId w:val="39"/>
  </w:num>
  <w:num w:numId="38">
    <w:abstractNumId w:val="33"/>
  </w:num>
  <w:num w:numId="39">
    <w:abstractNumId w:val="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F3"/>
    <w:rsid w:val="000013BD"/>
    <w:rsid w:val="00001658"/>
    <w:rsid w:val="00001D49"/>
    <w:rsid w:val="00002066"/>
    <w:rsid w:val="0000393D"/>
    <w:rsid w:val="000049B8"/>
    <w:rsid w:val="00005C5D"/>
    <w:rsid w:val="000060B9"/>
    <w:rsid w:val="0001014E"/>
    <w:rsid w:val="000123F5"/>
    <w:rsid w:val="00015C1B"/>
    <w:rsid w:val="00020F6F"/>
    <w:rsid w:val="0002548B"/>
    <w:rsid w:val="00026323"/>
    <w:rsid w:val="00027D39"/>
    <w:rsid w:val="000305BA"/>
    <w:rsid w:val="000314A9"/>
    <w:rsid w:val="00031894"/>
    <w:rsid w:val="0003257F"/>
    <w:rsid w:val="00034223"/>
    <w:rsid w:val="000378C1"/>
    <w:rsid w:val="0004392D"/>
    <w:rsid w:val="00044D12"/>
    <w:rsid w:val="00044EDE"/>
    <w:rsid w:val="000455B2"/>
    <w:rsid w:val="0004784C"/>
    <w:rsid w:val="00047F87"/>
    <w:rsid w:val="00051268"/>
    <w:rsid w:val="000519E8"/>
    <w:rsid w:val="00051F00"/>
    <w:rsid w:val="00054EF2"/>
    <w:rsid w:val="00055301"/>
    <w:rsid w:val="00055916"/>
    <w:rsid w:val="000564F2"/>
    <w:rsid w:val="00056E9F"/>
    <w:rsid w:val="00057509"/>
    <w:rsid w:val="00061526"/>
    <w:rsid w:val="00064273"/>
    <w:rsid w:val="00067B02"/>
    <w:rsid w:val="00073CEA"/>
    <w:rsid w:val="00074593"/>
    <w:rsid w:val="00074787"/>
    <w:rsid w:val="000758BC"/>
    <w:rsid w:val="00076BB1"/>
    <w:rsid w:val="00076EB0"/>
    <w:rsid w:val="00077C94"/>
    <w:rsid w:val="00077D74"/>
    <w:rsid w:val="000808D3"/>
    <w:rsid w:val="00081F77"/>
    <w:rsid w:val="000829A6"/>
    <w:rsid w:val="00082E30"/>
    <w:rsid w:val="00084DA7"/>
    <w:rsid w:val="000850FA"/>
    <w:rsid w:val="000859FA"/>
    <w:rsid w:val="00086C88"/>
    <w:rsid w:val="0009113E"/>
    <w:rsid w:val="00092530"/>
    <w:rsid w:val="00094086"/>
    <w:rsid w:val="000951B1"/>
    <w:rsid w:val="000961D3"/>
    <w:rsid w:val="000A0977"/>
    <w:rsid w:val="000A0C6C"/>
    <w:rsid w:val="000A5660"/>
    <w:rsid w:val="000A5EEE"/>
    <w:rsid w:val="000A6019"/>
    <w:rsid w:val="000A6271"/>
    <w:rsid w:val="000A6975"/>
    <w:rsid w:val="000B2111"/>
    <w:rsid w:val="000B21CA"/>
    <w:rsid w:val="000B4133"/>
    <w:rsid w:val="000B466E"/>
    <w:rsid w:val="000B6A19"/>
    <w:rsid w:val="000C114E"/>
    <w:rsid w:val="000C2189"/>
    <w:rsid w:val="000C3934"/>
    <w:rsid w:val="000C5187"/>
    <w:rsid w:val="000C53F2"/>
    <w:rsid w:val="000C7B69"/>
    <w:rsid w:val="000D077C"/>
    <w:rsid w:val="000D1428"/>
    <w:rsid w:val="000D27BA"/>
    <w:rsid w:val="000D2BE6"/>
    <w:rsid w:val="000D4DE5"/>
    <w:rsid w:val="000D4F4B"/>
    <w:rsid w:val="000D5524"/>
    <w:rsid w:val="000D5BF5"/>
    <w:rsid w:val="000E0399"/>
    <w:rsid w:val="000E0FCD"/>
    <w:rsid w:val="000E2081"/>
    <w:rsid w:val="000E3B6C"/>
    <w:rsid w:val="000E3C26"/>
    <w:rsid w:val="000E6036"/>
    <w:rsid w:val="000F0DB5"/>
    <w:rsid w:val="000F1923"/>
    <w:rsid w:val="000F4D4B"/>
    <w:rsid w:val="000F577F"/>
    <w:rsid w:val="001003D7"/>
    <w:rsid w:val="001006F1"/>
    <w:rsid w:val="00100A0A"/>
    <w:rsid w:val="00100C24"/>
    <w:rsid w:val="00101E4A"/>
    <w:rsid w:val="0010244E"/>
    <w:rsid w:val="0010248C"/>
    <w:rsid w:val="001035AF"/>
    <w:rsid w:val="0010458D"/>
    <w:rsid w:val="00110534"/>
    <w:rsid w:val="001109E9"/>
    <w:rsid w:val="001112C1"/>
    <w:rsid w:val="00112A8A"/>
    <w:rsid w:val="00112DDE"/>
    <w:rsid w:val="00113335"/>
    <w:rsid w:val="00113BE8"/>
    <w:rsid w:val="00114144"/>
    <w:rsid w:val="00120928"/>
    <w:rsid w:val="00121424"/>
    <w:rsid w:val="00123721"/>
    <w:rsid w:val="00124563"/>
    <w:rsid w:val="00125E7D"/>
    <w:rsid w:val="00126943"/>
    <w:rsid w:val="00126F03"/>
    <w:rsid w:val="00127B0B"/>
    <w:rsid w:val="0013107D"/>
    <w:rsid w:val="001349B2"/>
    <w:rsid w:val="00135118"/>
    <w:rsid w:val="0013531C"/>
    <w:rsid w:val="00135697"/>
    <w:rsid w:val="00137364"/>
    <w:rsid w:val="00140C68"/>
    <w:rsid w:val="0014151B"/>
    <w:rsid w:val="00143619"/>
    <w:rsid w:val="0014517E"/>
    <w:rsid w:val="00146C97"/>
    <w:rsid w:val="00151147"/>
    <w:rsid w:val="0015166B"/>
    <w:rsid w:val="00154A6F"/>
    <w:rsid w:val="001561DD"/>
    <w:rsid w:val="00157148"/>
    <w:rsid w:val="00157BF9"/>
    <w:rsid w:val="001616FD"/>
    <w:rsid w:val="0016229E"/>
    <w:rsid w:val="001627D7"/>
    <w:rsid w:val="00164DB5"/>
    <w:rsid w:val="001676EA"/>
    <w:rsid w:val="00167A34"/>
    <w:rsid w:val="00171575"/>
    <w:rsid w:val="00173D41"/>
    <w:rsid w:val="00174209"/>
    <w:rsid w:val="00174DFD"/>
    <w:rsid w:val="001832FE"/>
    <w:rsid w:val="00187DE7"/>
    <w:rsid w:val="00190088"/>
    <w:rsid w:val="00193586"/>
    <w:rsid w:val="0019473E"/>
    <w:rsid w:val="00194FB4"/>
    <w:rsid w:val="0019742D"/>
    <w:rsid w:val="00197510"/>
    <w:rsid w:val="001A0127"/>
    <w:rsid w:val="001A1EA4"/>
    <w:rsid w:val="001A3FD9"/>
    <w:rsid w:val="001A47A9"/>
    <w:rsid w:val="001A4EAF"/>
    <w:rsid w:val="001A5C3A"/>
    <w:rsid w:val="001A60AB"/>
    <w:rsid w:val="001A6751"/>
    <w:rsid w:val="001B0268"/>
    <w:rsid w:val="001B19F5"/>
    <w:rsid w:val="001B3AE4"/>
    <w:rsid w:val="001B3CDF"/>
    <w:rsid w:val="001B7DD5"/>
    <w:rsid w:val="001C2991"/>
    <w:rsid w:val="001C2BC9"/>
    <w:rsid w:val="001C3A39"/>
    <w:rsid w:val="001C45BB"/>
    <w:rsid w:val="001C7867"/>
    <w:rsid w:val="001D1BD2"/>
    <w:rsid w:val="001D2262"/>
    <w:rsid w:val="001D458A"/>
    <w:rsid w:val="001D5109"/>
    <w:rsid w:val="001D5ADE"/>
    <w:rsid w:val="001E0BF9"/>
    <w:rsid w:val="001E1138"/>
    <w:rsid w:val="001E157B"/>
    <w:rsid w:val="001E15D6"/>
    <w:rsid w:val="001E31F5"/>
    <w:rsid w:val="001E353B"/>
    <w:rsid w:val="001E37AB"/>
    <w:rsid w:val="001E5607"/>
    <w:rsid w:val="001E6B85"/>
    <w:rsid w:val="001F2B7B"/>
    <w:rsid w:val="001F2CB5"/>
    <w:rsid w:val="001F3F2E"/>
    <w:rsid w:val="001F567C"/>
    <w:rsid w:val="001F70FB"/>
    <w:rsid w:val="001F74EA"/>
    <w:rsid w:val="001F7DB3"/>
    <w:rsid w:val="002012B5"/>
    <w:rsid w:val="00202E8D"/>
    <w:rsid w:val="00206DF3"/>
    <w:rsid w:val="00207845"/>
    <w:rsid w:val="00207FA6"/>
    <w:rsid w:val="00210513"/>
    <w:rsid w:val="002107E3"/>
    <w:rsid w:val="0021130D"/>
    <w:rsid w:val="00211888"/>
    <w:rsid w:val="00215A1B"/>
    <w:rsid w:val="00215EF9"/>
    <w:rsid w:val="00216018"/>
    <w:rsid w:val="0022234D"/>
    <w:rsid w:val="002226FD"/>
    <w:rsid w:val="00223617"/>
    <w:rsid w:val="0022483B"/>
    <w:rsid w:val="00225573"/>
    <w:rsid w:val="002263BD"/>
    <w:rsid w:val="00230C27"/>
    <w:rsid w:val="00231546"/>
    <w:rsid w:val="002316B7"/>
    <w:rsid w:val="00232025"/>
    <w:rsid w:val="00232AF6"/>
    <w:rsid w:val="002347BA"/>
    <w:rsid w:val="0023565C"/>
    <w:rsid w:val="00236532"/>
    <w:rsid w:val="00240573"/>
    <w:rsid w:val="00240ABF"/>
    <w:rsid w:val="00241469"/>
    <w:rsid w:val="00243B82"/>
    <w:rsid w:val="0024418E"/>
    <w:rsid w:val="00244E71"/>
    <w:rsid w:val="002466CF"/>
    <w:rsid w:val="00247254"/>
    <w:rsid w:val="002503BD"/>
    <w:rsid w:val="00250F20"/>
    <w:rsid w:val="0025149F"/>
    <w:rsid w:val="00252E1E"/>
    <w:rsid w:val="00253BD5"/>
    <w:rsid w:val="00254BEC"/>
    <w:rsid w:val="00254F4C"/>
    <w:rsid w:val="002567B8"/>
    <w:rsid w:val="0026025C"/>
    <w:rsid w:val="002606E3"/>
    <w:rsid w:val="0026492B"/>
    <w:rsid w:val="00265E0B"/>
    <w:rsid w:val="00266C20"/>
    <w:rsid w:val="00267400"/>
    <w:rsid w:val="00271741"/>
    <w:rsid w:val="00272768"/>
    <w:rsid w:val="002741FF"/>
    <w:rsid w:val="00275B12"/>
    <w:rsid w:val="0028062B"/>
    <w:rsid w:val="00280DFC"/>
    <w:rsid w:val="0028217C"/>
    <w:rsid w:val="002824A5"/>
    <w:rsid w:val="00282CE6"/>
    <w:rsid w:val="00283D7C"/>
    <w:rsid w:val="002848DA"/>
    <w:rsid w:val="00286717"/>
    <w:rsid w:val="00292F8B"/>
    <w:rsid w:val="002962B4"/>
    <w:rsid w:val="00296E5B"/>
    <w:rsid w:val="00297642"/>
    <w:rsid w:val="002A1206"/>
    <w:rsid w:val="002A1518"/>
    <w:rsid w:val="002A4982"/>
    <w:rsid w:val="002A4EA6"/>
    <w:rsid w:val="002A502D"/>
    <w:rsid w:val="002A5BDC"/>
    <w:rsid w:val="002A65C8"/>
    <w:rsid w:val="002B272F"/>
    <w:rsid w:val="002B4810"/>
    <w:rsid w:val="002B4A4E"/>
    <w:rsid w:val="002C0715"/>
    <w:rsid w:val="002C1640"/>
    <w:rsid w:val="002C1822"/>
    <w:rsid w:val="002C254A"/>
    <w:rsid w:val="002C40A8"/>
    <w:rsid w:val="002C58CF"/>
    <w:rsid w:val="002D0CA8"/>
    <w:rsid w:val="002D26C3"/>
    <w:rsid w:val="002D3263"/>
    <w:rsid w:val="002D3639"/>
    <w:rsid w:val="002D5232"/>
    <w:rsid w:val="002D76DD"/>
    <w:rsid w:val="002D7B3C"/>
    <w:rsid w:val="002E513B"/>
    <w:rsid w:val="002E53F3"/>
    <w:rsid w:val="002F042C"/>
    <w:rsid w:val="002F14BB"/>
    <w:rsid w:val="002F1E63"/>
    <w:rsid w:val="002F1F50"/>
    <w:rsid w:val="002F2C8A"/>
    <w:rsid w:val="002F3CED"/>
    <w:rsid w:val="002F424C"/>
    <w:rsid w:val="002F5A76"/>
    <w:rsid w:val="002F5B9C"/>
    <w:rsid w:val="002F70ED"/>
    <w:rsid w:val="002F79B0"/>
    <w:rsid w:val="00302134"/>
    <w:rsid w:val="0030243B"/>
    <w:rsid w:val="00302F94"/>
    <w:rsid w:val="00304C4D"/>
    <w:rsid w:val="003059EC"/>
    <w:rsid w:val="00305FFC"/>
    <w:rsid w:val="003120F0"/>
    <w:rsid w:val="00314E92"/>
    <w:rsid w:val="00315435"/>
    <w:rsid w:val="00315571"/>
    <w:rsid w:val="00315AF4"/>
    <w:rsid w:val="00315F73"/>
    <w:rsid w:val="00320DBF"/>
    <w:rsid w:val="0032349D"/>
    <w:rsid w:val="0032361B"/>
    <w:rsid w:val="0032365D"/>
    <w:rsid w:val="00323790"/>
    <w:rsid w:val="003250DD"/>
    <w:rsid w:val="00325225"/>
    <w:rsid w:val="00325A57"/>
    <w:rsid w:val="00326F7E"/>
    <w:rsid w:val="003279A5"/>
    <w:rsid w:val="00333017"/>
    <w:rsid w:val="00333AE7"/>
    <w:rsid w:val="00334E65"/>
    <w:rsid w:val="0033764A"/>
    <w:rsid w:val="00337C7F"/>
    <w:rsid w:val="00342037"/>
    <w:rsid w:val="003428DD"/>
    <w:rsid w:val="00346299"/>
    <w:rsid w:val="003462E7"/>
    <w:rsid w:val="00354968"/>
    <w:rsid w:val="003550FF"/>
    <w:rsid w:val="00355FAE"/>
    <w:rsid w:val="003566F2"/>
    <w:rsid w:val="00356963"/>
    <w:rsid w:val="0035726E"/>
    <w:rsid w:val="00357E72"/>
    <w:rsid w:val="00362F5A"/>
    <w:rsid w:val="00364307"/>
    <w:rsid w:val="00365172"/>
    <w:rsid w:val="0036532F"/>
    <w:rsid w:val="00365A5E"/>
    <w:rsid w:val="0036754B"/>
    <w:rsid w:val="00370EDA"/>
    <w:rsid w:val="003728F5"/>
    <w:rsid w:val="003743F6"/>
    <w:rsid w:val="00374E6C"/>
    <w:rsid w:val="00380CEC"/>
    <w:rsid w:val="00380D2A"/>
    <w:rsid w:val="00382EF5"/>
    <w:rsid w:val="00383634"/>
    <w:rsid w:val="00385E72"/>
    <w:rsid w:val="00390798"/>
    <w:rsid w:val="00390C5B"/>
    <w:rsid w:val="00392C69"/>
    <w:rsid w:val="00394726"/>
    <w:rsid w:val="00394E99"/>
    <w:rsid w:val="00396222"/>
    <w:rsid w:val="0039673A"/>
    <w:rsid w:val="003976BA"/>
    <w:rsid w:val="00397CEC"/>
    <w:rsid w:val="003A0475"/>
    <w:rsid w:val="003A4D35"/>
    <w:rsid w:val="003A618F"/>
    <w:rsid w:val="003A6245"/>
    <w:rsid w:val="003A70A9"/>
    <w:rsid w:val="003A7689"/>
    <w:rsid w:val="003A77CA"/>
    <w:rsid w:val="003B02A3"/>
    <w:rsid w:val="003B06C4"/>
    <w:rsid w:val="003B179F"/>
    <w:rsid w:val="003B7B89"/>
    <w:rsid w:val="003C1104"/>
    <w:rsid w:val="003C282F"/>
    <w:rsid w:val="003C595F"/>
    <w:rsid w:val="003C5A4A"/>
    <w:rsid w:val="003C6CD2"/>
    <w:rsid w:val="003C70CF"/>
    <w:rsid w:val="003D0CF5"/>
    <w:rsid w:val="003D4273"/>
    <w:rsid w:val="003D4829"/>
    <w:rsid w:val="003D4CBC"/>
    <w:rsid w:val="003D4E4C"/>
    <w:rsid w:val="003D5CAA"/>
    <w:rsid w:val="003D609F"/>
    <w:rsid w:val="003E069A"/>
    <w:rsid w:val="003E094D"/>
    <w:rsid w:val="003E1AF6"/>
    <w:rsid w:val="003E2EDE"/>
    <w:rsid w:val="003E381B"/>
    <w:rsid w:val="003E47E7"/>
    <w:rsid w:val="003E488D"/>
    <w:rsid w:val="003E58A8"/>
    <w:rsid w:val="003E5BBD"/>
    <w:rsid w:val="003E61BF"/>
    <w:rsid w:val="003E7092"/>
    <w:rsid w:val="003F286E"/>
    <w:rsid w:val="003F3EF4"/>
    <w:rsid w:val="003F4A19"/>
    <w:rsid w:val="003F4E95"/>
    <w:rsid w:val="003F7444"/>
    <w:rsid w:val="003F74E1"/>
    <w:rsid w:val="00403FE2"/>
    <w:rsid w:val="0041011C"/>
    <w:rsid w:val="0041014C"/>
    <w:rsid w:val="0041111A"/>
    <w:rsid w:val="0041211A"/>
    <w:rsid w:val="00412A26"/>
    <w:rsid w:val="00412A2D"/>
    <w:rsid w:val="004172AA"/>
    <w:rsid w:val="00420174"/>
    <w:rsid w:val="00422816"/>
    <w:rsid w:val="00423907"/>
    <w:rsid w:val="00423E43"/>
    <w:rsid w:val="00425100"/>
    <w:rsid w:val="004278B9"/>
    <w:rsid w:val="004278EC"/>
    <w:rsid w:val="004303EA"/>
    <w:rsid w:val="0043076B"/>
    <w:rsid w:val="00431A21"/>
    <w:rsid w:val="00431D03"/>
    <w:rsid w:val="0043381C"/>
    <w:rsid w:val="004347D4"/>
    <w:rsid w:val="00441C4E"/>
    <w:rsid w:val="00442974"/>
    <w:rsid w:val="00443ECE"/>
    <w:rsid w:val="00446C9A"/>
    <w:rsid w:val="00451ADB"/>
    <w:rsid w:val="004528AA"/>
    <w:rsid w:val="004553AD"/>
    <w:rsid w:val="00457E21"/>
    <w:rsid w:val="004615CA"/>
    <w:rsid w:val="00461863"/>
    <w:rsid w:val="00461E1E"/>
    <w:rsid w:val="00463DDA"/>
    <w:rsid w:val="00465D99"/>
    <w:rsid w:val="00466B92"/>
    <w:rsid w:val="00466E87"/>
    <w:rsid w:val="00467CA1"/>
    <w:rsid w:val="004718CD"/>
    <w:rsid w:val="00471E91"/>
    <w:rsid w:val="00472ED2"/>
    <w:rsid w:val="004744A4"/>
    <w:rsid w:val="00474F14"/>
    <w:rsid w:val="00475613"/>
    <w:rsid w:val="00475D3D"/>
    <w:rsid w:val="00481112"/>
    <w:rsid w:val="00481F60"/>
    <w:rsid w:val="00482A03"/>
    <w:rsid w:val="00484D8D"/>
    <w:rsid w:val="0048773F"/>
    <w:rsid w:val="00492EB0"/>
    <w:rsid w:val="00494464"/>
    <w:rsid w:val="00495C73"/>
    <w:rsid w:val="004A056D"/>
    <w:rsid w:val="004A211A"/>
    <w:rsid w:val="004A50C0"/>
    <w:rsid w:val="004B4989"/>
    <w:rsid w:val="004B4D17"/>
    <w:rsid w:val="004B5E96"/>
    <w:rsid w:val="004B6694"/>
    <w:rsid w:val="004B7DB5"/>
    <w:rsid w:val="004C2ED7"/>
    <w:rsid w:val="004C4119"/>
    <w:rsid w:val="004C52B8"/>
    <w:rsid w:val="004C61A7"/>
    <w:rsid w:val="004C7B8A"/>
    <w:rsid w:val="004D09F4"/>
    <w:rsid w:val="004D0AEA"/>
    <w:rsid w:val="004D1EB0"/>
    <w:rsid w:val="004D2AC0"/>
    <w:rsid w:val="004D2B41"/>
    <w:rsid w:val="004D3521"/>
    <w:rsid w:val="004D5B0F"/>
    <w:rsid w:val="004D61E8"/>
    <w:rsid w:val="004D6287"/>
    <w:rsid w:val="004D7BC8"/>
    <w:rsid w:val="004E3C0E"/>
    <w:rsid w:val="004E46F3"/>
    <w:rsid w:val="004E4C9E"/>
    <w:rsid w:val="004E5CB9"/>
    <w:rsid w:val="004E64D0"/>
    <w:rsid w:val="004E66F0"/>
    <w:rsid w:val="004E6CA9"/>
    <w:rsid w:val="004E7947"/>
    <w:rsid w:val="004E7AA7"/>
    <w:rsid w:val="004F0A3F"/>
    <w:rsid w:val="004F0CA2"/>
    <w:rsid w:val="004F210E"/>
    <w:rsid w:val="004F265B"/>
    <w:rsid w:val="004F310A"/>
    <w:rsid w:val="004F49D2"/>
    <w:rsid w:val="004F5ADE"/>
    <w:rsid w:val="004F7017"/>
    <w:rsid w:val="00500DC7"/>
    <w:rsid w:val="005012EF"/>
    <w:rsid w:val="00502001"/>
    <w:rsid w:val="005022F8"/>
    <w:rsid w:val="005052C5"/>
    <w:rsid w:val="00505B22"/>
    <w:rsid w:val="00510770"/>
    <w:rsid w:val="0051456E"/>
    <w:rsid w:val="005160D2"/>
    <w:rsid w:val="00516C0E"/>
    <w:rsid w:val="00521304"/>
    <w:rsid w:val="00521470"/>
    <w:rsid w:val="005247BD"/>
    <w:rsid w:val="00525265"/>
    <w:rsid w:val="00527FC5"/>
    <w:rsid w:val="005318E3"/>
    <w:rsid w:val="00533F76"/>
    <w:rsid w:val="0053447F"/>
    <w:rsid w:val="00534749"/>
    <w:rsid w:val="00540A20"/>
    <w:rsid w:val="00543155"/>
    <w:rsid w:val="005453C5"/>
    <w:rsid w:val="005463A2"/>
    <w:rsid w:val="00546505"/>
    <w:rsid w:val="00546DBA"/>
    <w:rsid w:val="0054766D"/>
    <w:rsid w:val="005476CD"/>
    <w:rsid w:val="00550714"/>
    <w:rsid w:val="00553F25"/>
    <w:rsid w:val="00554BF2"/>
    <w:rsid w:val="00554DF2"/>
    <w:rsid w:val="00556767"/>
    <w:rsid w:val="00556FF6"/>
    <w:rsid w:val="00561557"/>
    <w:rsid w:val="0056292C"/>
    <w:rsid w:val="00564323"/>
    <w:rsid w:val="0056465F"/>
    <w:rsid w:val="00564B67"/>
    <w:rsid w:val="00564D19"/>
    <w:rsid w:val="00566DA0"/>
    <w:rsid w:val="0057168B"/>
    <w:rsid w:val="00571761"/>
    <w:rsid w:val="00572497"/>
    <w:rsid w:val="005724CB"/>
    <w:rsid w:val="00572FC1"/>
    <w:rsid w:val="005736AF"/>
    <w:rsid w:val="00574606"/>
    <w:rsid w:val="00575C55"/>
    <w:rsid w:val="00576973"/>
    <w:rsid w:val="00577C84"/>
    <w:rsid w:val="005831A4"/>
    <w:rsid w:val="005832EF"/>
    <w:rsid w:val="005839C7"/>
    <w:rsid w:val="005842E4"/>
    <w:rsid w:val="0059080F"/>
    <w:rsid w:val="00591CBF"/>
    <w:rsid w:val="00593F38"/>
    <w:rsid w:val="00594A41"/>
    <w:rsid w:val="005A2DBF"/>
    <w:rsid w:val="005A44F2"/>
    <w:rsid w:val="005A4CA3"/>
    <w:rsid w:val="005A5BBE"/>
    <w:rsid w:val="005A6072"/>
    <w:rsid w:val="005A7699"/>
    <w:rsid w:val="005A7993"/>
    <w:rsid w:val="005B003C"/>
    <w:rsid w:val="005B1E2A"/>
    <w:rsid w:val="005B38F0"/>
    <w:rsid w:val="005B58B6"/>
    <w:rsid w:val="005B5E12"/>
    <w:rsid w:val="005C1057"/>
    <w:rsid w:val="005C2582"/>
    <w:rsid w:val="005C335D"/>
    <w:rsid w:val="005C3812"/>
    <w:rsid w:val="005C6728"/>
    <w:rsid w:val="005C6975"/>
    <w:rsid w:val="005C6C0B"/>
    <w:rsid w:val="005C7374"/>
    <w:rsid w:val="005D435B"/>
    <w:rsid w:val="005D454F"/>
    <w:rsid w:val="005D58A6"/>
    <w:rsid w:val="005D627F"/>
    <w:rsid w:val="005E1722"/>
    <w:rsid w:val="005E2CF9"/>
    <w:rsid w:val="005E3748"/>
    <w:rsid w:val="005E4374"/>
    <w:rsid w:val="005E7F5D"/>
    <w:rsid w:val="005F1233"/>
    <w:rsid w:val="005F1519"/>
    <w:rsid w:val="005F5A8F"/>
    <w:rsid w:val="006003FB"/>
    <w:rsid w:val="00601F31"/>
    <w:rsid w:val="006021B3"/>
    <w:rsid w:val="00602281"/>
    <w:rsid w:val="00603063"/>
    <w:rsid w:val="00605EC2"/>
    <w:rsid w:val="00606001"/>
    <w:rsid w:val="006065C2"/>
    <w:rsid w:val="00607A1D"/>
    <w:rsid w:val="006120F0"/>
    <w:rsid w:val="006142EE"/>
    <w:rsid w:val="006173CC"/>
    <w:rsid w:val="006212C4"/>
    <w:rsid w:val="00622E7F"/>
    <w:rsid w:val="006240E8"/>
    <w:rsid w:val="00625799"/>
    <w:rsid w:val="00626D63"/>
    <w:rsid w:val="00626E50"/>
    <w:rsid w:val="00627379"/>
    <w:rsid w:val="00627F03"/>
    <w:rsid w:val="006306BF"/>
    <w:rsid w:val="006330DB"/>
    <w:rsid w:val="006342FB"/>
    <w:rsid w:val="00634F19"/>
    <w:rsid w:val="00635BDA"/>
    <w:rsid w:val="006361F2"/>
    <w:rsid w:val="00643B43"/>
    <w:rsid w:val="00646014"/>
    <w:rsid w:val="00646F0D"/>
    <w:rsid w:val="00647103"/>
    <w:rsid w:val="00647616"/>
    <w:rsid w:val="00651ED1"/>
    <w:rsid w:val="00653247"/>
    <w:rsid w:val="006535EC"/>
    <w:rsid w:val="00654370"/>
    <w:rsid w:val="0065447D"/>
    <w:rsid w:val="0065635C"/>
    <w:rsid w:val="00660D3D"/>
    <w:rsid w:val="0066205B"/>
    <w:rsid w:val="00663ABA"/>
    <w:rsid w:val="00665D72"/>
    <w:rsid w:val="00667353"/>
    <w:rsid w:val="00670C39"/>
    <w:rsid w:val="0067235E"/>
    <w:rsid w:val="00672F50"/>
    <w:rsid w:val="00673786"/>
    <w:rsid w:val="00674634"/>
    <w:rsid w:val="00674BDC"/>
    <w:rsid w:val="00677B21"/>
    <w:rsid w:val="00681373"/>
    <w:rsid w:val="006821E7"/>
    <w:rsid w:val="006829B9"/>
    <w:rsid w:val="00682D71"/>
    <w:rsid w:val="00685999"/>
    <w:rsid w:val="0069278D"/>
    <w:rsid w:val="00692C2A"/>
    <w:rsid w:val="006935BD"/>
    <w:rsid w:val="006968DB"/>
    <w:rsid w:val="00696FBD"/>
    <w:rsid w:val="00697565"/>
    <w:rsid w:val="006979B6"/>
    <w:rsid w:val="006A001B"/>
    <w:rsid w:val="006A02F6"/>
    <w:rsid w:val="006A3ADA"/>
    <w:rsid w:val="006A3D42"/>
    <w:rsid w:val="006A6E9B"/>
    <w:rsid w:val="006B0E57"/>
    <w:rsid w:val="006B2F8C"/>
    <w:rsid w:val="006B55A4"/>
    <w:rsid w:val="006B6097"/>
    <w:rsid w:val="006B79E4"/>
    <w:rsid w:val="006C0A6C"/>
    <w:rsid w:val="006C240E"/>
    <w:rsid w:val="006C3681"/>
    <w:rsid w:val="006C5AA6"/>
    <w:rsid w:val="006C5D4D"/>
    <w:rsid w:val="006C7DE4"/>
    <w:rsid w:val="006D0FC2"/>
    <w:rsid w:val="006D1736"/>
    <w:rsid w:val="006D65F6"/>
    <w:rsid w:val="006D6BDA"/>
    <w:rsid w:val="006E2685"/>
    <w:rsid w:val="006E45B5"/>
    <w:rsid w:val="006E484E"/>
    <w:rsid w:val="006E50C2"/>
    <w:rsid w:val="006E5424"/>
    <w:rsid w:val="006E6314"/>
    <w:rsid w:val="006E73D3"/>
    <w:rsid w:val="006E7733"/>
    <w:rsid w:val="006F1E7D"/>
    <w:rsid w:val="006F3CDB"/>
    <w:rsid w:val="006F6EF6"/>
    <w:rsid w:val="006F7B85"/>
    <w:rsid w:val="0070127A"/>
    <w:rsid w:val="0070275A"/>
    <w:rsid w:val="00702B39"/>
    <w:rsid w:val="00704C89"/>
    <w:rsid w:val="00704EE5"/>
    <w:rsid w:val="00705BC6"/>
    <w:rsid w:val="007117B2"/>
    <w:rsid w:val="00712AEC"/>
    <w:rsid w:val="00714259"/>
    <w:rsid w:val="00714789"/>
    <w:rsid w:val="00715357"/>
    <w:rsid w:val="00715479"/>
    <w:rsid w:val="00715B29"/>
    <w:rsid w:val="00717F0A"/>
    <w:rsid w:val="007229A6"/>
    <w:rsid w:val="0072390A"/>
    <w:rsid w:val="00724AF0"/>
    <w:rsid w:val="00724B0A"/>
    <w:rsid w:val="00725ED5"/>
    <w:rsid w:val="007274A1"/>
    <w:rsid w:val="0073010D"/>
    <w:rsid w:val="0073362D"/>
    <w:rsid w:val="00733D32"/>
    <w:rsid w:val="00735253"/>
    <w:rsid w:val="007354AD"/>
    <w:rsid w:val="00735EF8"/>
    <w:rsid w:val="00736385"/>
    <w:rsid w:val="00736745"/>
    <w:rsid w:val="00737CDC"/>
    <w:rsid w:val="007418C0"/>
    <w:rsid w:val="00743CEA"/>
    <w:rsid w:val="00744091"/>
    <w:rsid w:val="007509AB"/>
    <w:rsid w:val="00751355"/>
    <w:rsid w:val="0075189C"/>
    <w:rsid w:val="00751D04"/>
    <w:rsid w:val="00752144"/>
    <w:rsid w:val="00756065"/>
    <w:rsid w:val="00756085"/>
    <w:rsid w:val="00757371"/>
    <w:rsid w:val="007578C2"/>
    <w:rsid w:val="00757F8E"/>
    <w:rsid w:val="00760280"/>
    <w:rsid w:val="007625E1"/>
    <w:rsid w:val="007632C4"/>
    <w:rsid w:val="007638AA"/>
    <w:rsid w:val="00765418"/>
    <w:rsid w:val="007666A2"/>
    <w:rsid w:val="00767547"/>
    <w:rsid w:val="00770A32"/>
    <w:rsid w:val="00770CA9"/>
    <w:rsid w:val="00771468"/>
    <w:rsid w:val="00771CE6"/>
    <w:rsid w:val="00774303"/>
    <w:rsid w:val="0077507A"/>
    <w:rsid w:val="00776AE8"/>
    <w:rsid w:val="0077791F"/>
    <w:rsid w:val="00780918"/>
    <w:rsid w:val="0078210B"/>
    <w:rsid w:val="007830D8"/>
    <w:rsid w:val="00784D2D"/>
    <w:rsid w:val="0078501E"/>
    <w:rsid w:val="007937D5"/>
    <w:rsid w:val="00797490"/>
    <w:rsid w:val="00797C7B"/>
    <w:rsid w:val="00797F64"/>
    <w:rsid w:val="007A0645"/>
    <w:rsid w:val="007A4CA7"/>
    <w:rsid w:val="007A6DDE"/>
    <w:rsid w:val="007B00D3"/>
    <w:rsid w:val="007B0883"/>
    <w:rsid w:val="007B2E94"/>
    <w:rsid w:val="007B37BF"/>
    <w:rsid w:val="007B55A7"/>
    <w:rsid w:val="007B592D"/>
    <w:rsid w:val="007C0C61"/>
    <w:rsid w:val="007C1051"/>
    <w:rsid w:val="007C3177"/>
    <w:rsid w:val="007C3C87"/>
    <w:rsid w:val="007C502A"/>
    <w:rsid w:val="007C6C89"/>
    <w:rsid w:val="007C7345"/>
    <w:rsid w:val="007C7526"/>
    <w:rsid w:val="007D09CE"/>
    <w:rsid w:val="007D0EA9"/>
    <w:rsid w:val="007D26C4"/>
    <w:rsid w:val="007D286F"/>
    <w:rsid w:val="007D353A"/>
    <w:rsid w:val="007D4A4E"/>
    <w:rsid w:val="007D5B1F"/>
    <w:rsid w:val="007D6C3A"/>
    <w:rsid w:val="007D778D"/>
    <w:rsid w:val="007E1B2B"/>
    <w:rsid w:val="007E481F"/>
    <w:rsid w:val="007E581B"/>
    <w:rsid w:val="007E5B5D"/>
    <w:rsid w:val="007E66F5"/>
    <w:rsid w:val="007E743F"/>
    <w:rsid w:val="007E76DB"/>
    <w:rsid w:val="007F1352"/>
    <w:rsid w:val="007F1EE1"/>
    <w:rsid w:val="007F3DE1"/>
    <w:rsid w:val="007F4AE1"/>
    <w:rsid w:val="007F50A4"/>
    <w:rsid w:val="007F519E"/>
    <w:rsid w:val="007F5ACC"/>
    <w:rsid w:val="007F688E"/>
    <w:rsid w:val="007F6B85"/>
    <w:rsid w:val="0080198F"/>
    <w:rsid w:val="00805D3D"/>
    <w:rsid w:val="00806D43"/>
    <w:rsid w:val="00813164"/>
    <w:rsid w:val="00813D25"/>
    <w:rsid w:val="008145D0"/>
    <w:rsid w:val="00814849"/>
    <w:rsid w:val="00816C91"/>
    <w:rsid w:val="00821644"/>
    <w:rsid w:val="0082254B"/>
    <w:rsid w:val="00826A1C"/>
    <w:rsid w:val="0083069B"/>
    <w:rsid w:val="00835469"/>
    <w:rsid w:val="00837068"/>
    <w:rsid w:val="0083736E"/>
    <w:rsid w:val="00841D6E"/>
    <w:rsid w:val="00846B9D"/>
    <w:rsid w:val="00850594"/>
    <w:rsid w:val="00850C7E"/>
    <w:rsid w:val="00851B38"/>
    <w:rsid w:val="00851D8D"/>
    <w:rsid w:val="00851F3D"/>
    <w:rsid w:val="00852B25"/>
    <w:rsid w:val="00861F6A"/>
    <w:rsid w:val="00866108"/>
    <w:rsid w:val="00866A3E"/>
    <w:rsid w:val="00867049"/>
    <w:rsid w:val="0086773D"/>
    <w:rsid w:val="00867CB9"/>
    <w:rsid w:val="00867FBF"/>
    <w:rsid w:val="00870831"/>
    <w:rsid w:val="00870E2F"/>
    <w:rsid w:val="00871A2F"/>
    <w:rsid w:val="00871AA3"/>
    <w:rsid w:val="008723B7"/>
    <w:rsid w:val="008728CB"/>
    <w:rsid w:val="008747BA"/>
    <w:rsid w:val="0087666F"/>
    <w:rsid w:val="0088098A"/>
    <w:rsid w:val="00880DA1"/>
    <w:rsid w:val="00880FD9"/>
    <w:rsid w:val="00881670"/>
    <w:rsid w:val="00882642"/>
    <w:rsid w:val="00883B9D"/>
    <w:rsid w:val="00885062"/>
    <w:rsid w:val="0088567A"/>
    <w:rsid w:val="00885FD8"/>
    <w:rsid w:val="0089005D"/>
    <w:rsid w:val="00890854"/>
    <w:rsid w:val="008955B1"/>
    <w:rsid w:val="00896502"/>
    <w:rsid w:val="008A0752"/>
    <w:rsid w:val="008A1E2A"/>
    <w:rsid w:val="008A1F24"/>
    <w:rsid w:val="008A2E41"/>
    <w:rsid w:val="008A5812"/>
    <w:rsid w:val="008A7B4B"/>
    <w:rsid w:val="008B3E4B"/>
    <w:rsid w:val="008C0567"/>
    <w:rsid w:val="008C080E"/>
    <w:rsid w:val="008C23DA"/>
    <w:rsid w:val="008C2A89"/>
    <w:rsid w:val="008C32A3"/>
    <w:rsid w:val="008C4736"/>
    <w:rsid w:val="008C5FD4"/>
    <w:rsid w:val="008C67AB"/>
    <w:rsid w:val="008C68D8"/>
    <w:rsid w:val="008D201A"/>
    <w:rsid w:val="008D23C3"/>
    <w:rsid w:val="008D61D2"/>
    <w:rsid w:val="008D781D"/>
    <w:rsid w:val="008D78A5"/>
    <w:rsid w:val="008E0D61"/>
    <w:rsid w:val="008E10F8"/>
    <w:rsid w:val="008E4F18"/>
    <w:rsid w:val="008E6174"/>
    <w:rsid w:val="008E6A37"/>
    <w:rsid w:val="008E6C08"/>
    <w:rsid w:val="008E7B8A"/>
    <w:rsid w:val="008F1234"/>
    <w:rsid w:val="008F1786"/>
    <w:rsid w:val="008F1AB4"/>
    <w:rsid w:val="008F5A13"/>
    <w:rsid w:val="009008A6"/>
    <w:rsid w:val="00902ECF"/>
    <w:rsid w:val="00903618"/>
    <w:rsid w:val="00903E6F"/>
    <w:rsid w:val="0090481C"/>
    <w:rsid w:val="00905CFC"/>
    <w:rsid w:val="00905F34"/>
    <w:rsid w:val="009105F2"/>
    <w:rsid w:val="00912124"/>
    <w:rsid w:val="0091219B"/>
    <w:rsid w:val="00914F4E"/>
    <w:rsid w:val="0091659D"/>
    <w:rsid w:val="00917FE3"/>
    <w:rsid w:val="009203D4"/>
    <w:rsid w:val="0092091D"/>
    <w:rsid w:val="00922F5E"/>
    <w:rsid w:val="00923356"/>
    <w:rsid w:val="00923641"/>
    <w:rsid w:val="00924207"/>
    <w:rsid w:val="009259EB"/>
    <w:rsid w:val="00930F77"/>
    <w:rsid w:val="00933642"/>
    <w:rsid w:val="00934890"/>
    <w:rsid w:val="00936FA1"/>
    <w:rsid w:val="00940885"/>
    <w:rsid w:val="00941F48"/>
    <w:rsid w:val="009442F5"/>
    <w:rsid w:val="009454D1"/>
    <w:rsid w:val="00945A29"/>
    <w:rsid w:val="00945F0E"/>
    <w:rsid w:val="00946584"/>
    <w:rsid w:val="0094743F"/>
    <w:rsid w:val="009500D4"/>
    <w:rsid w:val="00950D55"/>
    <w:rsid w:val="009512B2"/>
    <w:rsid w:val="009527F8"/>
    <w:rsid w:val="00953871"/>
    <w:rsid w:val="0095524B"/>
    <w:rsid w:val="0095547D"/>
    <w:rsid w:val="009556B2"/>
    <w:rsid w:val="00956FBC"/>
    <w:rsid w:val="00960667"/>
    <w:rsid w:val="009610FD"/>
    <w:rsid w:val="00961F56"/>
    <w:rsid w:val="009622BF"/>
    <w:rsid w:val="009622D9"/>
    <w:rsid w:val="009626FF"/>
    <w:rsid w:val="00962F52"/>
    <w:rsid w:val="00963503"/>
    <w:rsid w:val="00964903"/>
    <w:rsid w:val="009668E3"/>
    <w:rsid w:val="00967339"/>
    <w:rsid w:val="00967A1F"/>
    <w:rsid w:val="00967E72"/>
    <w:rsid w:val="0097081E"/>
    <w:rsid w:val="00971C5E"/>
    <w:rsid w:val="009723F0"/>
    <w:rsid w:val="00977571"/>
    <w:rsid w:val="00982581"/>
    <w:rsid w:val="009837F1"/>
    <w:rsid w:val="00983CE0"/>
    <w:rsid w:val="00985661"/>
    <w:rsid w:val="00986058"/>
    <w:rsid w:val="0098640E"/>
    <w:rsid w:val="009871B5"/>
    <w:rsid w:val="00987438"/>
    <w:rsid w:val="0099026D"/>
    <w:rsid w:val="00990BBB"/>
    <w:rsid w:val="00992323"/>
    <w:rsid w:val="00992C22"/>
    <w:rsid w:val="00994D9A"/>
    <w:rsid w:val="00994FCE"/>
    <w:rsid w:val="00995233"/>
    <w:rsid w:val="00995DBB"/>
    <w:rsid w:val="0099761B"/>
    <w:rsid w:val="009A14BA"/>
    <w:rsid w:val="009A1717"/>
    <w:rsid w:val="009A364B"/>
    <w:rsid w:val="009A3E73"/>
    <w:rsid w:val="009B0808"/>
    <w:rsid w:val="009B3756"/>
    <w:rsid w:val="009B5A0A"/>
    <w:rsid w:val="009B5E7A"/>
    <w:rsid w:val="009C0594"/>
    <w:rsid w:val="009C10D2"/>
    <w:rsid w:val="009C2B1C"/>
    <w:rsid w:val="009C2DB8"/>
    <w:rsid w:val="009C74AE"/>
    <w:rsid w:val="009C7D26"/>
    <w:rsid w:val="009D09A4"/>
    <w:rsid w:val="009D0C27"/>
    <w:rsid w:val="009D17B8"/>
    <w:rsid w:val="009D1A2E"/>
    <w:rsid w:val="009D1A6A"/>
    <w:rsid w:val="009D294D"/>
    <w:rsid w:val="009D4F61"/>
    <w:rsid w:val="009D55F7"/>
    <w:rsid w:val="009D600D"/>
    <w:rsid w:val="009D6517"/>
    <w:rsid w:val="009E09BD"/>
    <w:rsid w:val="009E11B2"/>
    <w:rsid w:val="009E1C7F"/>
    <w:rsid w:val="009E2F09"/>
    <w:rsid w:val="009E3ABC"/>
    <w:rsid w:val="009E672A"/>
    <w:rsid w:val="009E6CF6"/>
    <w:rsid w:val="009E78C1"/>
    <w:rsid w:val="009E796D"/>
    <w:rsid w:val="009E7D53"/>
    <w:rsid w:val="009F21D9"/>
    <w:rsid w:val="009F4FA1"/>
    <w:rsid w:val="009F60FC"/>
    <w:rsid w:val="00A01957"/>
    <w:rsid w:val="00A02CA0"/>
    <w:rsid w:val="00A04787"/>
    <w:rsid w:val="00A04BCC"/>
    <w:rsid w:val="00A0592F"/>
    <w:rsid w:val="00A05E0C"/>
    <w:rsid w:val="00A06523"/>
    <w:rsid w:val="00A0772D"/>
    <w:rsid w:val="00A10B22"/>
    <w:rsid w:val="00A134D6"/>
    <w:rsid w:val="00A14B83"/>
    <w:rsid w:val="00A1573F"/>
    <w:rsid w:val="00A22567"/>
    <w:rsid w:val="00A25612"/>
    <w:rsid w:val="00A27660"/>
    <w:rsid w:val="00A316AA"/>
    <w:rsid w:val="00A333EE"/>
    <w:rsid w:val="00A3549D"/>
    <w:rsid w:val="00A359A6"/>
    <w:rsid w:val="00A41739"/>
    <w:rsid w:val="00A419E3"/>
    <w:rsid w:val="00A42845"/>
    <w:rsid w:val="00A42ECA"/>
    <w:rsid w:val="00A4458A"/>
    <w:rsid w:val="00A46CF4"/>
    <w:rsid w:val="00A47B2D"/>
    <w:rsid w:val="00A50AA7"/>
    <w:rsid w:val="00A51865"/>
    <w:rsid w:val="00A51B13"/>
    <w:rsid w:val="00A55897"/>
    <w:rsid w:val="00A55B6C"/>
    <w:rsid w:val="00A56783"/>
    <w:rsid w:val="00A60E30"/>
    <w:rsid w:val="00A62CF3"/>
    <w:rsid w:val="00A644E1"/>
    <w:rsid w:val="00A6460B"/>
    <w:rsid w:val="00A6701B"/>
    <w:rsid w:val="00A6733A"/>
    <w:rsid w:val="00A757AE"/>
    <w:rsid w:val="00A759AC"/>
    <w:rsid w:val="00A75A2A"/>
    <w:rsid w:val="00A76996"/>
    <w:rsid w:val="00A76DE5"/>
    <w:rsid w:val="00A80923"/>
    <w:rsid w:val="00A8132C"/>
    <w:rsid w:val="00A82900"/>
    <w:rsid w:val="00A83D7F"/>
    <w:rsid w:val="00A87890"/>
    <w:rsid w:val="00A95CC7"/>
    <w:rsid w:val="00A9741C"/>
    <w:rsid w:val="00A97773"/>
    <w:rsid w:val="00AA0289"/>
    <w:rsid w:val="00AA066B"/>
    <w:rsid w:val="00AA0F37"/>
    <w:rsid w:val="00AA12DE"/>
    <w:rsid w:val="00AA1BC7"/>
    <w:rsid w:val="00AA1DD8"/>
    <w:rsid w:val="00AA1F10"/>
    <w:rsid w:val="00AA2717"/>
    <w:rsid w:val="00AA4109"/>
    <w:rsid w:val="00AB0645"/>
    <w:rsid w:val="00AB06C0"/>
    <w:rsid w:val="00AB1B17"/>
    <w:rsid w:val="00AB3E5A"/>
    <w:rsid w:val="00AB4CD3"/>
    <w:rsid w:val="00AB4DEE"/>
    <w:rsid w:val="00AB6DEB"/>
    <w:rsid w:val="00AC3F1D"/>
    <w:rsid w:val="00AC6356"/>
    <w:rsid w:val="00AC690C"/>
    <w:rsid w:val="00AC6D24"/>
    <w:rsid w:val="00AC72FD"/>
    <w:rsid w:val="00AD0933"/>
    <w:rsid w:val="00AD0B3A"/>
    <w:rsid w:val="00AD1957"/>
    <w:rsid w:val="00AD2D5D"/>
    <w:rsid w:val="00AD51D5"/>
    <w:rsid w:val="00AD5B4C"/>
    <w:rsid w:val="00AD7309"/>
    <w:rsid w:val="00AE01D5"/>
    <w:rsid w:val="00AE25AB"/>
    <w:rsid w:val="00AE5D84"/>
    <w:rsid w:val="00AE784B"/>
    <w:rsid w:val="00AE7B25"/>
    <w:rsid w:val="00AF0292"/>
    <w:rsid w:val="00AF071E"/>
    <w:rsid w:val="00AF22AD"/>
    <w:rsid w:val="00AF2FE9"/>
    <w:rsid w:val="00AF357A"/>
    <w:rsid w:val="00AF4DC7"/>
    <w:rsid w:val="00AF6A17"/>
    <w:rsid w:val="00B0492B"/>
    <w:rsid w:val="00B05989"/>
    <w:rsid w:val="00B063D9"/>
    <w:rsid w:val="00B06CF2"/>
    <w:rsid w:val="00B14AE5"/>
    <w:rsid w:val="00B16944"/>
    <w:rsid w:val="00B16ADA"/>
    <w:rsid w:val="00B21452"/>
    <w:rsid w:val="00B21CFD"/>
    <w:rsid w:val="00B2224E"/>
    <w:rsid w:val="00B23E68"/>
    <w:rsid w:val="00B24217"/>
    <w:rsid w:val="00B24247"/>
    <w:rsid w:val="00B2478C"/>
    <w:rsid w:val="00B259D5"/>
    <w:rsid w:val="00B326CB"/>
    <w:rsid w:val="00B32961"/>
    <w:rsid w:val="00B32DB5"/>
    <w:rsid w:val="00B34C56"/>
    <w:rsid w:val="00B35DEE"/>
    <w:rsid w:val="00B35EC3"/>
    <w:rsid w:val="00B3628D"/>
    <w:rsid w:val="00B37618"/>
    <w:rsid w:val="00B40576"/>
    <w:rsid w:val="00B41AFF"/>
    <w:rsid w:val="00B424AF"/>
    <w:rsid w:val="00B45761"/>
    <w:rsid w:val="00B45D75"/>
    <w:rsid w:val="00B47FA1"/>
    <w:rsid w:val="00B512F9"/>
    <w:rsid w:val="00B53836"/>
    <w:rsid w:val="00B53AED"/>
    <w:rsid w:val="00B610A1"/>
    <w:rsid w:val="00B61276"/>
    <w:rsid w:val="00B61828"/>
    <w:rsid w:val="00B6197E"/>
    <w:rsid w:val="00B61D1C"/>
    <w:rsid w:val="00B62479"/>
    <w:rsid w:val="00B62AA6"/>
    <w:rsid w:val="00B631E5"/>
    <w:rsid w:val="00B65241"/>
    <w:rsid w:val="00B65F4E"/>
    <w:rsid w:val="00B6768C"/>
    <w:rsid w:val="00B7085B"/>
    <w:rsid w:val="00B71500"/>
    <w:rsid w:val="00B72CA4"/>
    <w:rsid w:val="00B72D9E"/>
    <w:rsid w:val="00B73572"/>
    <w:rsid w:val="00B76FE8"/>
    <w:rsid w:val="00B80E26"/>
    <w:rsid w:val="00B81B99"/>
    <w:rsid w:val="00B82F4A"/>
    <w:rsid w:val="00B8346A"/>
    <w:rsid w:val="00B83613"/>
    <w:rsid w:val="00B852D7"/>
    <w:rsid w:val="00B867BB"/>
    <w:rsid w:val="00B86FAA"/>
    <w:rsid w:val="00B8733A"/>
    <w:rsid w:val="00B87C3F"/>
    <w:rsid w:val="00B914FD"/>
    <w:rsid w:val="00B91D96"/>
    <w:rsid w:val="00B959CA"/>
    <w:rsid w:val="00B966DA"/>
    <w:rsid w:val="00B96755"/>
    <w:rsid w:val="00B969D0"/>
    <w:rsid w:val="00B97152"/>
    <w:rsid w:val="00B97F3A"/>
    <w:rsid w:val="00BA0AEF"/>
    <w:rsid w:val="00BA17A7"/>
    <w:rsid w:val="00BA208F"/>
    <w:rsid w:val="00BA2732"/>
    <w:rsid w:val="00BA2B7C"/>
    <w:rsid w:val="00BA3A46"/>
    <w:rsid w:val="00BB2090"/>
    <w:rsid w:val="00BB3AEC"/>
    <w:rsid w:val="00BB3E18"/>
    <w:rsid w:val="00BB4838"/>
    <w:rsid w:val="00BB7016"/>
    <w:rsid w:val="00BC026F"/>
    <w:rsid w:val="00BC0B7B"/>
    <w:rsid w:val="00BC2F48"/>
    <w:rsid w:val="00BC3542"/>
    <w:rsid w:val="00BC504F"/>
    <w:rsid w:val="00BC5FC7"/>
    <w:rsid w:val="00BD2B52"/>
    <w:rsid w:val="00BD2ED6"/>
    <w:rsid w:val="00BD5FED"/>
    <w:rsid w:val="00BD6F1F"/>
    <w:rsid w:val="00BE19E9"/>
    <w:rsid w:val="00BE492C"/>
    <w:rsid w:val="00BE5CDE"/>
    <w:rsid w:val="00BE5E9A"/>
    <w:rsid w:val="00BF0A51"/>
    <w:rsid w:val="00BF311E"/>
    <w:rsid w:val="00BF54BE"/>
    <w:rsid w:val="00BF5A5D"/>
    <w:rsid w:val="00C018B0"/>
    <w:rsid w:val="00C01E9E"/>
    <w:rsid w:val="00C04548"/>
    <w:rsid w:val="00C060D6"/>
    <w:rsid w:val="00C0636F"/>
    <w:rsid w:val="00C1094A"/>
    <w:rsid w:val="00C11136"/>
    <w:rsid w:val="00C120ED"/>
    <w:rsid w:val="00C13C2C"/>
    <w:rsid w:val="00C14141"/>
    <w:rsid w:val="00C14A76"/>
    <w:rsid w:val="00C15385"/>
    <w:rsid w:val="00C20363"/>
    <w:rsid w:val="00C203FC"/>
    <w:rsid w:val="00C21BB6"/>
    <w:rsid w:val="00C25435"/>
    <w:rsid w:val="00C26B87"/>
    <w:rsid w:val="00C271C9"/>
    <w:rsid w:val="00C3033D"/>
    <w:rsid w:val="00C34CA7"/>
    <w:rsid w:val="00C3519B"/>
    <w:rsid w:val="00C352BD"/>
    <w:rsid w:val="00C37209"/>
    <w:rsid w:val="00C412F9"/>
    <w:rsid w:val="00C41FE0"/>
    <w:rsid w:val="00C425D0"/>
    <w:rsid w:val="00C42923"/>
    <w:rsid w:val="00C43750"/>
    <w:rsid w:val="00C43A9B"/>
    <w:rsid w:val="00C45CBF"/>
    <w:rsid w:val="00C5051E"/>
    <w:rsid w:val="00C50FC8"/>
    <w:rsid w:val="00C53C90"/>
    <w:rsid w:val="00C542EA"/>
    <w:rsid w:val="00C55848"/>
    <w:rsid w:val="00C57038"/>
    <w:rsid w:val="00C6008B"/>
    <w:rsid w:val="00C60B10"/>
    <w:rsid w:val="00C61015"/>
    <w:rsid w:val="00C619E3"/>
    <w:rsid w:val="00C626ED"/>
    <w:rsid w:val="00C63007"/>
    <w:rsid w:val="00C647A0"/>
    <w:rsid w:val="00C64F28"/>
    <w:rsid w:val="00C66AA7"/>
    <w:rsid w:val="00C66F5F"/>
    <w:rsid w:val="00C66FA2"/>
    <w:rsid w:val="00C67093"/>
    <w:rsid w:val="00C7128C"/>
    <w:rsid w:val="00C72089"/>
    <w:rsid w:val="00C7254B"/>
    <w:rsid w:val="00C73015"/>
    <w:rsid w:val="00C731E5"/>
    <w:rsid w:val="00C733B4"/>
    <w:rsid w:val="00C74D0F"/>
    <w:rsid w:val="00C75D61"/>
    <w:rsid w:val="00C77BB1"/>
    <w:rsid w:val="00C806EB"/>
    <w:rsid w:val="00C812C1"/>
    <w:rsid w:val="00C825F3"/>
    <w:rsid w:val="00C83BDE"/>
    <w:rsid w:val="00C841DA"/>
    <w:rsid w:val="00C84452"/>
    <w:rsid w:val="00C86981"/>
    <w:rsid w:val="00C927A4"/>
    <w:rsid w:val="00C972A3"/>
    <w:rsid w:val="00CA4033"/>
    <w:rsid w:val="00CA48AF"/>
    <w:rsid w:val="00CB05DC"/>
    <w:rsid w:val="00CB188B"/>
    <w:rsid w:val="00CB1FBA"/>
    <w:rsid w:val="00CB4BC5"/>
    <w:rsid w:val="00CB524C"/>
    <w:rsid w:val="00CB62A0"/>
    <w:rsid w:val="00CB6978"/>
    <w:rsid w:val="00CC432B"/>
    <w:rsid w:val="00CC6BEF"/>
    <w:rsid w:val="00CC782D"/>
    <w:rsid w:val="00CC7BB4"/>
    <w:rsid w:val="00CD005D"/>
    <w:rsid w:val="00CD14C4"/>
    <w:rsid w:val="00CD2073"/>
    <w:rsid w:val="00CD2BBD"/>
    <w:rsid w:val="00CD343E"/>
    <w:rsid w:val="00CD44DE"/>
    <w:rsid w:val="00CD5C5B"/>
    <w:rsid w:val="00CD63B5"/>
    <w:rsid w:val="00CD73D5"/>
    <w:rsid w:val="00CE0F33"/>
    <w:rsid w:val="00CE2638"/>
    <w:rsid w:val="00CE373C"/>
    <w:rsid w:val="00CE4604"/>
    <w:rsid w:val="00CE4EBB"/>
    <w:rsid w:val="00CE5584"/>
    <w:rsid w:val="00CE6601"/>
    <w:rsid w:val="00CF0AAB"/>
    <w:rsid w:val="00CF0B40"/>
    <w:rsid w:val="00CF1559"/>
    <w:rsid w:val="00CF1E47"/>
    <w:rsid w:val="00CF3ED3"/>
    <w:rsid w:val="00CF4091"/>
    <w:rsid w:val="00CF5D30"/>
    <w:rsid w:val="00D00B71"/>
    <w:rsid w:val="00D047DE"/>
    <w:rsid w:val="00D05542"/>
    <w:rsid w:val="00D06B60"/>
    <w:rsid w:val="00D077DB"/>
    <w:rsid w:val="00D1091E"/>
    <w:rsid w:val="00D12EAD"/>
    <w:rsid w:val="00D148A1"/>
    <w:rsid w:val="00D16436"/>
    <w:rsid w:val="00D16C8F"/>
    <w:rsid w:val="00D17BD0"/>
    <w:rsid w:val="00D2107D"/>
    <w:rsid w:val="00D21558"/>
    <w:rsid w:val="00D22F42"/>
    <w:rsid w:val="00D244F9"/>
    <w:rsid w:val="00D25136"/>
    <w:rsid w:val="00D26EBD"/>
    <w:rsid w:val="00D26F84"/>
    <w:rsid w:val="00D302D6"/>
    <w:rsid w:val="00D369EA"/>
    <w:rsid w:val="00D373DA"/>
    <w:rsid w:val="00D374CA"/>
    <w:rsid w:val="00D3780B"/>
    <w:rsid w:val="00D37A49"/>
    <w:rsid w:val="00D37C4C"/>
    <w:rsid w:val="00D402F3"/>
    <w:rsid w:val="00D42547"/>
    <w:rsid w:val="00D42D65"/>
    <w:rsid w:val="00D44A45"/>
    <w:rsid w:val="00D46CF2"/>
    <w:rsid w:val="00D50353"/>
    <w:rsid w:val="00D5286C"/>
    <w:rsid w:val="00D54528"/>
    <w:rsid w:val="00D54C42"/>
    <w:rsid w:val="00D54F1E"/>
    <w:rsid w:val="00D55192"/>
    <w:rsid w:val="00D56B56"/>
    <w:rsid w:val="00D56D2A"/>
    <w:rsid w:val="00D57AAC"/>
    <w:rsid w:val="00D60431"/>
    <w:rsid w:val="00D62AAE"/>
    <w:rsid w:val="00D65CF0"/>
    <w:rsid w:val="00D66A6D"/>
    <w:rsid w:val="00D70175"/>
    <w:rsid w:val="00D7033D"/>
    <w:rsid w:val="00D7046A"/>
    <w:rsid w:val="00D708DF"/>
    <w:rsid w:val="00D729A4"/>
    <w:rsid w:val="00D72E99"/>
    <w:rsid w:val="00D73E66"/>
    <w:rsid w:val="00D7580C"/>
    <w:rsid w:val="00D75D80"/>
    <w:rsid w:val="00D76657"/>
    <w:rsid w:val="00D77BD9"/>
    <w:rsid w:val="00D77C3E"/>
    <w:rsid w:val="00D81AAA"/>
    <w:rsid w:val="00D82D0F"/>
    <w:rsid w:val="00D84651"/>
    <w:rsid w:val="00D85206"/>
    <w:rsid w:val="00D8633B"/>
    <w:rsid w:val="00D877B6"/>
    <w:rsid w:val="00D877CA"/>
    <w:rsid w:val="00D91F4C"/>
    <w:rsid w:val="00D92745"/>
    <w:rsid w:val="00D94B9C"/>
    <w:rsid w:val="00D975D1"/>
    <w:rsid w:val="00D97A5D"/>
    <w:rsid w:val="00DA1309"/>
    <w:rsid w:val="00DA265B"/>
    <w:rsid w:val="00DA2C65"/>
    <w:rsid w:val="00DA3495"/>
    <w:rsid w:val="00DA3688"/>
    <w:rsid w:val="00DA3C80"/>
    <w:rsid w:val="00DA75D9"/>
    <w:rsid w:val="00DB6034"/>
    <w:rsid w:val="00DB6DB4"/>
    <w:rsid w:val="00DB6F4D"/>
    <w:rsid w:val="00DC02F6"/>
    <w:rsid w:val="00DC0375"/>
    <w:rsid w:val="00DC038F"/>
    <w:rsid w:val="00DC43CE"/>
    <w:rsid w:val="00DC67AA"/>
    <w:rsid w:val="00DC6A3C"/>
    <w:rsid w:val="00DD1E37"/>
    <w:rsid w:val="00DD28F2"/>
    <w:rsid w:val="00DD3376"/>
    <w:rsid w:val="00DD4066"/>
    <w:rsid w:val="00DD5E6C"/>
    <w:rsid w:val="00DE365F"/>
    <w:rsid w:val="00DE57A4"/>
    <w:rsid w:val="00DE7ECE"/>
    <w:rsid w:val="00DF1AEC"/>
    <w:rsid w:val="00DF43CC"/>
    <w:rsid w:val="00DF4642"/>
    <w:rsid w:val="00DF48DD"/>
    <w:rsid w:val="00DF7AE1"/>
    <w:rsid w:val="00E02F63"/>
    <w:rsid w:val="00E06086"/>
    <w:rsid w:val="00E07E1B"/>
    <w:rsid w:val="00E128BC"/>
    <w:rsid w:val="00E1353B"/>
    <w:rsid w:val="00E13F0C"/>
    <w:rsid w:val="00E15EB6"/>
    <w:rsid w:val="00E16D48"/>
    <w:rsid w:val="00E21A27"/>
    <w:rsid w:val="00E21ED9"/>
    <w:rsid w:val="00E22844"/>
    <w:rsid w:val="00E23621"/>
    <w:rsid w:val="00E23738"/>
    <w:rsid w:val="00E257F9"/>
    <w:rsid w:val="00E26862"/>
    <w:rsid w:val="00E30855"/>
    <w:rsid w:val="00E34096"/>
    <w:rsid w:val="00E34575"/>
    <w:rsid w:val="00E37C40"/>
    <w:rsid w:val="00E42229"/>
    <w:rsid w:val="00E42390"/>
    <w:rsid w:val="00E423C3"/>
    <w:rsid w:val="00E43EB3"/>
    <w:rsid w:val="00E457E5"/>
    <w:rsid w:val="00E45E56"/>
    <w:rsid w:val="00E46A5D"/>
    <w:rsid w:val="00E47E87"/>
    <w:rsid w:val="00E506C7"/>
    <w:rsid w:val="00E50878"/>
    <w:rsid w:val="00E51B0E"/>
    <w:rsid w:val="00E54163"/>
    <w:rsid w:val="00E54854"/>
    <w:rsid w:val="00E5493A"/>
    <w:rsid w:val="00E55C69"/>
    <w:rsid w:val="00E5777B"/>
    <w:rsid w:val="00E57E98"/>
    <w:rsid w:val="00E60554"/>
    <w:rsid w:val="00E60915"/>
    <w:rsid w:val="00E61686"/>
    <w:rsid w:val="00E616D5"/>
    <w:rsid w:val="00E61D90"/>
    <w:rsid w:val="00E676E7"/>
    <w:rsid w:val="00E6770A"/>
    <w:rsid w:val="00E7035E"/>
    <w:rsid w:val="00E703D7"/>
    <w:rsid w:val="00E71AC6"/>
    <w:rsid w:val="00E72DB0"/>
    <w:rsid w:val="00E7461C"/>
    <w:rsid w:val="00E74AD2"/>
    <w:rsid w:val="00E7685D"/>
    <w:rsid w:val="00E76B1D"/>
    <w:rsid w:val="00E774C2"/>
    <w:rsid w:val="00E77B9D"/>
    <w:rsid w:val="00E82B73"/>
    <w:rsid w:val="00E8309D"/>
    <w:rsid w:val="00E84E1E"/>
    <w:rsid w:val="00E85BE1"/>
    <w:rsid w:val="00E85FBC"/>
    <w:rsid w:val="00E90F03"/>
    <w:rsid w:val="00E932EB"/>
    <w:rsid w:val="00E94A62"/>
    <w:rsid w:val="00E94E86"/>
    <w:rsid w:val="00E958EC"/>
    <w:rsid w:val="00E9666A"/>
    <w:rsid w:val="00E974AD"/>
    <w:rsid w:val="00E97DA4"/>
    <w:rsid w:val="00EA1A91"/>
    <w:rsid w:val="00EA26E8"/>
    <w:rsid w:val="00EA3B16"/>
    <w:rsid w:val="00EA3B3B"/>
    <w:rsid w:val="00EA3FBA"/>
    <w:rsid w:val="00EA4061"/>
    <w:rsid w:val="00EA763E"/>
    <w:rsid w:val="00EA76CB"/>
    <w:rsid w:val="00EB293F"/>
    <w:rsid w:val="00EB454C"/>
    <w:rsid w:val="00EC0104"/>
    <w:rsid w:val="00EC07A2"/>
    <w:rsid w:val="00EC1481"/>
    <w:rsid w:val="00EC15B0"/>
    <w:rsid w:val="00EC277D"/>
    <w:rsid w:val="00EC2A8D"/>
    <w:rsid w:val="00EC35D9"/>
    <w:rsid w:val="00EC6330"/>
    <w:rsid w:val="00EC6F8B"/>
    <w:rsid w:val="00EC74A1"/>
    <w:rsid w:val="00ED06D2"/>
    <w:rsid w:val="00ED08F5"/>
    <w:rsid w:val="00ED28BA"/>
    <w:rsid w:val="00ED3404"/>
    <w:rsid w:val="00ED6601"/>
    <w:rsid w:val="00ED6C95"/>
    <w:rsid w:val="00ED7184"/>
    <w:rsid w:val="00ED7620"/>
    <w:rsid w:val="00EE1170"/>
    <w:rsid w:val="00EE11DF"/>
    <w:rsid w:val="00EE17E9"/>
    <w:rsid w:val="00EE7409"/>
    <w:rsid w:val="00EF0267"/>
    <w:rsid w:val="00EF134C"/>
    <w:rsid w:val="00EF3018"/>
    <w:rsid w:val="00EF3829"/>
    <w:rsid w:val="00EF58EF"/>
    <w:rsid w:val="00EF65E2"/>
    <w:rsid w:val="00EF7172"/>
    <w:rsid w:val="00EF7947"/>
    <w:rsid w:val="00EF795A"/>
    <w:rsid w:val="00F03224"/>
    <w:rsid w:val="00F036A5"/>
    <w:rsid w:val="00F03B50"/>
    <w:rsid w:val="00F049FE"/>
    <w:rsid w:val="00F05C6D"/>
    <w:rsid w:val="00F069AB"/>
    <w:rsid w:val="00F07CD1"/>
    <w:rsid w:val="00F07DCE"/>
    <w:rsid w:val="00F10D8D"/>
    <w:rsid w:val="00F11252"/>
    <w:rsid w:val="00F13443"/>
    <w:rsid w:val="00F142D6"/>
    <w:rsid w:val="00F15255"/>
    <w:rsid w:val="00F20E73"/>
    <w:rsid w:val="00F237B6"/>
    <w:rsid w:val="00F25249"/>
    <w:rsid w:val="00F25790"/>
    <w:rsid w:val="00F25A51"/>
    <w:rsid w:val="00F31E97"/>
    <w:rsid w:val="00F358C1"/>
    <w:rsid w:val="00F35A13"/>
    <w:rsid w:val="00F40AE6"/>
    <w:rsid w:val="00F419FE"/>
    <w:rsid w:val="00F42504"/>
    <w:rsid w:val="00F45A3F"/>
    <w:rsid w:val="00F474AA"/>
    <w:rsid w:val="00F502DD"/>
    <w:rsid w:val="00F50C1B"/>
    <w:rsid w:val="00F5127F"/>
    <w:rsid w:val="00F525C1"/>
    <w:rsid w:val="00F54011"/>
    <w:rsid w:val="00F54DE3"/>
    <w:rsid w:val="00F60585"/>
    <w:rsid w:val="00F60C6C"/>
    <w:rsid w:val="00F61885"/>
    <w:rsid w:val="00F622C0"/>
    <w:rsid w:val="00F66522"/>
    <w:rsid w:val="00F667CF"/>
    <w:rsid w:val="00F66988"/>
    <w:rsid w:val="00F67FA1"/>
    <w:rsid w:val="00F70DE5"/>
    <w:rsid w:val="00F72341"/>
    <w:rsid w:val="00F725A0"/>
    <w:rsid w:val="00F73C08"/>
    <w:rsid w:val="00F75A2A"/>
    <w:rsid w:val="00F76B25"/>
    <w:rsid w:val="00F81002"/>
    <w:rsid w:val="00F83122"/>
    <w:rsid w:val="00F84D9B"/>
    <w:rsid w:val="00F854E6"/>
    <w:rsid w:val="00F862CC"/>
    <w:rsid w:val="00F86475"/>
    <w:rsid w:val="00F864F2"/>
    <w:rsid w:val="00F86810"/>
    <w:rsid w:val="00F876F9"/>
    <w:rsid w:val="00F87714"/>
    <w:rsid w:val="00F9116E"/>
    <w:rsid w:val="00F912FB"/>
    <w:rsid w:val="00F91C43"/>
    <w:rsid w:val="00F92C01"/>
    <w:rsid w:val="00F92C1C"/>
    <w:rsid w:val="00F93868"/>
    <w:rsid w:val="00F9482C"/>
    <w:rsid w:val="00F96735"/>
    <w:rsid w:val="00F97BF4"/>
    <w:rsid w:val="00FA0972"/>
    <w:rsid w:val="00FA19FD"/>
    <w:rsid w:val="00FA468A"/>
    <w:rsid w:val="00FA4B4C"/>
    <w:rsid w:val="00FA4C7E"/>
    <w:rsid w:val="00FA5718"/>
    <w:rsid w:val="00FA60D1"/>
    <w:rsid w:val="00FA7B82"/>
    <w:rsid w:val="00FB0649"/>
    <w:rsid w:val="00FB0683"/>
    <w:rsid w:val="00FB14BC"/>
    <w:rsid w:val="00FB2BF9"/>
    <w:rsid w:val="00FB32E1"/>
    <w:rsid w:val="00FB37D5"/>
    <w:rsid w:val="00FB5D83"/>
    <w:rsid w:val="00FC03E9"/>
    <w:rsid w:val="00FC42D9"/>
    <w:rsid w:val="00FC4ED4"/>
    <w:rsid w:val="00FC6EBB"/>
    <w:rsid w:val="00FC7CCB"/>
    <w:rsid w:val="00FD01AD"/>
    <w:rsid w:val="00FD132F"/>
    <w:rsid w:val="00FD4A4A"/>
    <w:rsid w:val="00FD4AF5"/>
    <w:rsid w:val="00FD6053"/>
    <w:rsid w:val="00FD7F90"/>
    <w:rsid w:val="00FE0991"/>
    <w:rsid w:val="00FE239A"/>
    <w:rsid w:val="00FE4C14"/>
    <w:rsid w:val="00FE4C4E"/>
    <w:rsid w:val="00FE754D"/>
    <w:rsid w:val="00FF19FE"/>
    <w:rsid w:val="00FF3EA4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E8085"/>
  <w15:docId w15:val="{75A20033-614C-42B6-9FEE-7A373E9A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E97"/>
  </w:style>
  <w:style w:type="paragraph" w:styleId="Titolo1">
    <w:name w:val="heading 1"/>
    <w:basedOn w:val="Normale"/>
    <w:next w:val="Normale"/>
    <w:qFormat/>
    <w:rsid w:val="00F31E97"/>
    <w:pPr>
      <w:keepNext/>
      <w:jc w:val="center"/>
      <w:outlineLvl w:val="0"/>
    </w:pPr>
    <w:rPr>
      <w:rFonts w:ascii="Swis721 Ex BT" w:hAnsi="Swis721 Ex BT"/>
      <w:b/>
      <w:bCs/>
      <w:caps/>
    </w:rPr>
  </w:style>
  <w:style w:type="paragraph" w:styleId="Titolo2">
    <w:name w:val="heading 2"/>
    <w:basedOn w:val="Normale"/>
    <w:next w:val="Normale"/>
    <w:qFormat/>
    <w:rsid w:val="00F31E97"/>
    <w:pPr>
      <w:keepNext/>
      <w:jc w:val="both"/>
      <w:outlineLvl w:val="1"/>
    </w:pPr>
    <w:rPr>
      <w:rFonts w:ascii="Swis721 Ex BT" w:hAnsi="Swis721 Ex BT"/>
      <w:b/>
      <w:bCs/>
      <w:smallCaps/>
    </w:rPr>
  </w:style>
  <w:style w:type="paragraph" w:styleId="Titolo3">
    <w:name w:val="heading 3"/>
    <w:basedOn w:val="Normale"/>
    <w:next w:val="Normale"/>
    <w:qFormat/>
    <w:rsid w:val="00F31E97"/>
    <w:pPr>
      <w:keepNext/>
      <w:jc w:val="center"/>
      <w:outlineLvl w:val="2"/>
    </w:pPr>
    <w:rPr>
      <w:rFonts w:ascii="Palatino Linotype" w:hAnsi="Palatino Linotype"/>
      <w:b/>
      <w:bCs/>
      <w:caps/>
      <w:sz w:val="24"/>
      <w:szCs w:val="24"/>
    </w:rPr>
  </w:style>
  <w:style w:type="paragraph" w:styleId="Titolo4">
    <w:name w:val="heading 4"/>
    <w:basedOn w:val="Normale"/>
    <w:next w:val="Normale"/>
    <w:qFormat/>
    <w:rsid w:val="00F31E97"/>
    <w:pPr>
      <w:keepNext/>
      <w:spacing w:line="480" w:lineRule="auto"/>
      <w:jc w:val="both"/>
      <w:outlineLvl w:val="3"/>
    </w:pPr>
    <w:rPr>
      <w:rFonts w:ascii="Trebuchet MS" w:hAnsi="Trebuchet MS"/>
      <w:b/>
      <w:bCs/>
      <w:spacing w:val="-10"/>
      <w:sz w:val="18"/>
      <w:szCs w:val="18"/>
    </w:rPr>
  </w:style>
  <w:style w:type="paragraph" w:styleId="Titolo5">
    <w:name w:val="heading 5"/>
    <w:basedOn w:val="Normale"/>
    <w:next w:val="Normale"/>
    <w:qFormat/>
    <w:rsid w:val="00F31E97"/>
    <w:pPr>
      <w:keepNext/>
      <w:pBdr>
        <w:top w:val="single" w:sz="4" w:space="1" w:color="auto"/>
        <w:left w:val="single" w:sz="4" w:space="3" w:color="auto"/>
        <w:bottom w:val="single" w:sz="4" w:space="0" w:color="auto"/>
        <w:right w:val="single" w:sz="4" w:space="4" w:color="auto"/>
      </w:pBdr>
      <w:spacing w:line="480" w:lineRule="auto"/>
      <w:outlineLvl w:val="4"/>
    </w:pPr>
    <w:rPr>
      <w:rFonts w:ascii="Trebuchet MS" w:hAnsi="Trebuchet MS"/>
      <w:b/>
      <w:bCs/>
      <w:spacing w:val="-10"/>
      <w:sz w:val="18"/>
      <w:szCs w:val="18"/>
    </w:rPr>
  </w:style>
  <w:style w:type="paragraph" w:styleId="Titolo6">
    <w:name w:val="heading 6"/>
    <w:basedOn w:val="Normale"/>
    <w:next w:val="Normale"/>
    <w:qFormat/>
    <w:rsid w:val="00F31E97"/>
    <w:pPr>
      <w:keepNext/>
      <w:spacing w:line="360" w:lineRule="auto"/>
      <w:jc w:val="center"/>
      <w:outlineLvl w:val="5"/>
    </w:pPr>
    <w:rPr>
      <w:rFonts w:ascii="Tahoma" w:hAnsi="Tahoma" w:cs="Tahoma"/>
      <w:b/>
      <w:bCs/>
      <w:sz w:val="18"/>
      <w:szCs w:val="18"/>
    </w:rPr>
  </w:style>
  <w:style w:type="paragraph" w:styleId="Titolo7">
    <w:name w:val="heading 7"/>
    <w:basedOn w:val="Normale"/>
    <w:next w:val="Normale"/>
    <w:qFormat/>
    <w:rsid w:val="00F31E97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Normale"/>
    <w:next w:val="Normale"/>
    <w:qFormat/>
    <w:rsid w:val="00F31E97"/>
    <w:pPr>
      <w:keepNext/>
      <w:spacing w:line="360" w:lineRule="auto"/>
      <w:outlineLvl w:val="7"/>
    </w:pPr>
    <w:rPr>
      <w:rFonts w:ascii="ZapfEllipt BT" w:hAnsi="ZapfEllipt BT"/>
      <w:i/>
      <w:iCs/>
    </w:rPr>
  </w:style>
  <w:style w:type="paragraph" w:styleId="Titolo9">
    <w:name w:val="heading 9"/>
    <w:basedOn w:val="Normale"/>
    <w:next w:val="Normale"/>
    <w:qFormat/>
    <w:rsid w:val="00F31E97"/>
    <w:pPr>
      <w:keepNext/>
      <w:pBdr>
        <w:top w:val="single" w:sz="4" w:space="1" w:color="auto"/>
        <w:left w:val="single" w:sz="4" w:space="3" w:color="auto"/>
        <w:bottom w:val="single" w:sz="4" w:space="0" w:color="auto"/>
        <w:right w:val="single" w:sz="4" w:space="4" w:color="auto"/>
      </w:pBdr>
      <w:spacing w:line="480" w:lineRule="auto"/>
      <w:jc w:val="center"/>
      <w:outlineLvl w:val="8"/>
    </w:pPr>
    <w:rPr>
      <w:rFonts w:ascii="Trebuchet MS" w:hAnsi="Trebuchet MS"/>
      <w:b/>
      <w:bCs/>
      <w:spacing w:val="-1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31E97"/>
    <w:pPr>
      <w:tabs>
        <w:tab w:val="center" w:pos="4986"/>
        <w:tab w:val="right" w:pos="9972"/>
      </w:tabs>
    </w:pPr>
  </w:style>
  <w:style w:type="paragraph" w:styleId="Titolo">
    <w:name w:val="Title"/>
    <w:basedOn w:val="Normale"/>
    <w:qFormat/>
    <w:rsid w:val="00F31E97"/>
    <w:pPr>
      <w:jc w:val="center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rsid w:val="00F31E97"/>
    <w:pPr>
      <w:jc w:val="both"/>
    </w:pPr>
    <w:rPr>
      <w:rFonts w:ascii="Swis721 Ex BT" w:hAnsi="Swis721 Ex BT"/>
    </w:rPr>
  </w:style>
  <w:style w:type="paragraph" w:styleId="Rientrocorpodeltesto">
    <w:name w:val="Body Text Indent"/>
    <w:basedOn w:val="Normale"/>
    <w:rsid w:val="00F31E97"/>
    <w:rPr>
      <w:rFonts w:ascii="Tahoma" w:hAnsi="Tahoma" w:cs="Tahoma"/>
      <w:b/>
      <w:bCs/>
    </w:rPr>
  </w:style>
  <w:style w:type="paragraph" w:styleId="Corpodeltesto3">
    <w:name w:val="Body Text 3"/>
    <w:basedOn w:val="Normale"/>
    <w:rsid w:val="00F31E97"/>
    <w:pPr>
      <w:spacing w:line="360" w:lineRule="auto"/>
    </w:pPr>
    <w:rPr>
      <w:rFonts w:ascii="Tahoma" w:hAnsi="Tahoma" w:cs="Tahoma"/>
      <w:sz w:val="18"/>
      <w:szCs w:val="18"/>
    </w:rPr>
  </w:style>
  <w:style w:type="paragraph" w:styleId="Pidipagina">
    <w:name w:val="footer"/>
    <w:basedOn w:val="Normale"/>
    <w:rsid w:val="00F31E9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31E97"/>
    <w:pPr>
      <w:pBdr>
        <w:top w:val="single" w:sz="4" w:space="1" w:color="auto"/>
        <w:left w:val="single" w:sz="4" w:space="3" w:color="auto"/>
        <w:bottom w:val="single" w:sz="4" w:space="0" w:color="auto"/>
        <w:right w:val="single" w:sz="4" w:space="4" w:color="auto"/>
      </w:pBdr>
      <w:spacing w:line="480" w:lineRule="auto"/>
      <w:jc w:val="both"/>
    </w:pPr>
  </w:style>
  <w:style w:type="paragraph" w:styleId="Testonotaapidipagina">
    <w:name w:val="footnote text"/>
    <w:basedOn w:val="Normale"/>
    <w:semiHidden/>
    <w:rsid w:val="00F31E97"/>
  </w:style>
  <w:style w:type="character" w:styleId="Rimandonotaapidipagina">
    <w:name w:val="footnote reference"/>
    <w:basedOn w:val="Carpredefinitoparagrafo"/>
    <w:semiHidden/>
    <w:rsid w:val="00F31E97"/>
    <w:rPr>
      <w:vertAlign w:val="superscript"/>
    </w:rPr>
  </w:style>
  <w:style w:type="paragraph" w:styleId="NormaleWeb">
    <w:name w:val="Normal (Web)"/>
    <w:basedOn w:val="Normale"/>
    <w:rsid w:val="00F31E9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ipertestuale">
    <w:name w:val="Hyperlink"/>
    <w:basedOn w:val="Carpredefinitoparagrafo"/>
    <w:rsid w:val="00F31E97"/>
    <w:rPr>
      <w:strike w:val="0"/>
      <w:dstrike w:val="0"/>
      <w:color w:val="000080"/>
      <w:u w:val="none"/>
      <w:effect w:val="none"/>
    </w:rPr>
  </w:style>
  <w:style w:type="paragraph" w:customStyle="1" w:styleId="stile3">
    <w:name w:val="stile3"/>
    <w:basedOn w:val="Normale"/>
    <w:rsid w:val="00F31E9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stile6">
    <w:name w:val="stile6"/>
    <w:basedOn w:val="Normale"/>
    <w:rsid w:val="00F31E97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0000"/>
      <w:sz w:val="18"/>
      <w:szCs w:val="18"/>
    </w:rPr>
  </w:style>
  <w:style w:type="paragraph" w:customStyle="1" w:styleId="stile14">
    <w:name w:val="stile14"/>
    <w:basedOn w:val="Normale"/>
    <w:rsid w:val="00F31E97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8"/>
      <w:szCs w:val="18"/>
    </w:rPr>
  </w:style>
  <w:style w:type="character" w:customStyle="1" w:styleId="stile41">
    <w:name w:val="stile41"/>
    <w:basedOn w:val="Carpredefinitoparagrafo"/>
    <w:rsid w:val="00F31E97"/>
    <w:rPr>
      <w:color w:val="FF0000"/>
    </w:rPr>
  </w:style>
  <w:style w:type="character" w:customStyle="1" w:styleId="stile131">
    <w:name w:val="stile131"/>
    <w:basedOn w:val="Carpredefinitoparagrafo"/>
    <w:rsid w:val="00F31E97"/>
    <w:rPr>
      <w:sz w:val="18"/>
      <w:szCs w:val="18"/>
    </w:rPr>
  </w:style>
  <w:style w:type="character" w:styleId="Enfasigrassetto">
    <w:name w:val="Strong"/>
    <w:basedOn w:val="Carpredefinitoparagrafo"/>
    <w:qFormat/>
    <w:rsid w:val="00F31E97"/>
    <w:rPr>
      <w:b/>
      <w:bCs/>
    </w:rPr>
  </w:style>
  <w:style w:type="character" w:customStyle="1" w:styleId="stile141">
    <w:name w:val="stile141"/>
    <w:basedOn w:val="Carpredefinitoparagrafo"/>
    <w:rsid w:val="00F31E97"/>
    <w:rPr>
      <w:rFonts w:ascii="Verdana" w:hAnsi="Verdana" w:hint="default"/>
      <w:sz w:val="18"/>
      <w:szCs w:val="18"/>
    </w:rPr>
  </w:style>
  <w:style w:type="character" w:styleId="Enfasicorsivo">
    <w:name w:val="Emphasis"/>
    <w:basedOn w:val="Carpredefinitoparagrafo"/>
    <w:qFormat/>
    <w:rsid w:val="00F31E97"/>
    <w:rPr>
      <w:i/>
      <w:iCs/>
    </w:rPr>
  </w:style>
  <w:style w:type="paragraph" w:styleId="Rientrocorpodeltesto2">
    <w:name w:val="Body Text Indent 2"/>
    <w:basedOn w:val="Normale"/>
    <w:rsid w:val="00F31E97"/>
    <w:pPr>
      <w:spacing w:line="480" w:lineRule="auto"/>
      <w:ind w:left="284"/>
      <w:jc w:val="both"/>
    </w:pPr>
    <w:rPr>
      <w:rFonts w:ascii="Trebuchet MS" w:hAnsi="Trebuchet MS"/>
      <w:spacing w:val="-10"/>
      <w:sz w:val="18"/>
      <w:szCs w:val="18"/>
    </w:rPr>
  </w:style>
  <w:style w:type="paragraph" w:styleId="Rientrocorpodeltesto3">
    <w:name w:val="Body Text Indent 3"/>
    <w:basedOn w:val="Normale"/>
    <w:rsid w:val="00F31E97"/>
    <w:pPr>
      <w:ind w:left="142" w:hanging="142"/>
      <w:jc w:val="both"/>
    </w:pPr>
    <w:rPr>
      <w:rFonts w:ascii="Trebuchet MS" w:hAnsi="Trebuchet MS"/>
      <w:sz w:val="18"/>
      <w:szCs w:val="18"/>
    </w:rPr>
  </w:style>
  <w:style w:type="table" w:styleId="Grigliatabella">
    <w:name w:val="Table Grid"/>
    <w:basedOn w:val="Tabellanormale"/>
    <w:rsid w:val="0097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B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B6C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D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7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generale@pec.comune.bellizzi.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SI\Desktop\pubblica\modelli\carta%20intestata%20area%20tecn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ABB6-EFF1-459A-9DF6-2E980B0E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area tecnica</Template>
  <TotalTime>172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COMUNALE</vt:lpstr>
    </vt:vector>
  </TitlesOfParts>
  <Company>Comune di Bellizzi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COMUNALE</dc:title>
  <dc:creator>-</dc:creator>
  <cp:lastModifiedBy>Utente</cp:lastModifiedBy>
  <cp:revision>8</cp:revision>
  <cp:lastPrinted>2023-09-26T10:40:00Z</cp:lastPrinted>
  <dcterms:created xsi:type="dcterms:W3CDTF">2023-06-15T09:39:00Z</dcterms:created>
  <dcterms:modified xsi:type="dcterms:W3CDTF">2023-09-26T10:41:00Z</dcterms:modified>
</cp:coreProperties>
</file>